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0C97" w14:textId="4A16D0B7" w:rsidR="00AB486C" w:rsidRPr="00AB486C" w:rsidRDefault="00A0058E" w:rsidP="00AB486C">
      <w:pPr>
        <w:rPr>
          <w:b/>
          <w:bCs/>
          <w:lang w:val="en-US"/>
        </w:rPr>
      </w:pPr>
      <w:r>
        <w:rPr>
          <w:b/>
          <w:bCs/>
          <w:noProof/>
          <w:lang w:val="en-US"/>
        </w:rPr>
        <mc:AlternateContent>
          <mc:Choice Requires="wps">
            <w:drawing>
              <wp:anchor distT="0" distB="0" distL="114300" distR="114300" simplePos="0" relativeHeight="251662336" behindDoc="0" locked="0" layoutInCell="1" allowOverlap="1" wp14:anchorId="6306A906" wp14:editId="430D4926">
                <wp:simplePos x="0" y="0"/>
                <wp:positionH relativeFrom="column">
                  <wp:posOffset>3122930</wp:posOffset>
                </wp:positionH>
                <wp:positionV relativeFrom="paragraph">
                  <wp:posOffset>812165</wp:posOffset>
                </wp:positionV>
                <wp:extent cx="2991485" cy="326390"/>
                <wp:effectExtent l="0" t="0" r="18415" b="16510"/>
                <wp:wrapNone/>
                <wp:docPr id="1" name="Rechteck: abgerundete Ecken 1"/>
                <wp:cNvGraphicFramePr/>
                <a:graphic xmlns:a="http://schemas.openxmlformats.org/drawingml/2006/main">
                  <a:graphicData uri="http://schemas.microsoft.com/office/word/2010/wordprocessingShape">
                    <wps:wsp>
                      <wps:cNvSpPr/>
                      <wps:spPr>
                        <a:xfrm>
                          <a:off x="0" y="0"/>
                          <a:ext cx="2991485" cy="32639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CDC13" w14:textId="7EB35251" w:rsidR="005601EF" w:rsidRPr="00A0058E" w:rsidRDefault="005601EF" w:rsidP="005601EF">
                            <w:pPr>
                              <w:jc w:val="center"/>
                              <w:rPr>
                                <w:b/>
                                <w:bCs/>
                                <w:sz w:val="18"/>
                                <w:szCs w:val="18"/>
                                <w:lang w:val="en-US"/>
                              </w:rPr>
                            </w:pPr>
                            <w:r w:rsidRPr="00A0058E">
                              <w:rPr>
                                <w:b/>
                                <w:bCs/>
                                <w:sz w:val="18"/>
                                <w:szCs w:val="18"/>
                                <w:lang w:val="en-US"/>
                              </w:rPr>
                              <w:t>Bring your own protective mask / clothing, please.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6A906" id="Rechteck: abgerundete Ecken 1" o:spid="_x0000_s1026" style="position:absolute;margin-left:245.9pt;margin-top:63.95pt;width:235.5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" fillcolor="red" strokecolor="red" strokeweight="2pt">
                <v:textbox>
                  <w:txbxContent>
                    <w:p w14:paraId="5D7CDC13" w14:textId="7EB35251" w:rsidR="005601EF" w:rsidRPr="00A0058E" w:rsidRDefault="005601EF" w:rsidP="005601EF">
                      <w:pPr>
                        <w:jc w:val="center"/>
                        <w:rPr>
                          <w:b/>
                          <w:bCs/>
                          <w:sz w:val="18"/>
                          <w:szCs w:val="18"/>
                          <w:lang w:val="en-US"/>
                        </w:rPr>
                      </w:pPr>
                      <w:r w:rsidRPr="00A0058E">
                        <w:rPr>
                          <w:b/>
                          <w:bCs/>
                          <w:sz w:val="18"/>
                          <w:szCs w:val="18"/>
                          <w:lang w:val="en-US"/>
                        </w:rPr>
                        <w:t>Bring your own protective mask / clothing, please.</w:t>
                      </w:r>
                    </w:p>
                  </w:txbxContent>
                </v:textbox>
              </v:roundrect>
            </w:pict>
          </mc:Fallback>
        </mc:AlternateContent>
      </w:r>
      <w:r w:rsidR="005601EF">
        <w:rPr>
          <w:b/>
          <w:bCs/>
          <w:lang w:val="en-US"/>
        </w:rPr>
        <w:t>2</w:t>
      </w:r>
      <w:r w:rsidR="00254C71">
        <w:rPr>
          <w:b/>
          <w:bCs/>
          <w:lang w:val="en-US"/>
        </w:rPr>
        <w:t>4</w:t>
      </w:r>
      <w:r w:rsidR="00E956E3" w:rsidRPr="00AB486C">
        <w:rPr>
          <w:b/>
          <w:bCs/>
          <w:lang w:val="en-US"/>
        </w:rPr>
        <w:t>.</w:t>
      </w:r>
      <w:r w:rsidR="005601EF">
        <w:rPr>
          <w:b/>
          <w:bCs/>
          <w:lang w:val="en-US"/>
        </w:rPr>
        <w:t>4</w:t>
      </w:r>
      <w:r w:rsidR="00E956E3" w:rsidRPr="00AB486C">
        <w:rPr>
          <w:b/>
          <w:bCs/>
          <w:lang w:val="en-US"/>
        </w:rPr>
        <w:t>.2020</w:t>
      </w:r>
    </w:p>
    <w:p w14:paraId="6D332DB0" w14:textId="2CB80208" w:rsidR="00AB486C" w:rsidRPr="00AB486C" w:rsidRDefault="00AB486C" w:rsidP="00AB486C">
      <w:pPr>
        <w:rPr>
          <w:rFonts w:eastAsia="SimSun"/>
          <w:b/>
          <w:bCs/>
          <w:lang w:val="en-US" w:eastAsia="ja-JP"/>
        </w:rPr>
      </w:pPr>
    </w:p>
    <w:p w14:paraId="7CE61CAB" w14:textId="6FBC0614" w:rsidR="00AB486C" w:rsidRPr="00AB486C" w:rsidRDefault="00AB486C" w:rsidP="00AB486C">
      <w:pPr>
        <w:rPr>
          <w:rFonts w:eastAsia="SimSun"/>
          <w:b/>
          <w:bCs/>
          <w:lang w:val="en-US" w:eastAsia="ja-JP"/>
        </w:rPr>
      </w:pPr>
      <w:r w:rsidRPr="00AB486C">
        <w:rPr>
          <w:rFonts w:eastAsia="SimSun"/>
          <w:noProof/>
          <w:lang w:val="en-US" w:eastAsia="ja-JP"/>
        </w:rPr>
        <mc:AlternateContent>
          <mc:Choice Requires="wpg">
            <w:drawing>
              <wp:inline distT="0" distB="0" distL="0" distR="0" wp14:anchorId="1FBA61DF" wp14:editId="1B420DDA">
                <wp:extent cx="292100" cy="196850"/>
                <wp:effectExtent l="0" t="0" r="0" b="12700"/>
                <wp:docPr id="16" name="Gruppieren 16"/>
                <wp:cNvGraphicFramePr/>
                <a:graphic xmlns:a="http://schemas.openxmlformats.org/drawingml/2006/main">
                  <a:graphicData uri="http://schemas.microsoft.com/office/word/2010/wordprocessingGroup">
                    <wpg:wgp>
                      <wpg:cNvGrpSpPr/>
                      <wpg:grpSpPr>
                        <a:xfrm>
                          <a:off x="0" y="0"/>
                          <a:ext cx="292100" cy="196850"/>
                          <a:chOff x="0" y="0"/>
                          <a:chExt cx="5760720" cy="3685540"/>
                        </a:xfrm>
                      </wpg:grpSpPr>
                      <pic:pic xmlns:pic="http://schemas.openxmlformats.org/drawingml/2006/picture">
                        <pic:nvPicPr>
                          <pic:cNvPr id="17" name="Grafik 1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3454400"/>
                          </a:xfrm>
                          <a:prstGeom prst="rect">
                            <a:avLst/>
                          </a:prstGeom>
                        </pic:spPr>
                      </pic:pic>
                      <wps:wsp>
                        <wps:cNvPr id="18" name="Textfeld 18"/>
                        <wps:cNvSpPr txBox="1"/>
                        <wps:spPr>
                          <a:xfrm>
                            <a:off x="0" y="3454400"/>
                            <a:ext cx="5760720" cy="231140"/>
                          </a:xfrm>
                          <a:prstGeom prst="rect">
                            <a:avLst/>
                          </a:prstGeom>
                          <a:solidFill>
                            <a:prstClr val="white"/>
                          </a:solidFill>
                          <a:ln>
                            <a:noFill/>
                          </a:ln>
                        </wps:spPr>
                        <wps:txbx>
                          <w:txbxContent>
                            <w:p w14:paraId="69558109" w14:textId="77777777" w:rsidR="009302F7" w:rsidRPr="00AA16B9" w:rsidRDefault="009302F7" w:rsidP="00AB486C">
                              <w:pPr>
                                <w:rPr>
                                  <w:sz w:val="18"/>
                                  <w:szCs w:val="18"/>
                                </w:rPr>
                              </w:pPr>
                              <w:r w:rsidRPr="00AA16B9">
                                <w:rPr>
                                  <w:sz w:val="18"/>
                                  <w:szCs w:val="18"/>
                                </w:rPr>
                                <w:t>"</w:t>
                              </w:r>
                              <w:hyperlink r:id="rId10" w:history="1">
                                <w:r w:rsidRPr="00AA16B9">
                                  <w:rPr>
                                    <w:rStyle w:val="Hyperlink"/>
                                    <w:sz w:val="18"/>
                                    <w:szCs w:val="18"/>
                                  </w:rPr>
                                  <w:t>Dieses Foto</w:t>
                                </w:r>
                              </w:hyperlink>
                              <w:r w:rsidRPr="00AA16B9">
                                <w:rPr>
                                  <w:sz w:val="18"/>
                                  <w:szCs w:val="18"/>
                                </w:rPr>
                                <w:t xml:space="preserve">" von Unbekannter Autor ist lizenziert gemäß </w:t>
                              </w:r>
                              <w:hyperlink r:id="rId11" w:history="1">
                                <w:r w:rsidRPr="00AA16B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BA61DF" id="Gruppieren 16" o:spid="_x0000_s1027" style="width:23pt;height:15.5pt;mso-position-horizontal-relative:char;mso-position-vertical-relative:line" coordsize="57607,3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8" type="#_x0000_t75" style="position:absolute;width:57607;height:34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feld 18" o:spid="_x0000_s1029" type="#_x0000_t202" style="position:absolute;top:34544;width:5760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9558109" w14:textId="77777777" w:rsidR="009302F7" w:rsidRPr="00AA16B9" w:rsidRDefault="009302F7" w:rsidP="00AB486C">
                        <w:pPr>
                          <w:rPr>
                            <w:sz w:val="18"/>
                            <w:szCs w:val="18"/>
                          </w:rPr>
                        </w:pPr>
                        <w:r w:rsidRPr="00AA16B9">
                          <w:rPr>
                            <w:sz w:val="18"/>
                            <w:szCs w:val="18"/>
                          </w:rPr>
                          <w:t>"</w:t>
                        </w:r>
                        <w:hyperlink r:id="rId13" w:history="1">
                          <w:r w:rsidRPr="00AA16B9">
                            <w:rPr>
                              <w:rStyle w:val="Hyperlink"/>
                              <w:sz w:val="18"/>
                              <w:szCs w:val="18"/>
                            </w:rPr>
                            <w:t>Dieses Foto</w:t>
                          </w:r>
                        </w:hyperlink>
                        <w:r w:rsidRPr="00AA16B9">
                          <w:rPr>
                            <w:sz w:val="18"/>
                            <w:szCs w:val="18"/>
                          </w:rPr>
                          <w:t xml:space="preserve">" von Unbekannter Autor ist lizenziert gemäß </w:t>
                        </w:r>
                        <w:hyperlink r:id="rId14" w:history="1">
                          <w:r w:rsidRPr="00AA16B9">
                            <w:rPr>
                              <w:rStyle w:val="Hyperlink"/>
                              <w:sz w:val="18"/>
                              <w:szCs w:val="18"/>
                            </w:rPr>
                            <w:t>CC BY-SA</w:t>
                          </w:r>
                        </w:hyperlink>
                      </w:p>
                    </w:txbxContent>
                  </v:textbox>
                </v:shape>
                <w10:anchorlock/>
              </v:group>
            </w:pict>
          </mc:Fallback>
        </mc:AlternateContent>
      </w:r>
    </w:p>
    <w:p w14:paraId="65C8B354" w14:textId="3B66A1FF" w:rsidR="00AB486C" w:rsidRPr="00FA43ED" w:rsidRDefault="00AB486C" w:rsidP="00AB486C">
      <w:pPr>
        <w:spacing w:line="240" w:lineRule="auto"/>
        <w:rPr>
          <w:rFonts w:eastAsia="SimSun"/>
          <w:b/>
          <w:bCs/>
          <w:lang w:val="en-US" w:eastAsia="ja-JP"/>
        </w:rPr>
      </w:pPr>
      <w:r w:rsidRPr="00FA43ED">
        <w:rPr>
          <w:rFonts w:eastAsia="SimSun"/>
          <w:b/>
          <w:bCs/>
          <w:lang w:val="en-US" w:eastAsia="ja-JP"/>
        </w:rPr>
        <w:t>COVID-19 security measure</w:t>
      </w:r>
    </w:p>
    <w:p w14:paraId="1535A9DA" w14:textId="77777777" w:rsidR="00AB486C" w:rsidRPr="00FA43ED" w:rsidRDefault="00AB486C" w:rsidP="00AB486C">
      <w:pPr>
        <w:spacing w:line="240" w:lineRule="auto"/>
        <w:rPr>
          <w:rFonts w:eastAsia="SimSun"/>
          <w:lang w:val="en-US" w:eastAsia="ja-JP"/>
        </w:rPr>
      </w:pPr>
    </w:p>
    <w:p w14:paraId="2E601DDB" w14:textId="359AF855" w:rsidR="00AB486C" w:rsidRPr="00FA43ED" w:rsidRDefault="00AB486C" w:rsidP="00AB486C">
      <w:pPr>
        <w:spacing w:line="240" w:lineRule="auto"/>
        <w:rPr>
          <w:rFonts w:eastAsia="SimSun"/>
          <w:sz w:val="18"/>
          <w:szCs w:val="18"/>
          <w:lang w:val="en-US" w:eastAsia="ja-JP"/>
        </w:rPr>
      </w:pPr>
      <w:r w:rsidRPr="00FA43ED">
        <w:rPr>
          <w:rFonts w:eastAsia="SimSun"/>
          <w:sz w:val="18"/>
          <w:szCs w:val="18"/>
          <w:lang w:val="en-US" w:eastAsia="ja-JP"/>
        </w:rPr>
        <w:t>Dear Visitors,</w:t>
      </w:r>
    </w:p>
    <w:p w14:paraId="38661408" w14:textId="77777777" w:rsidR="00AB486C" w:rsidRPr="00FA43ED" w:rsidRDefault="00AB486C" w:rsidP="00AB486C">
      <w:pPr>
        <w:spacing w:line="240" w:lineRule="auto"/>
        <w:rPr>
          <w:rFonts w:eastAsia="SimSun"/>
          <w:sz w:val="18"/>
          <w:szCs w:val="18"/>
          <w:lang w:val="en-US" w:eastAsia="ja-JP"/>
        </w:rPr>
      </w:pPr>
    </w:p>
    <w:p w14:paraId="3F1B3698" w14:textId="77777777" w:rsidR="00AB486C" w:rsidRPr="00FA43ED" w:rsidRDefault="00AB486C" w:rsidP="00AB486C">
      <w:pPr>
        <w:spacing w:line="240" w:lineRule="auto"/>
        <w:jc w:val="both"/>
        <w:rPr>
          <w:rFonts w:eastAsia="SimSun"/>
          <w:sz w:val="18"/>
          <w:szCs w:val="18"/>
          <w:lang w:val="en-US" w:eastAsia="ja-JP"/>
        </w:rPr>
      </w:pPr>
      <w:r w:rsidRPr="00FA43ED">
        <w:rPr>
          <w:rFonts w:eastAsia="SimSun"/>
          <w:sz w:val="18"/>
          <w:szCs w:val="18"/>
          <w:lang w:val="en-US" w:eastAsia="ja-JP"/>
        </w:rPr>
        <w:t xml:space="preserve">As you are aware, the new Coronavirus (COVID-19) continues to spread in many countries around the world with an increasing number of confirmed infections. For public health protection reasons and to prevent the further spread of the disease as good as possible, we strengthen our screening procedures for our employees and visitors. If your visit to our office, production plant etc. is currently necessary (and if you and your host were not able to e.g. conduct a virtual meeting) we kindly ask you as well as all other visitors to answer the health and travel-related questions below. You may be asked to adopt further measures, too. In case our Screening Result shows a high risk, you even may be refused entry. In such cases, your host would try to initiate a virtual meeting or the like at short notice. </w:t>
      </w:r>
    </w:p>
    <w:p w14:paraId="015F8DEC" w14:textId="77777777" w:rsidR="00AB486C" w:rsidRPr="00FA43ED" w:rsidRDefault="00AB486C" w:rsidP="00AB486C">
      <w:pPr>
        <w:spacing w:line="240" w:lineRule="auto"/>
        <w:rPr>
          <w:rFonts w:eastAsia="SimSun"/>
          <w:sz w:val="18"/>
          <w:szCs w:val="18"/>
          <w:lang w:val="en-US" w:eastAsia="ja-JP"/>
        </w:rPr>
      </w:pPr>
    </w:p>
    <w:p w14:paraId="120A4E32" w14:textId="17B2D43C" w:rsidR="00AB486C" w:rsidRPr="00FA43ED" w:rsidRDefault="00AB486C" w:rsidP="00AB486C">
      <w:pPr>
        <w:spacing w:line="240" w:lineRule="auto"/>
        <w:rPr>
          <w:rFonts w:eastAsia="SimSun"/>
          <w:sz w:val="18"/>
          <w:szCs w:val="18"/>
          <w:lang w:val="en-US" w:eastAsia="ja-JP"/>
        </w:rPr>
      </w:pPr>
      <w:r w:rsidRPr="00FA43ED">
        <w:rPr>
          <w:rFonts w:eastAsia="SimSun"/>
          <w:sz w:val="18"/>
          <w:szCs w:val="18"/>
          <w:lang w:val="en-US" w:eastAsia="ja-JP"/>
        </w:rPr>
        <w:t>Please also follow the hygiene regulations!</w:t>
      </w:r>
      <w:r w:rsidR="00AD30F0" w:rsidRPr="00FA43ED">
        <w:rPr>
          <w:rFonts w:eastAsia="SimSun"/>
          <w:sz w:val="18"/>
          <w:szCs w:val="18"/>
          <w:lang w:val="en-US" w:eastAsia="ja-JP"/>
        </w:rPr>
        <w:t xml:space="preserve"> This will secure you and our employees!</w:t>
      </w:r>
    </w:p>
    <w:p w14:paraId="30669A00" w14:textId="77777777" w:rsidR="00AB486C" w:rsidRPr="00FA43ED" w:rsidRDefault="00AB486C" w:rsidP="00AB486C">
      <w:pPr>
        <w:spacing w:line="240" w:lineRule="auto"/>
        <w:rPr>
          <w:rFonts w:eastAsia="SimSun"/>
          <w:sz w:val="18"/>
          <w:szCs w:val="18"/>
          <w:lang w:val="en-US" w:eastAsia="ja-JP"/>
        </w:rPr>
      </w:pPr>
    </w:p>
    <w:tbl>
      <w:tblPr>
        <w:tblStyle w:val="Tabellenraster2"/>
        <w:tblW w:w="9634" w:type="dxa"/>
        <w:tblLook w:val="04A0" w:firstRow="1" w:lastRow="0" w:firstColumn="1" w:lastColumn="0" w:noHBand="0" w:noVBand="1"/>
      </w:tblPr>
      <w:tblGrid>
        <w:gridCol w:w="3162"/>
        <w:gridCol w:w="603"/>
        <w:gridCol w:w="2546"/>
        <w:gridCol w:w="386"/>
        <w:gridCol w:w="2937"/>
      </w:tblGrid>
      <w:tr w:rsidR="00AB486C" w:rsidRPr="00FA43ED" w14:paraId="793877D9" w14:textId="77777777" w:rsidTr="0016006A">
        <w:trPr>
          <w:trHeight w:val="216"/>
        </w:trPr>
        <w:tc>
          <w:tcPr>
            <w:tcW w:w="9634" w:type="dxa"/>
            <w:gridSpan w:val="5"/>
            <w:shd w:val="clear" w:color="auto" w:fill="BFBFBF"/>
            <w:tcMar>
              <w:top w:w="28" w:type="dxa"/>
              <w:bottom w:w="28" w:type="dxa"/>
            </w:tcMar>
          </w:tcPr>
          <w:p w14:paraId="6B2EB090" w14:textId="77777777" w:rsidR="00AB486C" w:rsidRPr="00FA43ED" w:rsidRDefault="00AB486C" w:rsidP="00461A4D">
            <w:pPr>
              <w:spacing w:line="240" w:lineRule="auto"/>
              <w:rPr>
                <w:rFonts w:ascii="Arial" w:hAnsi="Arial" w:cs="Arial"/>
                <w:bCs/>
                <w:sz w:val="18"/>
                <w:szCs w:val="18"/>
                <w:lang w:eastAsia="ja-JP"/>
              </w:rPr>
            </w:pPr>
            <w:proofErr w:type="spellStart"/>
            <w:r w:rsidRPr="00FA43ED">
              <w:rPr>
                <w:rFonts w:ascii="Arial" w:hAnsi="Arial" w:cs="Arial"/>
                <w:bCs/>
                <w:sz w:val="18"/>
                <w:szCs w:val="18"/>
                <w:lang w:eastAsia="ja-JP"/>
              </w:rPr>
              <w:t>Visit</w:t>
            </w:r>
            <w:proofErr w:type="spellEnd"/>
            <w:r w:rsidRPr="00FA43ED">
              <w:rPr>
                <w:rFonts w:ascii="Arial" w:hAnsi="Arial" w:cs="Arial"/>
                <w:bCs/>
                <w:sz w:val="18"/>
                <w:szCs w:val="18"/>
                <w:lang w:eastAsia="ja-JP"/>
              </w:rPr>
              <w:t xml:space="preserve"> </w:t>
            </w:r>
            <w:proofErr w:type="spellStart"/>
            <w:r w:rsidRPr="00FA43ED">
              <w:rPr>
                <w:rFonts w:ascii="Arial" w:hAnsi="Arial" w:cs="Arial"/>
                <w:bCs/>
                <w:sz w:val="18"/>
                <w:szCs w:val="18"/>
                <w:lang w:eastAsia="ja-JP"/>
              </w:rPr>
              <w:t>information</w:t>
            </w:r>
            <w:proofErr w:type="spellEnd"/>
          </w:p>
        </w:tc>
      </w:tr>
      <w:tr w:rsidR="00AB486C" w:rsidRPr="0016006A" w14:paraId="41F4CD56" w14:textId="77777777" w:rsidTr="0016006A">
        <w:trPr>
          <w:trHeight w:val="420"/>
        </w:trPr>
        <w:tc>
          <w:tcPr>
            <w:tcW w:w="3162" w:type="dxa"/>
            <w:tcMar>
              <w:top w:w="28" w:type="dxa"/>
              <w:bottom w:w="28" w:type="dxa"/>
            </w:tcMar>
          </w:tcPr>
          <w:p w14:paraId="065AC3A2" w14:textId="77777777" w:rsidR="00AB486C" w:rsidRPr="00FA43ED" w:rsidRDefault="00AB486C" w:rsidP="00FA43ED">
            <w:pPr>
              <w:spacing w:line="240" w:lineRule="auto"/>
              <w:rPr>
                <w:rFonts w:ascii="Arial" w:hAnsi="Arial" w:cs="Arial"/>
                <w:sz w:val="18"/>
                <w:szCs w:val="18"/>
                <w:lang w:val="en-US" w:eastAsia="ja-JP"/>
              </w:rPr>
            </w:pPr>
            <w:r w:rsidRPr="00FA43ED">
              <w:rPr>
                <w:rFonts w:ascii="Arial" w:hAnsi="Arial" w:cs="Arial"/>
                <w:sz w:val="18"/>
                <w:szCs w:val="18"/>
                <w:lang w:val="en-US" w:eastAsia="ja-JP"/>
              </w:rPr>
              <w:t>Period of visit:</w:t>
            </w:r>
          </w:p>
          <w:p w14:paraId="630FE4CF" w14:textId="77777777" w:rsidR="00AB486C" w:rsidRPr="00FA43ED" w:rsidRDefault="00AB486C" w:rsidP="00FA43ED">
            <w:pPr>
              <w:spacing w:line="240" w:lineRule="auto"/>
              <w:rPr>
                <w:rFonts w:ascii="Arial" w:hAnsi="Arial" w:cs="Arial"/>
                <w:sz w:val="18"/>
                <w:szCs w:val="18"/>
                <w:lang w:val="en-US" w:eastAsia="ja-JP"/>
              </w:rPr>
            </w:pPr>
            <w:r w:rsidRPr="00FA43ED">
              <w:rPr>
                <w:rFonts w:ascii="Arial" w:hAnsi="Arial" w:cs="Arial"/>
                <w:sz w:val="18"/>
                <w:szCs w:val="18"/>
                <w:lang w:val="en-US" w:eastAsia="ja-JP"/>
              </w:rPr>
              <w:t>(Datum: TT/MM/YYYY)</w:t>
            </w:r>
          </w:p>
        </w:tc>
        <w:tc>
          <w:tcPr>
            <w:tcW w:w="603" w:type="dxa"/>
            <w:tcMar>
              <w:top w:w="28" w:type="dxa"/>
              <w:bottom w:w="28" w:type="dxa"/>
            </w:tcMar>
          </w:tcPr>
          <w:p w14:paraId="73C9B38F" w14:textId="77777777" w:rsidR="00AB486C" w:rsidRPr="00FA43ED" w:rsidRDefault="00AB486C" w:rsidP="00AB486C">
            <w:pPr>
              <w:spacing w:line="240" w:lineRule="auto"/>
              <w:jc w:val="center"/>
              <w:rPr>
                <w:rFonts w:ascii="Arial" w:hAnsi="Arial" w:cs="Arial"/>
                <w:sz w:val="18"/>
                <w:szCs w:val="18"/>
                <w:lang w:eastAsia="ja-JP"/>
              </w:rPr>
            </w:pPr>
            <w:r w:rsidRPr="00FA43ED">
              <w:rPr>
                <w:rFonts w:ascii="Arial" w:hAnsi="Arial" w:cs="Arial"/>
                <w:sz w:val="18"/>
                <w:szCs w:val="18"/>
                <w:lang w:eastAsia="ja-JP"/>
              </w:rPr>
              <w:t>from</w:t>
            </w:r>
          </w:p>
        </w:tc>
        <w:sdt>
          <w:sdtPr>
            <w:rPr>
              <w:color w:val="7F7F7F" w:themeColor="text1" w:themeTint="80"/>
              <w:sz w:val="18"/>
              <w:szCs w:val="18"/>
              <w:lang w:val="en-US" w:eastAsia="ja-JP"/>
            </w:rPr>
            <w:id w:val="947432557"/>
            <w:placeholder>
              <w:docPart w:val="DefaultPlaceholder_-1854013437"/>
            </w:placeholder>
            <w:date>
              <w:dateFormat w:val="dd.MM.yyyy"/>
              <w:lid w:val="de-DE"/>
              <w:storeMappedDataAs w:val="dateTime"/>
              <w:calendar w:val="gregorian"/>
            </w:date>
          </w:sdtPr>
          <w:sdtEndPr/>
          <w:sdtContent>
            <w:tc>
              <w:tcPr>
                <w:tcW w:w="2546" w:type="dxa"/>
                <w:tcMar>
                  <w:top w:w="28" w:type="dxa"/>
                  <w:bottom w:w="28" w:type="dxa"/>
                </w:tcMar>
              </w:tcPr>
              <w:p w14:paraId="1BFA7767" w14:textId="2231450C" w:rsidR="00AB486C" w:rsidRPr="00ED0A78" w:rsidRDefault="00FA43ED" w:rsidP="00B52D5E">
                <w:pPr>
                  <w:spacing w:line="240" w:lineRule="auto"/>
                  <w:rPr>
                    <w:rFonts w:ascii="Arial" w:hAnsi="Arial" w:cs="Arial"/>
                    <w:sz w:val="18"/>
                    <w:szCs w:val="18"/>
                    <w:lang w:val="en-US" w:eastAsia="ja-JP"/>
                  </w:rPr>
                </w:pPr>
                <w:r w:rsidRPr="00ED0A78">
                  <w:rPr>
                    <w:rFonts w:ascii="Arial" w:hAnsi="Arial" w:cs="Arial"/>
                    <w:color w:val="7F7F7F" w:themeColor="text1" w:themeTint="80"/>
                    <w:sz w:val="18"/>
                    <w:szCs w:val="18"/>
                    <w:lang w:val="en-US" w:eastAsia="ja-JP"/>
                  </w:rPr>
                  <w:t>Click or tap to enter a date.</w:t>
                </w:r>
              </w:p>
            </w:tc>
          </w:sdtContent>
        </w:sdt>
        <w:tc>
          <w:tcPr>
            <w:tcW w:w="386" w:type="dxa"/>
            <w:tcMar>
              <w:top w:w="28" w:type="dxa"/>
              <w:bottom w:w="28" w:type="dxa"/>
            </w:tcMar>
          </w:tcPr>
          <w:p w14:paraId="72C36708" w14:textId="77777777" w:rsidR="00AB486C" w:rsidRPr="00FA43ED" w:rsidRDefault="00AB486C" w:rsidP="00B52D5E">
            <w:pPr>
              <w:spacing w:line="240" w:lineRule="auto"/>
              <w:rPr>
                <w:rFonts w:ascii="Arial" w:hAnsi="Arial" w:cs="Arial"/>
                <w:sz w:val="18"/>
                <w:szCs w:val="18"/>
                <w:lang w:eastAsia="ja-JP"/>
              </w:rPr>
            </w:pPr>
            <w:r w:rsidRPr="00FA43ED">
              <w:rPr>
                <w:rFonts w:ascii="Arial" w:hAnsi="Arial" w:cs="Arial"/>
                <w:sz w:val="18"/>
                <w:szCs w:val="18"/>
                <w:lang w:eastAsia="ja-JP"/>
              </w:rPr>
              <w:t>till</w:t>
            </w:r>
          </w:p>
        </w:tc>
        <w:sdt>
          <w:sdtPr>
            <w:rPr>
              <w:color w:val="7F7F7F" w:themeColor="text1" w:themeTint="80"/>
              <w:sz w:val="18"/>
              <w:szCs w:val="18"/>
              <w:lang w:val="en-US" w:eastAsia="ja-JP"/>
            </w:rPr>
            <w:id w:val="516892521"/>
            <w:placeholder>
              <w:docPart w:val="8B59C97EEDD14841A40385C3B4AB7380"/>
            </w:placeholder>
            <w:date>
              <w:dateFormat w:val="dd.MM.yyyy"/>
              <w:lid w:val="de-DE"/>
              <w:storeMappedDataAs w:val="dateTime"/>
              <w:calendar w:val="gregorian"/>
            </w:date>
          </w:sdtPr>
          <w:sdtEndPr/>
          <w:sdtContent>
            <w:tc>
              <w:tcPr>
                <w:tcW w:w="2937" w:type="dxa"/>
                <w:tcMar>
                  <w:top w:w="28" w:type="dxa"/>
                  <w:bottom w:w="28" w:type="dxa"/>
                </w:tcMar>
              </w:tcPr>
              <w:p w14:paraId="4D549C16" w14:textId="1D69B81C" w:rsidR="00AB486C" w:rsidRPr="00ED0A78" w:rsidRDefault="00FA43ED" w:rsidP="00B52D5E">
                <w:pPr>
                  <w:spacing w:line="240" w:lineRule="auto"/>
                  <w:rPr>
                    <w:rFonts w:ascii="Arial" w:hAnsi="Arial" w:cs="Arial"/>
                    <w:sz w:val="18"/>
                    <w:szCs w:val="18"/>
                    <w:lang w:val="en-US" w:eastAsia="ja-JP"/>
                  </w:rPr>
                </w:pPr>
                <w:r w:rsidRPr="00ED0A78">
                  <w:rPr>
                    <w:rFonts w:ascii="Arial" w:hAnsi="Arial" w:cs="Arial"/>
                    <w:color w:val="7F7F7F" w:themeColor="text1" w:themeTint="80"/>
                    <w:sz w:val="18"/>
                    <w:szCs w:val="18"/>
                    <w:lang w:val="en-US" w:eastAsia="ja-JP"/>
                  </w:rPr>
                  <w:t>Click or tap to enter a date.</w:t>
                </w:r>
              </w:p>
            </w:tc>
          </w:sdtContent>
        </w:sdt>
      </w:tr>
      <w:tr w:rsidR="00AB486C" w:rsidRPr="00FA43ED" w14:paraId="0C8FF099" w14:textId="77777777" w:rsidTr="0016006A">
        <w:trPr>
          <w:trHeight w:val="396"/>
        </w:trPr>
        <w:tc>
          <w:tcPr>
            <w:tcW w:w="3162" w:type="dxa"/>
            <w:tcMar>
              <w:top w:w="28" w:type="dxa"/>
              <w:bottom w:w="28" w:type="dxa"/>
            </w:tcMar>
          </w:tcPr>
          <w:p w14:paraId="677631CF" w14:textId="444667E1" w:rsidR="00AB486C" w:rsidRPr="00FA43ED" w:rsidRDefault="00FA43ED" w:rsidP="00FA43ED">
            <w:pPr>
              <w:spacing w:before="40" w:after="40" w:line="240" w:lineRule="auto"/>
              <w:rPr>
                <w:rFonts w:ascii="Arial" w:hAnsi="Arial" w:cs="Arial"/>
                <w:sz w:val="18"/>
                <w:szCs w:val="18"/>
                <w:lang w:eastAsia="ja-JP"/>
              </w:rPr>
            </w:pPr>
            <w:r w:rsidRPr="00FA43ED">
              <w:rPr>
                <w:rFonts w:ascii="Arial" w:hAnsi="Arial" w:cs="Arial"/>
                <w:sz w:val="18"/>
                <w:szCs w:val="18"/>
                <w:lang w:eastAsia="ja-JP"/>
              </w:rPr>
              <w:t>C</w:t>
            </w:r>
            <w:r w:rsidR="00AB486C" w:rsidRPr="00FA43ED">
              <w:rPr>
                <w:rFonts w:ascii="Arial" w:hAnsi="Arial" w:cs="Arial"/>
                <w:sz w:val="18"/>
                <w:szCs w:val="18"/>
                <w:lang w:eastAsia="ja-JP"/>
              </w:rPr>
              <w:t>ompany:</w:t>
            </w:r>
          </w:p>
        </w:tc>
        <w:tc>
          <w:tcPr>
            <w:tcW w:w="6472" w:type="dxa"/>
            <w:gridSpan w:val="4"/>
            <w:tcMar>
              <w:top w:w="28" w:type="dxa"/>
              <w:bottom w:w="28" w:type="dxa"/>
            </w:tcMar>
          </w:tcPr>
          <w:p w14:paraId="3C61BCAC" w14:textId="67B2CD3B" w:rsidR="00AB486C" w:rsidRPr="00FA43ED" w:rsidRDefault="00FA43ED" w:rsidP="00FA43ED">
            <w:pPr>
              <w:spacing w:before="40" w:after="40" w:line="360" w:lineRule="auto"/>
              <w:rPr>
                <w:rFonts w:ascii="Arial" w:hAnsi="Arial" w:cs="Arial"/>
                <w:sz w:val="18"/>
                <w:szCs w:val="18"/>
                <w:lang w:eastAsia="ja-JP"/>
              </w:rPr>
            </w:pPr>
            <w:r>
              <w:rPr>
                <w:sz w:val="18"/>
                <w:szCs w:val="18"/>
                <w:lang w:eastAsia="ja-JP"/>
              </w:rPr>
              <w:fldChar w:fldCharType="begin">
                <w:ffData>
                  <w:name w:val="Text1"/>
                  <w:enabled/>
                  <w:calcOnExit w:val="0"/>
                  <w:textInput/>
                </w:ffData>
              </w:fldChar>
            </w:r>
            <w:bookmarkStart w:id="0" w:name="Text1"/>
            <w:r>
              <w:rPr>
                <w:rFonts w:ascii="Arial" w:hAnsi="Arial" w:cs="Arial"/>
                <w:sz w:val="18"/>
                <w:szCs w:val="18"/>
                <w:lang w:eastAsia="ja-JP"/>
              </w:rPr>
              <w:instrText xml:space="preserve"> FORMTEXT </w:instrText>
            </w:r>
            <w:r>
              <w:rPr>
                <w:sz w:val="18"/>
                <w:szCs w:val="18"/>
                <w:lang w:eastAsia="ja-JP"/>
              </w:rPr>
            </w:r>
            <w:r>
              <w:rPr>
                <w:sz w:val="18"/>
                <w:szCs w:val="18"/>
                <w:lang w:eastAsia="ja-JP"/>
              </w:rPr>
              <w:fldChar w:fldCharType="separate"/>
            </w:r>
            <w:bookmarkStart w:id="1" w:name="_GoBack"/>
            <w:r>
              <w:rPr>
                <w:rFonts w:ascii="Arial" w:hAnsi="Arial" w:cs="Arial"/>
                <w:noProof/>
                <w:sz w:val="18"/>
                <w:szCs w:val="18"/>
                <w:lang w:eastAsia="ja-JP"/>
              </w:rPr>
              <w:t> </w:t>
            </w:r>
            <w:r>
              <w:rPr>
                <w:rFonts w:ascii="Arial" w:hAnsi="Arial" w:cs="Arial"/>
                <w:noProof/>
                <w:sz w:val="18"/>
                <w:szCs w:val="18"/>
                <w:lang w:eastAsia="ja-JP"/>
              </w:rPr>
              <w:t> </w:t>
            </w:r>
            <w:r>
              <w:rPr>
                <w:rFonts w:ascii="Arial" w:hAnsi="Arial" w:cs="Arial"/>
                <w:noProof/>
                <w:sz w:val="18"/>
                <w:szCs w:val="18"/>
                <w:lang w:eastAsia="ja-JP"/>
              </w:rPr>
              <w:t> </w:t>
            </w:r>
            <w:r>
              <w:rPr>
                <w:rFonts w:ascii="Arial" w:hAnsi="Arial" w:cs="Arial"/>
                <w:noProof/>
                <w:sz w:val="18"/>
                <w:szCs w:val="18"/>
                <w:lang w:eastAsia="ja-JP"/>
              </w:rPr>
              <w:t> </w:t>
            </w:r>
            <w:r>
              <w:rPr>
                <w:rFonts w:ascii="Arial" w:hAnsi="Arial" w:cs="Arial"/>
                <w:noProof/>
                <w:sz w:val="18"/>
                <w:szCs w:val="18"/>
                <w:lang w:eastAsia="ja-JP"/>
              </w:rPr>
              <w:t> </w:t>
            </w:r>
            <w:bookmarkEnd w:id="1"/>
            <w:r>
              <w:rPr>
                <w:sz w:val="18"/>
                <w:szCs w:val="18"/>
                <w:lang w:eastAsia="ja-JP"/>
              </w:rPr>
              <w:fldChar w:fldCharType="end"/>
            </w:r>
            <w:bookmarkEnd w:id="0"/>
          </w:p>
        </w:tc>
      </w:tr>
      <w:tr w:rsidR="00AB486C" w:rsidRPr="00FA43ED" w14:paraId="6E048CC7" w14:textId="77777777" w:rsidTr="0016006A">
        <w:trPr>
          <w:trHeight w:val="396"/>
        </w:trPr>
        <w:tc>
          <w:tcPr>
            <w:tcW w:w="3162" w:type="dxa"/>
            <w:tcMar>
              <w:top w:w="28" w:type="dxa"/>
              <w:bottom w:w="28" w:type="dxa"/>
            </w:tcMar>
          </w:tcPr>
          <w:p w14:paraId="090DD675" w14:textId="77777777" w:rsidR="00AB486C" w:rsidRPr="00FA43ED" w:rsidRDefault="00AB486C" w:rsidP="00FA43ED">
            <w:pPr>
              <w:spacing w:before="40" w:after="40" w:line="240" w:lineRule="auto"/>
              <w:rPr>
                <w:rFonts w:ascii="Arial" w:hAnsi="Arial" w:cs="Arial"/>
                <w:sz w:val="18"/>
                <w:szCs w:val="18"/>
                <w:lang w:val="en-US" w:eastAsia="ja-JP"/>
              </w:rPr>
            </w:pPr>
            <w:r w:rsidRPr="00FA43ED">
              <w:rPr>
                <w:rFonts w:ascii="Arial" w:hAnsi="Arial" w:cs="Arial"/>
                <w:sz w:val="18"/>
                <w:szCs w:val="18"/>
                <w:lang w:val="en-US" w:eastAsia="ja-JP"/>
              </w:rPr>
              <w:t>First and last name of the visitor:</w:t>
            </w:r>
          </w:p>
        </w:tc>
        <w:tc>
          <w:tcPr>
            <w:tcW w:w="6472" w:type="dxa"/>
            <w:gridSpan w:val="4"/>
            <w:tcMar>
              <w:top w:w="28" w:type="dxa"/>
              <w:bottom w:w="28" w:type="dxa"/>
            </w:tcMar>
          </w:tcPr>
          <w:p w14:paraId="72E8F4CF" w14:textId="327174BE" w:rsidR="00AB486C" w:rsidRPr="00FA43ED" w:rsidRDefault="00FA43ED" w:rsidP="00FA43ED">
            <w:pPr>
              <w:spacing w:before="40" w:after="40" w:line="360" w:lineRule="auto"/>
              <w:rPr>
                <w:rFonts w:ascii="Arial" w:hAnsi="Arial" w:cs="Arial"/>
                <w:sz w:val="18"/>
                <w:szCs w:val="18"/>
                <w:lang w:val="en-US" w:eastAsia="ja-JP"/>
              </w:rPr>
            </w:pPr>
            <w:r>
              <w:rPr>
                <w:sz w:val="18"/>
                <w:szCs w:val="18"/>
                <w:lang w:val="en-US" w:eastAsia="ja-JP"/>
              </w:rPr>
              <w:fldChar w:fldCharType="begin">
                <w:ffData>
                  <w:name w:val="Text2"/>
                  <w:enabled/>
                  <w:calcOnExit w:val="0"/>
                  <w:textInput/>
                </w:ffData>
              </w:fldChar>
            </w:r>
            <w:bookmarkStart w:id="2" w:name="Text2"/>
            <w:r>
              <w:rPr>
                <w:rFonts w:ascii="Arial" w:hAnsi="Arial" w:cs="Arial"/>
                <w:sz w:val="18"/>
                <w:szCs w:val="18"/>
                <w:lang w:val="en-US" w:eastAsia="ja-JP"/>
              </w:rPr>
              <w:instrText xml:space="preserve"> FORMTEXT </w:instrText>
            </w:r>
            <w:r>
              <w:rPr>
                <w:sz w:val="18"/>
                <w:szCs w:val="18"/>
                <w:lang w:val="en-US" w:eastAsia="ja-JP"/>
              </w:rPr>
            </w:r>
            <w:r>
              <w:rPr>
                <w:sz w:val="18"/>
                <w:szCs w:val="18"/>
                <w:lang w:val="en-US" w:eastAsia="ja-JP"/>
              </w:rPr>
              <w:fldChar w:fldCharType="separate"/>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sz w:val="18"/>
                <w:szCs w:val="18"/>
                <w:lang w:val="en-US" w:eastAsia="ja-JP"/>
              </w:rPr>
              <w:fldChar w:fldCharType="end"/>
            </w:r>
            <w:bookmarkEnd w:id="2"/>
          </w:p>
        </w:tc>
      </w:tr>
      <w:tr w:rsidR="00AB486C" w:rsidRPr="00FA43ED" w14:paraId="16EB9EEB" w14:textId="77777777" w:rsidTr="0016006A">
        <w:trPr>
          <w:trHeight w:val="492"/>
        </w:trPr>
        <w:tc>
          <w:tcPr>
            <w:tcW w:w="3162" w:type="dxa"/>
            <w:tcMar>
              <w:top w:w="28" w:type="dxa"/>
              <w:bottom w:w="28" w:type="dxa"/>
            </w:tcMar>
          </w:tcPr>
          <w:p w14:paraId="3F999791" w14:textId="69C91DFB" w:rsidR="00AB486C" w:rsidRPr="00FA43ED" w:rsidRDefault="00AB486C" w:rsidP="00FA43ED">
            <w:pPr>
              <w:spacing w:before="40" w:after="40" w:line="240" w:lineRule="auto"/>
              <w:rPr>
                <w:rFonts w:ascii="Arial" w:hAnsi="Arial" w:cs="Arial"/>
                <w:sz w:val="18"/>
                <w:szCs w:val="18"/>
                <w:lang w:val="en-US" w:eastAsia="ja-JP"/>
              </w:rPr>
            </w:pPr>
            <w:r w:rsidRPr="00FA43ED">
              <w:rPr>
                <w:rFonts w:ascii="Arial" w:hAnsi="Arial" w:cs="Arial"/>
                <w:sz w:val="18"/>
                <w:szCs w:val="18"/>
                <w:lang w:val="en-US" w:eastAsia="ja-JP"/>
              </w:rPr>
              <w:t>Contact person at Oerlikon</w:t>
            </w:r>
            <w:r w:rsidR="003D7817">
              <w:rPr>
                <w:rFonts w:ascii="Arial" w:hAnsi="Arial" w:cs="Arial"/>
                <w:sz w:val="18"/>
                <w:szCs w:val="18"/>
                <w:lang w:val="en-US" w:eastAsia="ja-JP"/>
              </w:rPr>
              <w:t xml:space="preserve"> </w:t>
            </w:r>
            <w:r w:rsidR="003D7817">
              <w:rPr>
                <w:rFonts w:ascii="Arial" w:hAnsi="Arial" w:cs="Arial"/>
                <w:sz w:val="18"/>
                <w:szCs w:val="18"/>
                <w:lang w:val="en-US" w:eastAsia="ja-JP"/>
              </w:rPr>
              <w:br/>
              <w:t>or IDC Barmag</w:t>
            </w:r>
            <w:r w:rsidRPr="00FA43ED">
              <w:rPr>
                <w:rFonts w:ascii="Arial" w:hAnsi="Arial" w:cs="Arial"/>
                <w:sz w:val="18"/>
                <w:szCs w:val="18"/>
                <w:lang w:val="en-US" w:eastAsia="ja-JP"/>
              </w:rPr>
              <w:t>:</w:t>
            </w:r>
          </w:p>
        </w:tc>
        <w:tc>
          <w:tcPr>
            <w:tcW w:w="6472" w:type="dxa"/>
            <w:gridSpan w:val="4"/>
            <w:tcMar>
              <w:top w:w="28" w:type="dxa"/>
              <w:bottom w:w="28" w:type="dxa"/>
            </w:tcMar>
          </w:tcPr>
          <w:p w14:paraId="02587776" w14:textId="2FA0B192" w:rsidR="00AB486C" w:rsidRPr="00FA43ED" w:rsidRDefault="00FA43ED" w:rsidP="00FA43ED">
            <w:pPr>
              <w:spacing w:before="40" w:after="40" w:line="360" w:lineRule="auto"/>
              <w:rPr>
                <w:rFonts w:ascii="Arial" w:hAnsi="Arial" w:cs="Arial"/>
                <w:sz w:val="18"/>
                <w:szCs w:val="18"/>
                <w:lang w:val="en-US" w:eastAsia="ja-JP"/>
              </w:rPr>
            </w:pPr>
            <w:r>
              <w:rPr>
                <w:sz w:val="18"/>
                <w:szCs w:val="18"/>
                <w:lang w:val="en-US" w:eastAsia="ja-JP"/>
              </w:rPr>
              <w:fldChar w:fldCharType="begin">
                <w:ffData>
                  <w:name w:val="Text3"/>
                  <w:enabled/>
                  <w:calcOnExit w:val="0"/>
                  <w:textInput/>
                </w:ffData>
              </w:fldChar>
            </w:r>
            <w:bookmarkStart w:id="3" w:name="Text3"/>
            <w:r>
              <w:rPr>
                <w:rFonts w:ascii="Arial" w:hAnsi="Arial" w:cs="Arial"/>
                <w:sz w:val="18"/>
                <w:szCs w:val="18"/>
                <w:lang w:val="en-US" w:eastAsia="ja-JP"/>
              </w:rPr>
              <w:instrText xml:space="preserve"> FORMTEXT </w:instrText>
            </w:r>
            <w:r>
              <w:rPr>
                <w:sz w:val="18"/>
                <w:szCs w:val="18"/>
                <w:lang w:val="en-US" w:eastAsia="ja-JP"/>
              </w:rPr>
            </w:r>
            <w:r>
              <w:rPr>
                <w:sz w:val="18"/>
                <w:szCs w:val="18"/>
                <w:lang w:val="en-US" w:eastAsia="ja-JP"/>
              </w:rPr>
              <w:fldChar w:fldCharType="separate"/>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rFonts w:ascii="Arial" w:hAnsi="Arial" w:cs="Arial"/>
                <w:noProof/>
                <w:sz w:val="18"/>
                <w:szCs w:val="18"/>
                <w:lang w:val="en-US" w:eastAsia="ja-JP"/>
              </w:rPr>
              <w:t> </w:t>
            </w:r>
            <w:r>
              <w:rPr>
                <w:sz w:val="18"/>
                <w:szCs w:val="18"/>
                <w:lang w:val="en-US" w:eastAsia="ja-JP"/>
              </w:rPr>
              <w:fldChar w:fldCharType="end"/>
            </w:r>
            <w:bookmarkEnd w:id="3"/>
          </w:p>
        </w:tc>
      </w:tr>
    </w:tbl>
    <w:p w14:paraId="683C67ED" w14:textId="77777777" w:rsidR="00AB486C" w:rsidRPr="00FA43ED" w:rsidRDefault="00AB486C" w:rsidP="00FA43ED">
      <w:pPr>
        <w:spacing w:before="40" w:after="40" w:line="240" w:lineRule="auto"/>
        <w:rPr>
          <w:rFonts w:eastAsia="SimSun"/>
          <w:sz w:val="18"/>
          <w:szCs w:val="18"/>
          <w:lang w:val="en-US" w:eastAsia="ja-JP"/>
        </w:rPr>
      </w:pPr>
    </w:p>
    <w:tbl>
      <w:tblPr>
        <w:tblStyle w:val="Tabellenraster2"/>
        <w:tblW w:w="9634" w:type="dxa"/>
        <w:tblLook w:val="04A0" w:firstRow="1" w:lastRow="0" w:firstColumn="1" w:lastColumn="0" w:noHBand="0" w:noVBand="1"/>
      </w:tblPr>
      <w:tblGrid>
        <w:gridCol w:w="9634"/>
      </w:tblGrid>
      <w:tr w:rsidR="00007468" w:rsidRPr="0016006A" w14:paraId="107E3342" w14:textId="77777777" w:rsidTr="003B6E15">
        <w:tc>
          <w:tcPr>
            <w:tcW w:w="9634" w:type="dxa"/>
            <w:shd w:val="clear" w:color="auto" w:fill="BFBFBF"/>
          </w:tcPr>
          <w:p w14:paraId="774F5371" w14:textId="77777777" w:rsidR="00007468" w:rsidRPr="00FA43ED" w:rsidRDefault="00007468" w:rsidP="003B6E15">
            <w:pPr>
              <w:spacing w:before="40" w:after="40" w:line="240" w:lineRule="auto"/>
              <w:rPr>
                <w:rFonts w:ascii="Arial" w:hAnsi="Arial" w:cs="Arial"/>
                <w:bCs/>
                <w:sz w:val="18"/>
                <w:szCs w:val="18"/>
                <w:lang w:val="en-US" w:eastAsia="ja-JP"/>
              </w:rPr>
            </w:pPr>
            <w:r w:rsidRPr="00FA43ED">
              <w:rPr>
                <w:rFonts w:ascii="Arial" w:hAnsi="Arial" w:cs="Arial"/>
                <w:bCs/>
                <w:sz w:val="18"/>
                <w:szCs w:val="18"/>
                <w:lang w:val="en-US" w:eastAsia="ja-JP"/>
              </w:rPr>
              <w:t>Risk assessment questionnaire</w:t>
            </w:r>
          </w:p>
          <w:p w14:paraId="394112E2" w14:textId="786C158C" w:rsidR="00007468" w:rsidRPr="00FA43ED" w:rsidRDefault="00007468" w:rsidP="003B6E15">
            <w:pPr>
              <w:spacing w:before="40" w:after="40" w:line="240" w:lineRule="auto"/>
              <w:rPr>
                <w:rFonts w:ascii="Arial" w:hAnsi="Arial" w:cs="Arial"/>
                <w:i/>
                <w:iCs/>
                <w:sz w:val="18"/>
                <w:szCs w:val="18"/>
                <w:lang w:val="en-US" w:eastAsia="ja-JP"/>
              </w:rPr>
            </w:pPr>
            <w:r w:rsidRPr="00FA43ED">
              <w:rPr>
                <w:rFonts w:ascii="Arial" w:hAnsi="Arial" w:cs="Arial"/>
                <w:i/>
                <w:iCs/>
                <w:sz w:val="18"/>
                <w:szCs w:val="18"/>
                <w:lang w:val="en-US" w:eastAsia="ja-JP"/>
              </w:rPr>
              <w:t xml:space="preserve">Note: Answer the questions with consideration for the planned visitor period. </w:t>
            </w:r>
            <w:r w:rsidRPr="00007468">
              <w:rPr>
                <w:rFonts w:ascii="Arial" w:hAnsi="Arial" w:cs="Arial"/>
                <w:i/>
                <w:iCs/>
                <w:sz w:val="18"/>
                <w:szCs w:val="18"/>
                <w:lang w:val="en-US" w:eastAsia="ja-JP"/>
              </w:rPr>
              <w:t>If you have to answer one or more of the questions with "YES"</w:t>
            </w:r>
            <w:r>
              <w:rPr>
                <w:rFonts w:ascii="Arial" w:hAnsi="Arial" w:cs="Arial"/>
                <w:i/>
                <w:iCs/>
                <w:sz w:val="18"/>
                <w:szCs w:val="18"/>
                <w:lang w:val="en-US" w:eastAsia="ja-JP"/>
              </w:rPr>
              <w:t xml:space="preserve">, </w:t>
            </w:r>
            <w:r w:rsidRPr="00007468">
              <w:rPr>
                <w:rFonts w:ascii="Arial" w:hAnsi="Arial" w:cs="Arial"/>
                <w:i/>
                <w:iCs/>
                <w:sz w:val="18"/>
                <w:szCs w:val="18"/>
                <w:lang w:val="en-US" w:eastAsia="ja-JP"/>
              </w:rPr>
              <w:t>the company premises may not be entered!</w:t>
            </w:r>
          </w:p>
        </w:tc>
      </w:tr>
      <w:tr w:rsidR="00F64E43" w:rsidRPr="0016006A" w14:paraId="6A85B8AC" w14:textId="77777777" w:rsidTr="00F64E43">
        <w:tc>
          <w:tcPr>
            <w:tcW w:w="9634" w:type="dxa"/>
          </w:tcPr>
          <w:p w14:paraId="1570464D" w14:textId="77777777" w:rsidR="00F64E43" w:rsidRPr="00FA43ED" w:rsidRDefault="00F64E43" w:rsidP="00FA43ED">
            <w:pPr>
              <w:spacing w:before="40" w:after="40" w:line="240" w:lineRule="auto"/>
              <w:rPr>
                <w:rFonts w:ascii="Arial" w:hAnsi="Arial" w:cs="Arial"/>
                <w:sz w:val="18"/>
                <w:szCs w:val="18"/>
                <w:lang w:val="en-US" w:eastAsia="ja-JP"/>
              </w:rPr>
            </w:pPr>
            <w:r w:rsidRPr="00FA43ED">
              <w:rPr>
                <w:rFonts w:ascii="Arial" w:hAnsi="Arial" w:cs="Arial"/>
                <w:sz w:val="18"/>
                <w:szCs w:val="18"/>
                <w:lang w:val="en-US" w:eastAsia="ja-JP"/>
              </w:rPr>
              <w:t>Have you had direct contact with a person who was diagnosed with a COVID-19 virus infection in the last 14 days?</w:t>
            </w:r>
          </w:p>
        </w:tc>
      </w:tr>
      <w:tr w:rsidR="00F64E43" w:rsidRPr="0016006A" w14:paraId="6562F8A3" w14:textId="77777777" w:rsidTr="00F64E43">
        <w:tc>
          <w:tcPr>
            <w:tcW w:w="9634" w:type="dxa"/>
          </w:tcPr>
          <w:p w14:paraId="2BB9C843" w14:textId="77777777" w:rsidR="00007468" w:rsidRPr="00007468" w:rsidRDefault="00007468" w:rsidP="00007468">
            <w:pPr>
              <w:spacing w:before="40" w:after="40" w:line="240" w:lineRule="auto"/>
              <w:rPr>
                <w:rFonts w:ascii="Arial" w:hAnsi="Arial" w:cs="Arial"/>
                <w:sz w:val="18"/>
                <w:szCs w:val="18"/>
                <w:lang w:val="en-US" w:eastAsia="ja-JP"/>
              </w:rPr>
            </w:pPr>
            <w:r w:rsidRPr="00007468">
              <w:rPr>
                <w:rFonts w:ascii="Arial" w:hAnsi="Arial" w:cs="Arial"/>
                <w:sz w:val="18"/>
                <w:szCs w:val="18"/>
                <w:lang w:val="en-US" w:eastAsia="ja-JP"/>
              </w:rPr>
              <w:t>Are you currently suffering from any of the following symptoms:</w:t>
            </w:r>
          </w:p>
          <w:p w14:paraId="11446EBC" w14:textId="77777777" w:rsidR="00007468" w:rsidRPr="00007468" w:rsidRDefault="00007468" w:rsidP="00007468">
            <w:pPr>
              <w:spacing w:before="40" w:after="40" w:line="240" w:lineRule="auto"/>
              <w:rPr>
                <w:rFonts w:ascii="Arial" w:hAnsi="Arial" w:cs="Arial"/>
                <w:sz w:val="18"/>
                <w:szCs w:val="18"/>
                <w:lang w:val="en-US" w:eastAsia="ja-JP"/>
              </w:rPr>
            </w:pPr>
          </w:p>
          <w:p w14:paraId="5CCD0AB4" w14:textId="492F0881" w:rsidR="00F64E43" w:rsidRPr="00FA43ED" w:rsidRDefault="00007468" w:rsidP="00007468">
            <w:pPr>
              <w:spacing w:before="40" w:after="40" w:line="240" w:lineRule="auto"/>
              <w:rPr>
                <w:rFonts w:ascii="Arial" w:hAnsi="Arial" w:cs="Arial"/>
                <w:sz w:val="18"/>
                <w:szCs w:val="18"/>
                <w:lang w:val="en-US" w:eastAsia="ja-JP"/>
              </w:rPr>
            </w:pPr>
            <w:r w:rsidRPr="00007468">
              <w:rPr>
                <w:rFonts w:ascii="Arial" w:hAnsi="Arial" w:cs="Arial"/>
                <w:sz w:val="18"/>
                <w:szCs w:val="18"/>
                <w:lang w:val="en-US" w:eastAsia="ja-JP"/>
              </w:rPr>
              <w:t>Cough</w:t>
            </w:r>
            <w:r>
              <w:rPr>
                <w:rFonts w:ascii="Arial" w:hAnsi="Arial" w:cs="Arial"/>
                <w:sz w:val="18"/>
                <w:szCs w:val="18"/>
                <w:lang w:val="en-US" w:eastAsia="ja-JP"/>
              </w:rPr>
              <w:t>,</w:t>
            </w:r>
            <w:r w:rsidRPr="00007468">
              <w:rPr>
                <w:rFonts w:ascii="Arial" w:hAnsi="Arial" w:cs="Arial"/>
                <w:sz w:val="18"/>
                <w:szCs w:val="18"/>
                <w:lang w:val="en-US" w:eastAsia="ja-JP"/>
              </w:rPr>
              <w:t xml:space="preserve"> fever or</w:t>
            </w:r>
            <w:r>
              <w:rPr>
                <w:rFonts w:ascii="Arial" w:hAnsi="Arial" w:cs="Arial"/>
                <w:sz w:val="18"/>
                <w:szCs w:val="18"/>
                <w:lang w:val="en-US" w:eastAsia="ja-JP"/>
              </w:rPr>
              <w:t xml:space="preserve"> </w:t>
            </w:r>
            <w:r w:rsidRPr="00007468">
              <w:rPr>
                <w:rFonts w:ascii="Arial" w:hAnsi="Arial" w:cs="Arial"/>
                <w:sz w:val="18"/>
                <w:szCs w:val="18"/>
                <w:lang w:val="en-US" w:eastAsia="ja-JP"/>
              </w:rPr>
              <w:t>shortness of breath (even if the symptoms are mild)?</w:t>
            </w:r>
          </w:p>
        </w:tc>
      </w:tr>
      <w:tr w:rsidR="00F64E43" w:rsidRPr="0016006A" w14:paraId="2BC27447" w14:textId="77777777" w:rsidTr="00F64E43">
        <w:tc>
          <w:tcPr>
            <w:tcW w:w="9634" w:type="dxa"/>
          </w:tcPr>
          <w:p w14:paraId="20E969EC" w14:textId="77777777" w:rsidR="00F64E43" w:rsidRPr="00FA43ED" w:rsidRDefault="00F64E43" w:rsidP="00FA43ED">
            <w:pPr>
              <w:spacing w:before="40" w:after="40" w:line="240" w:lineRule="auto"/>
              <w:rPr>
                <w:rFonts w:ascii="Arial" w:hAnsi="Arial" w:cs="Arial"/>
                <w:sz w:val="18"/>
                <w:szCs w:val="18"/>
                <w:lang w:val="en-US" w:eastAsia="ja-JP"/>
              </w:rPr>
            </w:pPr>
            <w:r w:rsidRPr="00FA43ED">
              <w:rPr>
                <w:rFonts w:ascii="Arial" w:hAnsi="Arial" w:cs="Arial"/>
                <w:sz w:val="18"/>
                <w:szCs w:val="18"/>
                <w:lang w:val="en-US" w:eastAsia="ja-JP"/>
              </w:rPr>
              <w:t>Do you have a confirmed illness with the coronavirus?</w:t>
            </w:r>
          </w:p>
        </w:tc>
      </w:tr>
    </w:tbl>
    <w:tbl>
      <w:tblPr>
        <w:tblStyle w:val="Tabellenraster1"/>
        <w:tblW w:w="9609" w:type="dxa"/>
        <w:tblLayout w:type="fixed"/>
        <w:tblLook w:val="04A0" w:firstRow="1" w:lastRow="0" w:firstColumn="1" w:lastColumn="0" w:noHBand="0" w:noVBand="1"/>
      </w:tblPr>
      <w:tblGrid>
        <w:gridCol w:w="7625"/>
        <w:gridCol w:w="992"/>
        <w:gridCol w:w="992"/>
      </w:tblGrid>
      <w:tr w:rsidR="00007468" w:rsidRPr="008A33DD" w14:paraId="183DA3EA" w14:textId="77777777" w:rsidTr="00254C71">
        <w:tc>
          <w:tcPr>
            <w:tcW w:w="7625" w:type="dxa"/>
            <w:tcBorders>
              <w:top w:val="single" w:sz="24" w:space="0" w:color="auto"/>
              <w:left w:val="single" w:sz="24" w:space="0" w:color="auto"/>
              <w:bottom w:val="single" w:sz="24" w:space="0" w:color="auto"/>
              <w:right w:val="single" w:sz="24" w:space="0" w:color="auto"/>
            </w:tcBorders>
          </w:tcPr>
          <w:p w14:paraId="4179D8B4" w14:textId="1CB55E2A" w:rsidR="00007468" w:rsidRPr="00007468" w:rsidRDefault="00007468" w:rsidP="003B6E15">
            <w:pPr>
              <w:spacing w:before="40" w:after="40" w:line="240" w:lineRule="auto"/>
              <w:rPr>
                <w:rFonts w:ascii="Arial" w:hAnsi="Arial" w:cs="Arial"/>
                <w:sz w:val="18"/>
                <w:szCs w:val="18"/>
                <w:lang w:val="en-GB" w:eastAsia="ja-JP"/>
              </w:rPr>
            </w:pPr>
            <w:r w:rsidRPr="00007468">
              <w:rPr>
                <w:rFonts w:ascii="Arial" w:hAnsi="Arial" w:cs="Arial"/>
                <w:sz w:val="18"/>
                <w:szCs w:val="18"/>
                <w:lang w:val="en-GB" w:eastAsia="ja-JP"/>
              </w:rPr>
              <w:t>Do you have to answer "</w:t>
            </w:r>
            <w:r>
              <w:rPr>
                <w:rFonts w:ascii="Arial" w:hAnsi="Arial" w:cs="Arial"/>
                <w:sz w:val="18"/>
                <w:szCs w:val="18"/>
                <w:lang w:val="en-GB" w:eastAsia="ja-JP"/>
              </w:rPr>
              <w:t>YES</w:t>
            </w:r>
            <w:r w:rsidRPr="00007468">
              <w:rPr>
                <w:rFonts w:ascii="Arial" w:hAnsi="Arial" w:cs="Arial"/>
                <w:sz w:val="18"/>
                <w:szCs w:val="18"/>
                <w:lang w:val="en-GB" w:eastAsia="ja-JP"/>
              </w:rPr>
              <w:t>" to any of the previous three questions?</w:t>
            </w:r>
          </w:p>
        </w:tc>
        <w:tc>
          <w:tcPr>
            <w:tcW w:w="992" w:type="dxa"/>
            <w:tcBorders>
              <w:top w:val="single" w:sz="24" w:space="0" w:color="auto"/>
              <w:left w:val="single" w:sz="24" w:space="0" w:color="auto"/>
              <w:bottom w:val="single" w:sz="24" w:space="0" w:color="auto"/>
              <w:right w:val="single" w:sz="24" w:space="0" w:color="auto"/>
            </w:tcBorders>
          </w:tcPr>
          <w:p w14:paraId="7A7B43E2" w14:textId="7BDB2298" w:rsidR="00007468" w:rsidRPr="008A33DD" w:rsidRDefault="00007468" w:rsidP="003B6E15">
            <w:pPr>
              <w:spacing w:before="40" w:after="40" w:line="240" w:lineRule="auto"/>
              <w:rPr>
                <w:rFonts w:ascii="Arial" w:hAnsi="Arial" w:cs="Arial"/>
                <w:sz w:val="18"/>
                <w:szCs w:val="18"/>
                <w:lang w:eastAsia="ja-JP"/>
              </w:rPr>
            </w:pPr>
            <w:r w:rsidRPr="008A33DD">
              <w:rPr>
                <w:rFonts w:ascii="Arial" w:eastAsia="Times New Roman" w:hAnsi="Arial" w:cs="Arial"/>
                <w:sz w:val="18"/>
                <w:szCs w:val="18"/>
                <w:lang w:eastAsia="ja-JP"/>
              </w:rPr>
              <w:object w:dxaOrig="1440" w:dyaOrig="1440" w14:anchorId="30BAC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8pt" o:ole="">
                  <v:imagedata r:id="rId15" o:title=""/>
                </v:shape>
                <w:control r:id="rId16" w:name="CheckBox5" w:shapeid="_x0000_i1029"/>
              </w:object>
            </w:r>
            <w:r w:rsidR="00254C71">
              <w:rPr>
                <w:rFonts w:ascii="Arial" w:eastAsia="Times New Roman" w:hAnsi="Arial" w:cs="Arial"/>
                <w:sz w:val="18"/>
                <w:szCs w:val="18"/>
                <w:lang w:eastAsia="ja-JP"/>
              </w:rPr>
              <w:t>Yes</w:t>
            </w:r>
          </w:p>
        </w:tc>
        <w:tc>
          <w:tcPr>
            <w:tcW w:w="992" w:type="dxa"/>
            <w:tcBorders>
              <w:top w:val="single" w:sz="24" w:space="0" w:color="auto"/>
              <w:left w:val="single" w:sz="24" w:space="0" w:color="auto"/>
              <w:bottom w:val="single" w:sz="24" w:space="0" w:color="auto"/>
              <w:right w:val="single" w:sz="24" w:space="0" w:color="auto"/>
            </w:tcBorders>
          </w:tcPr>
          <w:p w14:paraId="65E834C7" w14:textId="63E9D5C6" w:rsidR="00007468" w:rsidRPr="008A33DD" w:rsidRDefault="00007468" w:rsidP="003B6E15">
            <w:pPr>
              <w:spacing w:before="40" w:after="40" w:line="240" w:lineRule="auto"/>
              <w:rPr>
                <w:rFonts w:ascii="Arial" w:hAnsi="Arial" w:cs="Arial"/>
                <w:sz w:val="18"/>
                <w:szCs w:val="18"/>
                <w:lang w:eastAsia="ja-JP"/>
              </w:rPr>
            </w:pPr>
            <w:r w:rsidRPr="008A33DD">
              <w:rPr>
                <w:rFonts w:ascii="Arial" w:eastAsia="Times New Roman" w:hAnsi="Arial" w:cs="Arial"/>
                <w:sz w:val="18"/>
                <w:szCs w:val="18"/>
                <w:lang w:eastAsia="ja-JP"/>
              </w:rPr>
              <w:object w:dxaOrig="1440" w:dyaOrig="1440" w14:anchorId="085F0CC7">
                <v:shape id="_x0000_i1031" type="#_x0000_t75" style="width:11.4pt;height:18pt" o:ole="">
                  <v:imagedata r:id="rId17" o:title=""/>
                </v:shape>
                <w:control r:id="rId18" w:name="CheckBox10" w:shapeid="_x0000_i1031"/>
              </w:object>
            </w:r>
            <w:r>
              <w:rPr>
                <w:rFonts w:ascii="Arial" w:eastAsia="Times New Roman" w:hAnsi="Arial" w:cs="Arial"/>
                <w:sz w:val="18"/>
                <w:szCs w:val="18"/>
                <w:lang w:eastAsia="ja-JP"/>
              </w:rPr>
              <w:t>No</w:t>
            </w:r>
          </w:p>
        </w:tc>
      </w:tr>
    </w:tbl>
    <w:p w14:paraId="6891BCD4" w14:textId="30A2FE17" w:rsidR="00B907F3" w:rsidRDefault="00B907F3" w:rsidP="00EC3011">
      <w:pPr>
        <w:tabs>
          <w:tab w:val="left" w:pos="3261"/>
        </w:tabs>
        <w:spacing w:line="240" w:lineRule="auto"/>
        <w:jc w:val="both"/>
        <w:rPr>
          <w:rFonts w:eastAsia="SimSun"/>
          <w:bCs/>
          <w:sz w:val="18"/>
          <w:szCs w:val="18"/>
          <w:lang w:val="en-US" w:eastAsia="ja-JP"/>
        </w:rPr>
      </w:pPr>
    </w:p>
    <w:p w14:paraId="77FA86E1" w14:textId="61154D5D" w:rsidR="00007468" w:rsidRDefault="00007468" w:rsidP="00EC3011">
      <w:pPr>
        <w:tabs>
          <w:tab w:val="left" w:pos="3261"/>
        </w:tabs>
        <w:spacing w:line="240" w:lineRule="auto"/>
        <w:jc w:val="both"/>
        <w:rPr>
          <w:rFonts w:eastAsia="SimSun"/>
          <w:bCs/>
          <w:sz w:val="18"/>
          <w:szCs w:val="18"/>
          <w:lang w:val="en-US" w:eastAsia="ja-JP"/>
        </w:rPr>
      </w:pPr>
    </w:p>
    <w:p w14:paraId="0945CAB8" w14:textId="77777777" w:rsidR="00007468" w:rsidRDefault="00007468" w:rsidP="00EC3011">
      <w:pPr>
        <w:tabs>
          <w:tab w:val="left" w:pos="3261"/>
        </w:tabs>
        <w:spacing w:line="240" w:lineRule="auto"/>
        <w:jc w:val="both"/>
        <w:rPr>
          <w:rFonts w:eastAsia="SimSun"/>
          <w:bCs/>
          <w:sz w:val="18"/>
          <w:szCs w:val="18"/>
          <w:lang w:val="en-US" w:eastAsia="ja-JP"/>
        </w:rPr>
      </w:pPr>
    </w:p>
    <w:p w14:paraId="40DF8702" w14:textId="42343994" w:rsidR="00AB486C" w:rsidRPr="00FA43ED" w:rsidRDefault="00D77059" w:rsidP="00EC3011">
      <w:pPr>
        <w:tabs>
          <w:tab w:val="left" w:pos="3261"/>
        </w:tabs>
        <w:spacing w:line="240" w:lineRule="auto"/>
        <w:jc w:val="both"/>
        <w:rPr>
          <w:rFonts w:eastAsia="SimSun"/>
          <w:bCs/>
          <w:sz w:val="18"/>
          <w:szCs w:val="18"/>
          <w:lang w:val="en-US" w:eastAsia="ja-JP"/>
        </w:rPr>
      </w:pPr>
      <w:sdt>
        <w:sdtPr>
          <w:rPr>
            <w:rFonts w:eastAsia="SimSun"/>
            <w:bCs/>
            <w:sz w:val="18"/>
            <w:szCs w:val="18"/>
            <w:lang w:val="en-US" w:eastAsia="ja-JP"/>
          </w:rPr>
          <w:id w:val="676935332"/>
          <w:placeholder>
            <w:docPart w:val="CD7F3863E0B94211A90573E06AB41E41"/>
          </w:placeholder>
          <w:showingPlcHdr/>
          <w:date>
            <w:dateFormat w:val="dd.MM.yyyy"/>
            <w:lid w:val="de-DE"/>
            <w:storeMappedDataAs w:val="dateTime"/>
            <w:calendar w:val="gregorian"/>
          </w:date>
        </w:sdtPr>
        <w:sdtEndPr/>
        <w:sdtContent>
          <w:r w:rsidR="00EC4B19" w:rsidRPr="00EC4B19">
            <w:rPr>
              <w:color w:val="7F7F7F" w:themeColor="text1" w:themeTint="80"/>
              <w:lang w:val="en-US" w:eastAsia="ja-JP"/>
            </w:rPr>
            <w:t>Click or tap to enter a date.</w:t>
          </w:r>
        </w:sdtContent>
      </w:sdt>
      <w:r w:rsidR="00EC4B19">
        <w:rPr>
          <w:rFonts w:eastAsia="SimSun"/>
          <w:bCs/>
          <w:sz w:val="18"/>
          <w:szCs w:val="18"/>
          <w:lang w:val="en-US" w:eastAsia="ja-JP"/>
        </w:rPr>
        <w:tab/>
      </w:r>
      <w:r w:rsidR="00EC4B19">
        <w:rPr>
          <w:rFonts w:eastAsia="SimSun"/>
          <w:bCs/>
          <w:sz w:val="18"/>
          <w:szCs w:val="18"/>
          <w:lang w:val="en-US" w:eastAsia="ja-JP"/>
        </w:rPr>
        <w:fldChar w:fldCharType="begin">
          <w:ffData>
            <w:name w:val="Text5"/>
            <w:enabled/>
            <w:calcOnExit w:val="0"/>
            <w:textInput/>
          </w:ffData>
        </w:fldChar>
      </w:r>
      <w:bookmarkStart w:id="4" w:name="Text5"/>
      <w:r w:rsidR="00EC4B19">
        <w:rPr>
          <w:rFonts w:eastAsia="SimSun"/>
          <w:bCs/>
          <w:sz w:val="18"/>
          <w:szCs w:val="18"/>
          <w:lang w:val="en-US" w:eastAsia="ja-JP"/>
        </w:rPr>
        <w:instrText xml:space="preserve"> FORMTEXT </w:instrText>
      </w:r>
      <w:r w:rsidR="00EC4B19">
        <w:rPr>
          <w:rFonts w:eastAsia="SimSun"/>
          <w:bCs/>
          <w:sz w:val="18"/>
          <w:szCs w:val="18"/>
          <w:lang w:val="en-US" w:eastAsia="ja-JP"/>
        </w:rPr>
      </w:r>
      <w:r w:rsidR="00EC4B19">
        <w:rPr>
          <w:rFonts w:eastAsia="SimSun"/>
          <w:bCs/>
          <w:sz w:val="18"/>
          <w:szCs w:val="18"/>
          <w:lang w:val="en-US" w:eastAsia="ja-JP"/>
        </w:rPr>
        <w:fldChar w:fldCharType="separate"/>
      </w:r>
      <w:r w:rsidR="00EC4B19">
        <w:rPr>
          <w:rFonts w:eastAsia="SimSun"/>
          <w:bCs/>
          <w:noProof/>
          <w:sz w:val="18"/>
          <w:szCs w:val="18"/>
          <w:lang w:val="en-US" w:eastAsia="ja-JP"/>
        </w:rPr>
        <w:t> </w:t>
      </w:r>
      <w:r w:rsidR="00EC4B19">
        <w:rPr>
          <w:rFonts w:eastAsia="SimSun"/>
          <w:bCs/>
          <w:noProof/>
          <w:sz w:val="18"/>
          <w:szCs w:val="18"/>
          <w:lang w:val="en-US" w:eastAsia="ja-JP"/>
        </w:rPr>
        <w:t> </w:t>
      </w:r>
      <w:r w:rsidR="00EC4B19">
        <w:rPr>
          <w:rFonts w:eastAsia="SimSun"/>
          <w:bCs/>
          <w:noProof/>
          <w:sz w:val="18"/>
          <w:szCs w:val="18"/>
          <w:lang w:val="en-US" w:eastAsia="ja-JP"/>
        </w:rPr>
        <w:t> </w:t>
      </w:r>
      <w:r w:rsidR="00EC4B19">
        <w:rPr>
          <w:rFonts w:eastAsia="SimSun"/>
          <w:bCs/>
          <w:noProof/>
          <w:sz w:val="18"/>
          <w:szCs w:val="18"/>
          <w:lang w:val="en-US" w:eastAsia="ja-JP"/>
        </w:rPr>
        <w:t> </w:t>
      </w:r>
      <w:r w:rsidR="00EC4B19">
        <w:rPr>
          <w:rFonts w:eastAsia="SimSun"/>
          <w:bCs/>
          <w:noProof/>
          <w:sz w:val="18"/>
          <w:szCs w:val="18"/>
          <w:lang w:val="en-US" w:eastAsia="ja-JP"/>
        </w:rPr>
        <w:t> </w:t>
      </w:r>
      <w:r w:rsidR="00EC4B19">
        <w:rPr>
          <w:rFonts w:eastAsia="SimSun"/>
          <w:bCs/>
          <w:sz w:val="18"/>
          <w:szCs w:val="18"/>
          <w:lang w:val="en-US" w:eastAsia="ja-JP"/>
        </w:rPr>
        <w:fldChar w:fldCharType="end"/>
      </w:r>
      <w:bookmarkEnd w:id="4"/>
      <w:r w:rsidR="00AB486C" w:rsidRPr="00EC4B19">
        <w:rPr>
          <w:rFonts w:eastAsia="SimSun"/>
          <w:bCs/>
          <w:sz w:val="18"/>
          <w:szCs w:val="18"/>
          <w:u w:val="single"/>
          <w:lang w:val="en-US" w:eastAsia="ja-JP"/>
        </w:rPr>
        <w:br/>
      </w:r>
      <w:r w:rsidR="00EC4B19">
        <w:rPr>
          <w:rFonts w:eastAsia="SimSun"/>
          <w:bCs/>
          <w:sz w:val="18"/>
          <w:szCs w:val="18"/>
          <w:lang w:val="en-US" w:eastAsia="ja-JP"/>
        </w:rPr>
        <w:t>D</w:t>
      </w:r>
      <w:r w:rsidR="00AB486C" w:rsidRPr="00FA43ED">
        <w:rPr>
          <w:rFonts w:eastAsia="SimSun"/>
          <w:bCs/>
          <w:sz w:val="18"/>
          <w:szCs w:val="18"/>
          <w:lang w:val="en-US" w:eastAsia="ja-JP"/>
        </w:rPr>
        <w:t xml:space="preserve">ate and </w:t>
      </w:r>
      <w:r w:rsidR="00EC4B19">
        <w:rPr>
          <w:rFonts w:eastAsia="SimSun"/>
          <w:bCs/>
          <w:sz w:val="18"/>
          <w:szCs w:val="18"/>
          <w:lang w:val="en-US" w:eastAsia="ja-JP"/>
        </w:rPr>
        <w:tab/>
        <w:t>S</w:t>
      </w:r>
      <w:r w:rsidR="00AB486C" w:rsidRPr="00FA43ED">
        <w:rPr>
          <w:rFonts w:eastAsia="SimSun"/>
          <w:bCs/>
          <w:sz w:val="18"/>
          <w:szCs w:val="18"/>
          <w:lang w:val="en-US" w:eastAsia="ja-JP"/>
        </w:rPr>
        <w:t>ignature</w:t>
      </w:r>
      <w:r w:rsidR="00EC4B19">
        <w:rPr>
          <w:rFonts w:eastAsia="SimSun"/>
          <w:bCs/>
          <w:sz w:val="18"/>
          <w:szCs w:val="18"/>
          <w:lang w:val="en-US" w:eastAsia="ja-JP"/>
        </w:rPr>
        <w:t xml:space="preserve"> </w:t>
      </w:r>
      <w:r w:rsidR="00EC4B19" w:rsidRPr="00461A4D">
        <w:rPr>
          <w:rFonts w:eastAsia="SimSun"/>
          <w:bCs/>
          <w:i/>
          <w:iCs/>
          <w:sz w:val="18"/>
          <w:szCs w:val="18"/>
          <w:lang w:val="en-US" w:eastAsia="ja-JP"/>
        </w:rPr>
        <w:t>(</w:t>
      </w:r>
      <w:r w:rsidR="00B52D5E">
        <w:rPr>
          <w:rFonts w:eastAsia="SimSun"/>
          <w:bCs/>
          <w:i/>
          <w:iCs/>
          <w:sz w:val="18"/>
          <w:szCs w:val="18"/>
          <w:lang w:val="en-US" w:eastAsia="ja-JP"/>
        </w:rPr>
        <w:t>R</w:t>
      </w:r>
      <w:r w:rsidR="00EC4B19" w:rsidRPr="00461A4D">
        <w:rPr>
          <w:rFonts w:eastAsia="SimSun"/>
          <w:bCs/>
          <w:i/>
          <w:iCs/>
          <w:sz w:val="18"/>
          <w:szCs w:val="18"/>
          <w:lang w:val="en-US" w:eastAsia="ja-JP"/>
        </w:rPr>
        <w:t xml:space="preserve">epead </w:t>
      </w:r>
      <w:r w:rsidR="00B52D5E">
        <w:rPr>
          <w:rFonts w:eastAsia="SimSun"/>
          <w:bCs/>
          <w:i/>
          <w:iCs/>
          <w:sz w:val="18"/>
          <w:szCs w:val="18"/>
          <w:lang w:val="en-US" w:eastAsia="ja-JP"/>
        </w:rPr>
        <w:t>the</w:t>
      </w:r>
      <w:r w:rsidR="00EC4B19" w:rsidRPr="00461A4D">
        <w:rPr>
          <w:rFonts w:eastAsia="SimSun"/>
          <w:bCs/>
          <w:i/>
          <w:iCs/>
          <w:sz w:val="18"/>
          <w:szCs w:val="18"/>
          <w:lang w:val="en-US" w:eastAsia="ja-JP"/>
        </w:rPr>
        <w:t xml:space="preserve"> complete name)</w:t>
      </w:r>
    </w:p>
    <w:p w14:paraId="5A4B3D67" w14:textId="77777777" w:rsidR="00AB486C" w:rsidRPr="00FA43ED" w:rsidRDefault="00AB486C" w:rsidP="00AB486C">
      <w:pPr>
        <w:spacing w:line="240" w:lineRule="auto"/>
        <w:rPr>
          <w:rFonts w:eastAsia="SimSun"/>
          <w:sz w:val="18"/>
          <w:szCs w:val="18"/>
          <w:u w:val="single"/>
          <w:lang w:val="en-US" w:eastAsia="ja-JP"/>
        </w:rPr>
      </w:pPr>
    </w:p>
    <w:p w14:paraId="3A6DAFE6" w14:textId="44E707B1" w:rsidR="00C15991" w:rsidRPr="00FA43ED" w:rsidRDefault="00AB486C" w:rsidP="00FA43ED">
      <w:pPr>
        <w:spacing w:line="240" w:lineRule="auto"/>
        <w:rPr>
          <w:sz w:val="18"/>
          <w:szCs w:val="18"/>
          <w:lang w:val="en-US"/>
        </w:rPr>
      </w:pPr>
      <w:r w:rsidRPr="00FA43ED">
        <w:rPr>
          <w:rFonts w:eastAsia="SimSun"/>
          <w:sz w:val="18"/>
          <w:szCs w:val="18"/>
          <w:u w:val="single"/>
          <w:lang w:val="en-US" w:eastAsia="ja-JP"/>
        </w:rPr>
        <w:t>Note:</w:t>
      </w:r>
      <w:r w:rsidRPr="00FA43ED">
        <w:rPr>
          <w:rFonts w:eastAsia="SimSun"/>
          <w:sz w:val="18"/>
          <w:szCs w:val="18"/>
          <w:lang w:val="en-US" w:eastAsia="ja-JP"/>
        </w:rPr>
        <w:t xml:space="preserve"> This documentation will be kept for 21 days after the end of the visit and disposed of afterwards!</w:t>
      </w:r>
    </w:p>
    <w:sectPr w:rsidR="00C15991" w:rsidRPr="00FA43ED" w:rsidSect="009302F7">
      <w:headerReference w:type="default" r:id="rId19"/>
      <w:headerReference w:type="first" r:id="rId20"/>
      <w:pgSz w:w="11906" w:h="16838" w:code="9"/>
      <w:pgMar w:top="2951" w:right="851" w:bottom="1135" w:left="1418"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BC0B" w14:textId="77777777" w:rsidR="009302F7" w:rsidRDefault="009302F7">
      <w:r>
        <w:separator/>
      </w:r>
    </w:p>
  </w:endnote>
  <w:endnote w:type="continuationSeparator" w:id="0">
    <w:p w14:paraId="24D80D26" w14:textId="77777777" w:rsidR="009302F7" w:rsidRDefault="0093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6F04" w14:textId="77777777" w:rsidR="009302F7" w:rsidRDefault="009302F7">
      <w:r>
        <w:separator/>
      </w:r>
    </w:p>
  </w:footnote>
  <w:footnote w:type="continuationSeparator" w:id="0">
    <w:p w14:paraId="5F17B893" w14:textId="77777777" w:rsidR="009302F7" w:rsidRDefault="0093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0BBB" w14:textId="77777777" w:rsidR="009302F7" w:rsidRDefault="009302F7">
    <w:pPr>
      <w:spacing w:before="2200"/>
      <w:rPr>
        <w:rStyle w:val="Seitenzahl"/>
        <w:szCs w:val="18"/>
      </w:rPr>
    </w:pPr>
    <w:r>
      <w:rPr>
        <w:noProof/>
      </w:rPr>
      <w:drawing>
        <wp:anchor distT="0" distB="0" distL="114300" distR="114300" simplePos="0" relativeHeight="251664384" behindDoc="1" locked="1" layoutInCell="1" allowOverlap="1" wp14:anchorId="00B7126C" wp14:editId="0A4A7C00">
          <wp:simplePos x="0" y="0"/>
          <wp:positionH relativeFrom="page">
            <wp:posOffset>0</wp:posOffset>
          </wp:positionH>
          <wp:positionV relativeFrom="page">
            <wp:posOffset>0</wp:posOffset>
          </wp:positionV>
          <wp:extent cx="7560000" cy="900000"/>
          <wp:effectExtent l="0" t="0" r="0" b="0"/>
          <wp:wrapNone/>
          <wp:docPr id="15"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a:blip r:embed="rId1"/>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r>
      <w:rPr>
        <w:rStyle w:val="Seitenzahl"/>
        <w:szCs w:val="18"/>
      </w:rPr>
      <w:fldChar w:fldCharType="begin"/>
    </w:r>
    <w:r>
      <w:rPr>
        <w:rStyle w:val="Seitenzahl"/>
        <w:szCs w:val="18"/>
      </w:rPr>
      <w:instrText xml:space="preserve"> PAGE </w:instrText>
    </w:r>
    <w:r>
      <w:rPr>
        <w:rStyle w:val="Seitenzahl"/>
        <w:szCs w:val="18"/>
      </w:rPr>
      <w:fldChar w:fldCharType="separate"/>
    </w:r>
    <w:r>
      <w:rPr>
        <w:rStyle w:val="Seitenzahl"/>
        <w:noProof/>
        <w:szCs w:val="18"/>
      </w:rPr>
      <w:t>2</w:t>
    </w:r>
    <w:r>
      <w:rPr>
        <w:rStyle w:val="Seitenzahl"/>
        <w:szCs w:val="18"/>
      </w:rPr>
      <w:fldChar w:fldCharType="end"/>
    </w:r>
    <w:r>
      <w:rPr>
        <w:rStyle w:val="Seitenzahl"/>
        <w:szCs w:val="18"/>
      </w:rPr>
      <w:t>/</w:t>
    </w:r>
    <w:r>
      <w:rPr>
        <w:rStyle w:val="Seitenzahl"/>
        <w:szCs w:val="18"/>
      </w:rPr>
      <w:fldChar w:fldCharType="begin"/>
    </w:r>
    <w:r>
      <w:rPr>
        <w:rStyle w:val="Seitenzahl"/>
        <w:szCs w:val="18"/>
      </w:rPr>
      <w:instrText xml:space="preserve"> NUMPAGES </w:instrText>
    </w:r>
    <w:r>
      <w:rPr>
        <w:rStyle w:val="Seitenzahl"/>
        <w:szCs w:val="18"/>
      </w:rPr>
      <w:fldChar w:fldCharType="separate"/>
    </w:r>
    <w:r>
      <w:rPr>
        <w:rStyle w:val="Seitenzahl"/>
        <w:noProof/>
        <w:szCs w:val="18"/>
      </w:rPr>
      <w:t>2</w:t>
    </w:r>
    <w:r>
      <w:rPr>
        <w:rStyle w:val="Seitenzahl"/>
        <w:szCs w:val="18"/>
      </w:rPr>
      <w:fldChar w:fldCharType="end"/>
    </w:r>
  </w:p>
  <w:p w14:paraId="3081F447" w14:textId="77777777" w:rsidR="009302F7" w:rsidRDefault="009302F7">
    <w:pPr>
      <w:rPr>
        <w:rStyle w:val="Seitenzahl"/>
        <w:szCs w:val="18"/>
      </w:rPr>
    </w:pPr>
  </w:p>
  <w:p w14:paraId="04851E7D" w14:textId="77777777" w:rsidR="009302F7" w:rsidRDefault="009302F7">
    <w:r>
      <w:rPr>
        <w:noProof/>
        <w:szCs w:val="18"/>
      </w:rPr>
      <mc:AlternateContent>
        <mc:Choice Requires="wps">
          <w:drawing>
            <wp:anchor distT="0" distB="0" distL="114300" distR="114300" simplePos="0" relativeHeight="251657216" behindDoc="0" locked="0" layoutInCell="1" allowOverlap="1" wp14:anchorId="6683B968" wp14:editId="666CB2F8">
              <wp:simplePos x="0" y="0"/>
              <wp:positionH relativeFrom="page">
                <wp:posOffset>180340</wp:posOffset>
              </wp:positionH>
              <wp:positionV relativeFrom="page">
                <wp:posOffset>3780790</wp:posOffset>
              </wp:positionV>
              <wp:extent cx="179705" cy="0"/>
              <wp:effectExtent l="8890" t="8890" r="11430" b="1016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74C3" id="Line 3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" strokecolor="re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FA9" w14:textId="0B381A4E" w:rsidR="009302F7" w:rsidRDefault="009302F7">
    <w:pPr>
      <w:pStyle w:val="Kopfzeile"/>
      <w:tabs>
        <w:tab w:val="clear" w:pos="9072"/>
        <w:tab w:val="right" w:pos="9923"/>
      </w:tabs>
      <w:ind w:right="-2270"/>
      <w:jc w:val="right"/>
    </w:pPr>
    <w:r>
      <w:rPr>
        <w:noProof/>
      </w:rPr>
      <w:drawing>
        <wp:anchor distT="0" distB="0" distL="114300" distR="114300" simplePos="0" relativeHeight="251667456" behindDoc="0" locked="0" layoutInCell="1" allowOverlap="1" wp14:anchorId="0255DA89" wp14:editId="2EEC07B1">
          <wp:simplePos x="0" y="0"/>
          <wp:positionH relativeFrom="page">
            <wp:align>right</wp:align>
          </wp:positionH>
          <wp:positionV relativeFrom="paragraph">
            <wp:posOffset>843915</wp:posOffset>
          </wp:positionV>
          <wp:extent cx="7920000" cy="1400400"/>
          <wp:effectExtent l="0" t="0" r="5080" b="9525"/>
          <wp:wrapThrough wrapText="bothSides">
            <wp:wrapPolygon edited="0">
              <wp:start x="0" y="0"/>
              <wp:lineTo x="0" y="21453"/>
              <wp:lineTo x="21562" y="21453"/>
              <wp:lineTo x="21562"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Teaser990x285.jpg"/>
                  <pic:cNvPicPr/>
                </pic:nvPicPr>
                <pic:blipFill>
                  <a:blip r:embed="rId1">
                    <a:extLst>
                      <a:ext uri="{28A0092B-C50C-407E-A947-70E740481C1C}">
                        <a14:useLocalDpi xmlns:a14="http://schemas.microsoft.com/office/drawing/2010/main" val="0"/>
                      </a:ext>
                    </a:extLst>
                  </a:blip>
                  <a:stretch>
                    <a:fillRect/>
                  </a:stretch>
                </pic:blipFill>
                <pic:spPr>
                  <a:xfrm>
                    <a:off x="0" y="0"/>
                    <a:ext cx="7920000" cy="1400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0" locked="0" layoutInCell="1" allowOverlap="1" wp14:anchorId="5148276A" wp14:editId="5F46CB34">
              <wp:simplePos x="0" y="0"/>
              <wp:positionH relativeFrom="margin">
                <wp:posOffset>4497705</wp:posOffset>
              </wp:positionH>
              <wp:positionV relativeFrom="paragraph">
                <wp:posOffset>506419</wp:posOffset>
              </wp:positionV>
              <wp:extent cx="1555148" cy="213582"/>
              <wp:effectExtent l="0" t="0" r="6985" b="0"/>
              <wp:wrapNone/>
              <wp:docPr id="6" name="Group 7"/>
              <wp:cNvGraphicFramePr/>
              <a:graphic xmlns:a="http://schemas.openxmlformats.org/drawingml/2006/main">
                <a:graphicData uri="http://schemas.microsoft.com/office/word/2010/wordprocessingGroup">
                  <wpg:wgp>
                    <wpg:cNvGrpSpPr/>
                    <wpg:grpSpPr>
                      <a:xfrm>
                        <a:off x="0" y="0"/>
                        <a:ext cx="1555148" cy="213582"/>
                        <a:chOff x="-4" y="11"/>
                        <a:chExt cx="2411567" cy="310440"/>
                      </a:xfrm>
                    </wpg:grpSpPr>
                    <wps:wsp>
                      <wps:cNvPr id="7" name="Graphic 8"/>
                      <wps:cNvSpPr>
                        <a:spLocks/>
                      </wps:cNvSpPr>
                      <wps:spPr>
                        <a:xfrm>
                          <a:off x="852317" y="6249"/>
                          <a:ext cx="705340" cy="304202"/>
                        </a:xfrm>
                        <a:custGeom>
                          <a:avLst/>
                          <a:gdLst>
                            <a:gd name="connsiteX0" fmla="*/ 28956 w 1523904"/>
                            <a:gd name="connsiteY0" fmla="*/ 570929 h 657225"/>
                            <a:gd name="connsiteX1" fmla="*/ 28956 w 1523904"/>
                            <a:gd name="connsiteY1" fmla="*/ 506540 h 657225"/>
                            <a:gd name="connsiteX2" fmla="*/ 32576 w 1523904"/>
                            <a:gd name="connsiteY2" fmla="*/ 485680 h 657225"/>
                            <a:gd name="connsiteX3" fmla="*/ 42005 w 1523904"/>
                            <a:gd name="connsiteY3" fmla="*/ 469011 h 657225"/>
                            <a:gd name="connsiteX4" fmla="*/ 56960 w 1523904"/>
                            <a:gd name="connsiteY4" fmla="*/ 457962 h 657225"/>
                            <a:gd name="connsiteX5" fmla="*/ 77248 w 1523904"/>
                            <a:gd name="connsiteY5" fmla="*/ 453771 h 657225"/>
                            <a:gd name="connsiteX6" fmla="*/ 96012 w 1523904"/>
                            <a:gd name="connsiteY6" fmla="*/ 457295 h 657225"/>
                            <a:gd name="connsiteX7" fmla="*/ 108109 w 1523904"/>
                            <a:gd name="connsiteY7" fmla="*/ 467106 h 657225"/>
                            <a:gd name="connsiteX8" fmla="*/ 114395 w 1523904"/>
                            <a:gd name="connsiteY8" fmla="*/ 481965 h 657225"/>
                            <a:gd name="connsiteX9" fmla="*/ 116205 w 1523904"/>
                            <a:gd name="connsiteY9" fmla="*/ 500063 h 657225"/>
                            <a:gd name="connsiteX10" fmla="*/ 116205 w 1523904"/>
                            <a:gd name="connsiteY10" fmla="*/ 570738 h 657225"/>
                            <a:gd name="connsiteX11" fmla="*/ 134969 w 1523904"/>
                            <a:gd name="connsiteY11" fmla="*/ 570738 h 657225"/>
                            <a:gd name="connsiteX12" fmla="*/ 134969 w 1523904"/>
                            <a:gd name="connsiteY12" fmla="*/ 497110 h 657225"/>
                            <a:gd name="connsiteX13" fmla="*/ 132302 w 1523904"/>
                            <a:gd name="connsiteY13" fmla="*/ 472345 h 657225"/>
                            <a:gd name="connsiteX14" fmla="*/ 123063 w 1523904"/>
                            <a:gd name="connsiteY14" fmla="*/ 453866 h 657225"/>
                            <a:gd name="connsiteX15" fmla="*/ 105537 w 1523904"/>
                            <a:gd name="connsiteY15" fmla="*/ 441960 h 657225"/>
                            <a:gd name="connsiteX16" fmla="*/ 78772 w 1523904"/>
                            <a:gd name="connsiteY16" fmla="*/ 437769 h 657225"/>
                            <a:gd name="connsiteX17" fmla="*/ 48768 w 1523904"/>
                            <a:gd name="connsiteY17" fmla="*/ 446342 h 657225"/>
                            <a:gd name="connsiteX18" fmla="*/ 29718 w 1523904"/>
                            <a:gd name="connsiteY18" fmla="*/ 468725 h 657225"/>
                            <a:gd name="connsiteX19" fmla="*/ 29147 w 1523904"/>
                            <a:gd name="connsiteY19" fmla="*/ 442150 h 657225"/>
                            <a:gd name="connsiteX20" fmla="*/ 10192 w 1523904"/>
                            <a:gd name="connsiteY20" fmla="*/ 442150 h 657225"/>
                            <a:gd name="connsiteX21" fmla="*/ 10192 w 1523904"/>
                            <a:gd name="connsiteY21" fmla="*/ 570643 h 657225"/>
                            <a:gd name="connsiteX22" fmla="*/ 28956 w 1523904"/>
                            <a:gd name="connsiteY22" fmla="*/ 570929 h 657225"/>
                            <a:gd name="connsiteX23" fmla="*/ 28956 w 1523904"/>
                            <a:gd name="connsiteY23" fmla="*/ 570929 h 657225"/>
                            <a:gd name="connsiteX24" fmla="*/ 189357 w 1523904"/>
                            <a:gd name="connsiteY24" fmla="*/ 570929 h 657225"/>
                            <a:gd name="connsiteX25" fmla="*/ 184309 w 1523904"/>
                            <a:gd name="connsiteY25" fmla="*/ 564928 h 657225"/>
                            <a:gd name="connsiteX26" fmla="*/ 175069 w 1523904"/>
                            <a:gd name="connsiteY26" fmla="*/ 545592 h 657225"/>
                            <a:gd name="connsiteX27" fmla="*/ 172403 w 1523904"/>
                            <a:gd name="connsiteY27" fmla="*/ 524351 h 657225"/>
                            <a:gd name="connsiteX28" fmla="*/ 290513 w 1523904"/>
                            <a:gd name="connsiteY28" fmla="*/ 524351 h 657225"/>
                            <a:gd name="connsiteX29" fmla="*/ 287465 w 1523904"/>
                            <a:gd name="connsiteY29" fmla="*/ 492824 h 657225"/>
                            <a:gd name="connsiteX30" fmla="*/ 275558 w 1523904"/>
                            <a:gd name="connsiteY30" fmla="*/ 465106 h 657225"/>
                            <a:gd name="connsiteX31" fmla="*/ 254413 w 1523904"/>
                            <a:gd name="connsiteY31" fmla="*/ 445484 h 657225"/>
                            <a:gd name="connsiteX32" fmla="*/ 222885 w 1523904"/>
                            <a:gd name="connsiteY32" fmla="*/ 438055 h 657225"/>
                            <a:gd name="connsiteX33" fmla="*/ 191453 w 1523904"/>
                            <a:gd name="connsiteY33" fmla="*/ 445199 h 657225"/>
                            <a:gd name="connsiteX34" fmla="*/ 170021 w 1523904"/>
                            <a:gd name="connsiteY34" fmla="*/ 463677 h 657225"/>
                            <a:gd name="connsiteX35" fmla="*/ 157544 w 1523904"/>
                            <a:gd name="connsiteY35" fmla="*/ 489585 h 657225"/>
                            <a:gd name="connsiteX36" fmla="*/ 153638 w 1523904"/>
                            <a:gd name="connsiteY36" fmla="*/ 519303 h 657225"/>
                            <a:gd name="connsiteX37" fmla="*/ 157544 w 1523904"/>
                            <a:gd name="connsiteY37" fmla="*/ 550545 h 657225"/>
                            <a:gd name="connsiteX38" fmla="*/ 166306 w 1523904"/>
                            <a:gd name="connsiteY38" fmla="*/ 570833 h 657225"/>
                            <a:gd name="connsiteX39" fmla="*/ 189357 w 1523904"/>
                            <a:gd name="connsiteY39" fmla="*/ 570929 h 657225"/>
                            <a:gd name="connsiteX40" fmla="*/ 280130 w 1523904"/>
                            <a:gd name="connsiteY40" fmla="*/ 570929 h 657225"/>
                            <a:gd name="connsiteX41" fmla="*/ 289941 w 1523904"/>
                            <a:gd name="connsiteY41" fmla="*/ 545497 h 657225"/>
                            <a:gd name="connsiteX42" fmla="*/ 271177 w 1523904"/>
                            <a:gd name="connsiteY42" fmla="*/ 545497 h 657225"/>
                            <a:gd name="connsiteX43" fmla="*/ 258318 w 1523904"/>
                            <a:gd name="connsiteY43" fmla="*/ 570833 h 657225"/>
                            <a:gd name="connsiteX44" fmla="*/ 280130 w 1523904"/>
                            <a:gd name="connsiteY44" fmla="*/ 570929 h 657225"/>
                            <a:gd name="connsiteX45" fmla="*/ 338423 w 1523904"/>
                            <a:gd name="connsiteY45" fmla="*/ 570929 h 657225"/>
                            <a:gd name="connsiteX46" fmla="*/ 331184 w 1523904"/>
                            <a:gd name="connsiteY46" fmla="*/ 542544 h 657225"/>
                            <a:gd name="connsiteX47" fmla="*/ 331184 w 1523904"/>
                            <a:gd name="connsiteY47" fmla="*/ 442532 h 657225"/>
                            <a:gd name="connsiteX48" fmla="*/ 312420 w 1523904"/>
                            <a:gd name="connsiteY48" fmla="*/ 442532 h 657225"/>
                            <a:gd name="connsiteX49" fmla="*/ 312420 w 1523904"/>
                            <a:gd name="connsiteY49" fmla="*/ 542258 h 657225"/>
                            <a:gd name="connsiteX50" fmla="*/ 315373 w 1523904"/>
                            <a:gd name="connsiteY50" fmla="*/ 566642 h 657225"/>
                            <a:gd name="connsiteX51" fmla="*/ 316706 w 1523904"/>
                            <a:gd name="connsiteY51" fmla="*/ 570929 h 657225"/>
                            <a:gd name="connsiteX52" fmla="*/ 338423 w 1523904"/>
                            <a:gd name="connsiteY52" fmla="*/ 570929 h 657225"/>
                            <a:gd name="connsiteX53" fmla="*/ 418052 w 1523904"/>
                            <a:gd name="connsiteY53" fmla="*/ 570929 h 657225"/>
                            <a:gd name="connsiteX54" fmla="*/ 419291 w 1523904"/>
                            <a:gd name="connsiteY54" fmla="*/ 568452 h 657225"/>
                            <a:gd name="connsiteX55" fmla="*/ 419386 w 1523904"/>
                            <a:gd name="connsiteY55" fmla="*/ 570929 h 657225"/>
                            <a:gd name="connsiteX56" fmla="*/ 437198 w 1523904"/>
                            <a:gd name="connsiteY56" fmla="*/ 570929 h 657225"/>
                            <a:gd name="connsiteX57" fmla="*/ 437198 w 1523904"/>
                            <a:gd name="connsiteY57" fmla="*/ 442532 h 657225"/>
                            <a:gd name="connsiteX58" fmla="*/ 418433 w 1523904"/>
                            <a:gd name="connsiteY58" fmla="*/ 442532 h 657225"/>
                            <a:gd name="connsiteX59" fmla="*/ 418433 w 1523904"/>
                            <a:gd name="connsiteY59" fmla="*/ 523208 h 657225"/>
                            <a:gd name="connsiteX60" fmla="*/ 415766 w 1523904"/>
                            <a:gd name="connsiteY60" fmla="*/ 546164 h 657225"/>
                            <a:gd name="connsiteX61" fmla="*/ 407480 w 1523904"/>
                            <a:gd name="connsiteY61" fmla="*/ 565785 h 657225"/>
                            <a:gd name="connsiteX62" fmla="*/ 403670 w 1523904"/>
                            <a:gd name="connsiteY62" fmla="*/ 570929 h 657225"/>
                            <a:gd name="connsiteX63" fmla="*/ 418052 w 1523904"/>
                            <a:gd name="connsiteY63" fmla="*/ 570929 h 657225"/>
                            <a:gd name="connsiteX64" fmla="*/ 485299 w 1523904"/>
                            <a:gd name="connsiteY64" fmla="*/ 570929 h 657225"/>
                            <a:gd name="connsiteX65" fmla="*/ 485299 w 1523904"/>
                            <a:gd name="connsiteY65" fmla="*/ 510350 h 657225"/>
                            <a:gd name="connsiteX66" fmla="*/ 487966 w 1523904"/>
                            <a:gd name="connsiteY66" fmla="*/ 488061 h 657225"/>
                            <a:gd name="connsiteX67" fmla="*/ 495967 w 1523904"/>
                            <a:gd name="connsiteY67" fmla="*/ 470154 h 657225"/>
                            <a:gd name="connsiteX68" fmla="*/ 510254 w 1523904"/>
                            <a:gd name="connsiteY68" fmla="*/ 458248 h 657225"/>
                            <a:gd name="connsiteX69" fmla="*/ 531114 w 1523904"/>
                            <a:gd name="connsiteY69" fmla="*/ 453771 h 657225"/>
                            <a:gd name="connsiteX70" fmla="*/ 546259 w 1523904"/>
                            <a:gd name="connsiteY70" fmla="*/ 456724 h 657225"/>
                            <a:gd name="connsiteX71" fmla="*/ 556070 w 1523904"/>
                            <a:gd name="connsiteY71" fmla="*/ 465106 h 657225"/>
                            <a:gd name="connsiteX72" fmla="*/ 561404 w 1523904"/>
                            <a:gd name="connsiteY72" fmla="*/ 477298 h 657225"/>
                            <a:gd name="connsiteX73" fmla="*/ 563213 w 1523904"/>
                            <a:gd name="connsiteY73" fmla="*/ 491871 h 657225"/>
                            <a:gd name="connsiteX74" fmla="*/ 563213 w 1523904"/>
                            <a:gd name="connsiteY74" fmla="*/ 570833 h 657225"/>
                            <a:gd name="connsiteX75" fmla="*/ 581978 w 1523904"/>
                            <a:gd name="connsiteY75" fmla="*/ 570833 h 657225"/>
                            <a:gd name="connsiteX76" fmla="*/ 581978 w 1523904"/>
                            <a:gd name="connsiteY76" fmla="*/ 509111 h 657225"/>
                            <a:gd name="connsiteX77" fmla="*/ 583692 w 1523904"/>
                            <a:gd name="connsiteY77" fmla="*/ 488537 h 657225"/>
                            <a:gd name="connsiteX78" fmla="*/ 590550 w 1523904"/>
                            <a:gd name="connsiteY78" fmla="*/ 470725 h 657225"/>
                            <a:gd name="connsiteX79" fmla="*/ 603314 w 1523904"/>
                            <a:gd name="connsiteY79" fmla="*/ 458534 h 657225"/>
                            <a:gd name="connsiteX80" fmla="*/ 623602 w 1523904"/>
                            <a:gd name="connsiteY80" fmla="*/ 453771 h 657225"/>
                            <a:gd name="connsiteX81" fmla="*/ 651891 w 1523904"/>
                            <a:gd name="connsiteY81" fmla="*/ 463868 h 657225"/>
                            <a:gd name="connsiteX82" fmla="*/ 659892 w 1523904"/>
                            <a:gd name="connsiteY82" fmla="*/ 492728 h 657225"/>
                            <a:gd name="connsiteX83" fmla="*/ 659892 w 1523904"/>
                            <a:gd name="connsiteY83" fmla="*/ 570833 h 657225"/>
                            <a:gd name="connsiteX84" fmla="*/ 678656 w 1523904"/>
                            <a:gd name="connsiteY84" fmla="*/ 570833 h 657225"/>
                            <a:gd name="connsiteX85" fmla="*/ 678656 w 1523904"/>
                            <a:gd name="connsiteY85" fmla="*/ 491871 h 657225"/>
                            <a:gd name="connsiteX86" fmla="*/ 627698 w 1523904"/>
                            <a:gd name="connsiteY86" fmla="*/ 437960 h 657225"/>
                            <a:gd name="connsiteX87" fmla="*/ 599123 w 1523904"/>
                            <a:gd name="connsiteY87" fmla="*/ 445389 h 657225"/>
                            <a:gd name="connsiteX88" fmla="*/ 578930 w 1523904"/>
                            <a:gd name="connsiteY88" fmla="*/ 467963 h 657225"/>
                            <a:gd name="connsiteX89" fmla="*/ 562261 w 1523904"/>
                            <a:gd name="connsiteY89" fmla="*/ 445389 h 657225"/>
                            <a:gd name="connsiteX90" fmla="*/ 534924 w 1523904"/>
                            <a:gd name="connsiteY90" fmla="*/ 437960 h 657225"/>
                            <a:gd name="connsiteX91" fmla="*/ 503968 w 1523904"/>
                            <a:gd name="connsiteY91" fmla="*/ 445961 h 657225"/>
                            <a:gd name="connsiteX92" fmla="*/ 484727 w 1523904"/>
                            <a:gd name="connsiteY92" fmla="*/ 468344 h 657225"/>
                            <a:gd name="connsiteX93" fmla="*/ 483775 w 1523904"/>
                            <a:gd name="connsiteY93" fmla="*/ 442436 h 657225"/>
                            <a:gd name="connsiteX94" fmla="*/ 466535 w 1523904"/>
                            <a:gd name="connsiteY94" fmla="*/ 442436 h 657225"/>
                            <a:gd name="connsiteX95" fmla="*/ 466535 w 1523904"/>
                            <a:gd name="connsiteY95" fmla="*/ 570929 h 657225"/>
                            <a:gd name="connsiteX96" fmla="*/ 485299 w 1523904"/>
                            <a:gd name="connsiteY96" fmla="*/ 570929 h 657225"/>
                            <a:gd name="connsiteX97" fmla="*/ 717995 w 1523904"/>
                            <a:gd name="connsiteY97" fmla="*/ 570929 h 657225"/>
                            <a:gd name="connsiteX98" fmla="*/ 715613 w 1523904"/>
                            <a:gd name="connsiteY98" fmla="*/ 567309 h 657225"/>
                            <a:gd name="connsiteX99" fmla="*/ 712946 w 1523904"/>
                            <a:gd name="connsiteY99" fmla="*/ 554450 h 657225"/>
                            <a:gd name="connsiteX100" fmla="*/ 719519 w 1523904"/>
                            <a:gd name="connsiteY100" fmla="*/ 537210 h 657225"/>
                            <a:gd name="connsiteX101" fmla="*/ 736759 w 1523904"/>
                            <a:gd name="connsiteY101" fmla="*/ 527590 h 657225"/>
                            <a:gd name="connsiteX102" fmla="*/ 759714 w 1523904"/>
                            <a:gd name="connsiteY102" fmla="*/ 522827 h 657225"/>
                            <a:gd name="connsiteX103" fmla="*/ 784384 w 1523904"/>
                            <a:gd name="connsiteY103" fmla="*/ 518922 h 657225"/>
                            <a:gd name="connsiteX104" fmla="*/ 793242 w 1523904"/>
                            <a:gd name="connsiteY104" fmla="*/ 516826 h 657225"/>
                            <a:gd name="connsiteX105" fmla="*/ 800100 w 1523904"/>
                            <a:gd name="connsiteY105" fmla="*/ 512064 h 657225"/>
                            <a:gd name="connsiteX106" fmla="*/ 800672 w 1523904"/>
                            <a:gd name="connsiteY106" fmla="*/ 512064 h 657225"/>
                            <a:gd name="connsiteX107" fmla="*/ 800672 w 1523904"/>
                            <a:gd name="connsiteY107" fmla="*/ 536448 h 657225"/>
                            <a:gd name="connsiteX108" fmla="*/ 796290 w 1523904"/>
                            <a:gd name="connsiteY108" fmla="*/ 556736 h 657225"/>
                            <a:gd name="connsiteX109" fmla="*/ 785908 w 1523904"/>
                            <a:gd name="connsiteY109" fmla="*/ 570833 h 657225"/>
                            <a:gd name="connsiteX110" fmla="*/ 800481 w 1523904"/>
                            <a:gd name="connsiteY110" fmla="*/ 570833 h 657225"/>
                            <a:gd name="connsiteX111" fmla="*/ 801624 w 1523904"/>
                            <a:gd name="connsiteY111" fmla="*/ 569214 h 657225"/>
                            <a:gd name="connsiteX112" fmla="*/ 801815 w 1523904"/>
                            <a:gd name="connsiteY112" fmla="*/ 570738 h 657225"/>
                            <a:gd name="connsiteX113" fmla="*/ 819531 w 1523904"/>
                            <a:gd name="connsiteY113" fmla="*/ 570738 h 657225"/>
                            <a:gd name="connsiteX114" fmla="*/ 819436 w 1523904"/>
                            <a:gd name="connsiteY114" fmla="*/ 568928 h 657225"/>
                            <a:gd name="connsiteX115" fmla="*/ 819436 w 1523904"/>
                            <a:gd name="connsiteY115" fmla="*/ 487299 h 657225"/>
                            <a:gd name="connsiteX116" fmla="*/ 814388 w 1523904"/>
                            <a:gd name="connsiteY116" fmla="*/ 462248 h 657225"/>
                            <a:gd name="connsiteX117" fmla="*/ 801243 w 1523904"/>
                            <a:gd name="connsiteY117" fmla="*/ 447104 h 657225"/>
                            <a:gd name="connsiteX118" fmla="*/ 783050 w 1523904"/>
                            <a:gd name="connsiteY118" fmla="*/ 439960 h 657225"/>
                            <a:gd name="connsiteX119" fmla="*/ 762857 w 1523904"/>
                            <a:gd name="connsiteY119" fmla="*/ 437864 h 657225"/>
                            <a:gd name="connsiteX120" fmla="*/ 738473 w 1523904"/>
                            <a:gd name="connsiteY120" fmla="*/ 440817 h 657225"/>
                            <a:gd name="connsiteX121" fmla="*/ 719042 w 1523904"/>
                            <a:gd name="connsiteY121" fmla="*/ 450056 h 657225"/>
                            <a:gd name="connsiteX122" fmla="*/ 706279 w 1523904"/>
                            <a:gd name="connsiteY122" fmla="*/ 466058 h 657225"/>
                            <a:gd name="connsiteX123" fmla="*/ 700659 w 1523904"/>
                            <a:gd name="connsiteY123" fmla="*/ 489299 h 657225"/>
                            <a:gd name="connsiteX124" fmla="*/ 719423 w 1523904"/>
                            <a:gd name="connsiteY124" fmla="*/ 489299 h 657225"/>
                            <a:gd name="connsiteX125" fmla="*/ 731330 w 1523904"/>
                            <a:gd name="connsiteY125" fmla="*/ 462153 h 657225"/>
                            <a:gd name="connsiteX126" fmla="*/ 760381 w 1523904"/>
                            <a:gd name="connsiteY126" fmla="*/ 453581 h 657225"/>
                            <a:gd name="connsiteX127" fmla="*/ 775907 w 1523904"/>
                            <a:gd name="connsiteY127" fmla="*/ 455009 h 657225"/>
                            <a:gd name="connsiteX128" fmla="*/ 788670 w 1523904"/>
                            <a:gd name="connsiteY128" fmla="*/ 459772 h 657225"/>
                            <a:gd name="connsiteX129" fmla="*/ 797243 w 1523904"/>
                            <a:gd name="connsiteY129" fmla="*/ 469583 h 657225"/>
                            <a:gd name="connsiteX130" fmla="*/ 800481 w 1523904"/>
                            <a:gd name="connsiteY130" fmla="*/ 485108 h 657225"/>
                            <a:gd name="connsiteX131" fmla="*/ 798671 w 1523904"/>
                            <a:gd name="connsiteY131" fmla="*/ 495205 h 657225"/>
                            <a:gd name="connsiteX132" fmla="*/ 794195 w 1523904"/>
                            <a:gd name="connsiteY132" fmla="*/ 501396 h 657225"/>
                            <a:gd name="connsiteX133" fmla="*/ 786765 w 1523904"/>
                            <a:gd name="connsiteY133" fmla="*/ 504349 h 657225"/>
                            <a:gd name="connsiteX134" fmla="*/ 776288 w 1523904"/>
                            <a:gd name="connsiteY134" fmla="*/ 505873 h 657225"/>
                            <a:gd name="connsiteX135" fmla="*/ 746284 w 1523904"/>
                            <a:gd name="connsiteY135" fmla="*/ 509683 h 657225"/>
                            <a:gd name="connsiteX136" fmla="*/ 719804 w 1523904"/>
                            <a:gd name="connsiteY136" fmla="*/ 516255 h 657225"/>
                            <a:gd name="connsiteX137" fmla="*/ 701135 w 1523904"/>
                            <a:gd name="connsiteY137" fmla="*/ 530257 h 657225"/>
                            <a:gd name="connsiteX138" fmla="*/ 693992 w 1523904"/>
                            <a:gd name="connsiteY138" fmla="*/ 555308 h 657225"/>
                            <a:gd name="connsiteX139" fmla="*/ 695992 w 1523904"/>
                            <a:gd name="connsiteY139" fmla="*/ 570548 h 657225"/>
                            <a:gd name="connsiteX140" fmla="*/ 717995 w 1523904"/>
                            <a:gd name="connsiteY140" fmla="*/ 570929 h 657225"/>
                            <a:gd name="connsiteX141" fmla="*/ 888778 w 1523904"/>
                            <a:gd name="connsiteY141" fmla="*/ 570929 h 657225"/>
                            <a:gd name="connsiteX142" fmla="*/ 877157 w 1523904"/>
                            <a:gd name="connsiteY142" fmla="*/ 559880 h 657225"/>
                            <a:gd name="connsiteX143" fmla="*/ 868013 w 1523904"/>
                            <a:gd name="connsiteY143" fmla="*/ 540163 h 657225"/>
                            <a:gd name="connsiteX144" fmla="*/ 865061 w 1523904"/>
                            <a:gd name="connsiteY144" fmla="*/ 517589 h 657225"/>
                            <a:gd name="connsiteX145" fmla="*/ 867728 w 1523904"/>
                            <a:gd name="connsiteY145" fmla="*/ 494348 h 657225"/>
                            <a:gd name="connsiteX146" fmla="*/ 876967 w 1523904"/>
                            <a:gd name="connsiteY146" fmla="*/ 473774 h 657225"/>
                            <a:gd name="connsiteX147" fmla="*/ 892683 w 1523904"/>
                            <a:gd name="connsiteY147" fmla="*/ 459486 h 657225"/>
                            <a:gd name="connsiteX148" fmla="*/ 915638 w 1523904"/>
                            <a:gd name="connsiteY148" fmla="*/ 453866 h 657225"/>
                            <a:gd name="connsiteX149" fmla="*/ 938213 w 1523904"/>
                            <a:gd name="connsiteY149" fmla="*/ 459486 h 657225"/>
                            <a:gd name="connsiteX150" fmla="*/ 953738 w 1523904"/>
                            <a:gd name="connsiteY150" fmla="*/ 474345 h 657225"/>
                            <a:gd name="connsiteX151" fmla="*/ 962311 w 1523904"/>
                            <a:gd name="connsiteY151" fmla="*/ 494919 h 657225"/>
                            <a:gd name="connsiteX152" fmla="*/ 964978 w 1523904"/>
                            <a:gd name="connsiteY152" fmla="*/ 517589 h 657225"/>
                            <a:gd name="connsiteX153" fmla="*/ 961739 w 1523904"/>
                            <a:gd name="connsiteY153" fmla="*/ 540163 h 657225"/>
                            <a:gd name="connsiteX154" fmla="*/ 952500 w 1523904"/>
                            <a:gd name="connsiteY154" fmla="*/ 559880 h 657225"/>
                            <a:gd name="connsiteX155" fmla="*/ 941070 w 1523904"/>
                            <a:gd name="connsiteY155" fmla="*/ 570929 h 657225"/>
                            <a:gd name="connsiteX156" fmla="*/ 959930 w 1523904"/>
                            <a:gd name="connsiteY156" fmla="*/ 570929 h 657225"/>
                            <a:gd name="connsiteX157" fmla="*/ 964406 w 1523904"/>
                            <a:gd name="connsiteY157" fmla="*/ 562832 h 657225"/>
                            <a:gd name="connsiteX158" fmla="*/ 964692 w 1523904"/>
                            <a:gd name="connsiteY158" fmla="*/ 570929 h 657225"/>
                            <a:gd name="connsiteX159" fmla="*/ 983742 w 1523904"/>
                            <a:gd name="connsiteY159" fmla="*/ 570929 h 657225"/>
                            <a:gd name="connsiteX160" fmla="*/ 983742 w 1523904"/>
                            <a:gd name="connsiteY160" fmla="*/ 442532 h 657225"/>
                            <a:gd name="connsiteX161" fmla="*/ 964978 w 1523904"/>
                            <a:gd name="connsiteY161" fmla="*/ 442532 h 657225"/>
                            <a:gd name="connsiteX162" fmla="*/ 964978 w 1523904"/>
                            <a:gd name="connsiteY162" fmla="*/ 469106 h 657225"/>
                            <a:gd name="connsiteX163" fmla="*/ 956691 w 1523904"/>
                            <a:gd name="connsiteY163" fmla="*/ 457105 h 657225"/>
                            <a:gd name="connsiteX164" fmla="*/ 945642 w 1523904"/>
                            <a:gd name="connsiteY164" fmla="*/ 447294 h 657225"/>
                            <a:gd name="connsiteX165" fmla="*/ 931640 w 1523904"/>
                            <a:gd name="connsiteY165" fmla="*/ 440436 h 657225"/>
                            <a:gd name="connsiteX166" fmla="*/ 915543 w 1523904"/>
                            <a:gd name="connsiteY166" fmla="*/ 438055 h 657225"/>
                            <a:gd name="connsiteX167" fmla="*/ 885825 w 1523904"/>
                            <a:gd name="connsiteY167" fmla="*/ 444341 h 657225"/>
                            <a:gd name="connsiteX168" fmla="*/ 864108 w 1523904"/>
                            <a:gd name="connsiteY168" fmla="*/ 460915 h 657225"/>
                            <a:gd name="connsiteX169" fmla="*/ 850678 w 1523904"/>
                            <a:gd name="connsiteY169" fmla="*/ 485680 h 657225"/>
                            <a:gd name="connsiteX170" fmla="*/ 846201 w 1523904"/>
                            <a:gd name="connsiteY170" fmla="*/ 515493 h 657225"/>
                            <a:gd name="connsiteX171" fmla="*/ 850106 w 1523904"/>
                            <a:gd name="connsiteY171" fmla="*/ 546449 h 657225"/>
                            <a:gd name="connsiteX172" fmla="*/ 861822 w 1523904"/>
                            <a:gd name="connsiteY172" fmla="*/ 570929 h 657225"/>
                            <a:gd name="connsiteX173" fmla="*/ 888778 w 1523904"/>
                            <a:gd name="connsiteY173" fmla="*/ 570929 h 657225"/>
                            <a:gd name="connsiteX174" fmla="*/ 271748 w 1523904"/>
                            <a:gd name="connsiteY174" fmla="*/ 508635 h 657225"/>
                            <a:gd name="connsiteX175" fmla="*/ 172403 w 1523904"/>
                            <a:gd name="connsiteY175" fmla="*/ 508635 h 657225"/>
                            <a:gd name="connsiteX176" fmla="*/ 177165 w 1523904"/>
                            <a:gd name="connsiteY176" fmla="*/ 488442 h 657225"/>
                            <a:gd name="connsiteX177" fmla="*/ 187262 w 1523904"/>
                            <a:gd name="connsiteY177" fmla="*/ 470821 h 657225"/>
                            <a:gd name="connsiteX178" fmla="*/ 202406 w 1523904"/>
                            <a:gd name="connsiteY178" fmla="*/ 458629 h 657225"/>
                            <a:gd name="connsiteX179" fmla="*/ 222885 w 1523904"/>
                            <a:gd name="connsiteY179" fmla="*/ 453866 h 657225"/>
                            <a:gd name="connsiteX180" fmla="*/ 243173 w 1523904"/>
                            <a:gd name="connsiteY180" fmla="*/ 458629 h 657225"/>
                            <a:gd name="connsiteX181" fmla="*/ 258318 w 1523904"/>
                            <a:gd name="connsiteY181" fmla="*/ 470821 h 657225"/>
                            <a:gd name="connsiteX182" fmla="*/ 267843 w 1523904"/>
                            <a:gd name="connsiteY182" fmla="*/ 488061 h 657225"/>
                            <a:gd name="connsiteX183" fmla="*/ 271748 w 1523904"/>
                            <a:gd name="connsiteY183" fmla="*/ 508635 h 657225"/>
                            <a:gd name="connsiteX184" fmla="*/ 10287 w 1523904"/>
                            <a:gd name="connsiteY184" fmla="*/ 596170 h 657225"/>
                            <a:gd name="connsiteX185" fmla="*/ 29051 w 1523904"/>
                            <a:gd name="connsiteY185" fmla="*/ 596170 h 657225"/>
                            <a:gd name="connsiteX186" fmla="*/ 29051 w 1523904"/>
                            <a:gd name="connsiteY186" fmla="*/ 571024 h 657225"/>
                            <a:gd name="connsiteX187" fmla="*/ 10287 w 1523904"/>
                            <a:gd name="connsiteY187" fmla="*/ 571024 h 657225"/>
                            <a:gd name="connsiteX188" fmla="*/ 10287 w 1523904"/>
                            <a:gd name="connsiteY188" fmla="*/ 596170 h 657225"/>
                            <a:gd name="connsiteX189" fmla="*/ 116110 w 1523904"/>
                            <a:gd name="connsiteY189" fmla="*/ 596170 h 657225"/>
                            <a:gd name="connsiteX190" fmla="*/ 134874 w 1523904"/>
                            <a:gd name="connsiteY190" fmla="*/ 596170 h 657225"/>
                            <a:gd name="connsiteX191" fmla="*/ 134874 w 1523904"/>
                            <a:gd name="connsiteY191" fmla="*/ 571024 h 657225"/>
                            <a:gd name="connsiteX192" fmla="*/ 116110 w 1523904"/>
                            <a:gd name="connsiteY192" fmla="*/ 571024 h 657225"/>
                            <a:gd name="connsiteX193" fmla="*/ 116110 w 1523904"/>
                            <a:gd name="connsiteY193" fmla="*/ 596170 h 657225"/>
                            <a:gd name="connsiteX194" fmla="*/ 166211 w 1523904"/>
                            <a:gd name="connsiteY194" fmla="*/ 570929 h 657225"/>
                            <a:gd name="connsiteX195" fmla="*/ 170021 w 1523904"/>
                            <a:gd name="connsiteY195" fmla="*/ 576548 h 657225"/>
                            <a:gd name="connsiteX196" fmla="*/ 191453 w 1523904"/>
                            <a:gd name="connsiteY196" fmla="*/ 594074 h 657225"/>
                            <a:gd name="connsiteX197" fmla="*/ 222980 w 1523904"/>
                            <a:gd name="connsiteY197" fmla="*/ 600266 h 657225"/>
                            <a:gd name="connsiteX198" fmla="*/ 267938 w 1523904"/>
                            <a:gd name="connsiteY198" fmla="*/ 585978 h 657225"/>
                            <a:gd name="connsiteX199" fmla="*/ 280226 w 1523904"/>
                            <a:gd name="connsiteY199" fmla="*/ 570929 h 657225"/>
                            <a:gd name="connsiteX200" fmla="*/ 258318 w 1523904"/>
                            <a:gd name="connsiteY200" fmla="*/ 570929 h 657225"/>
                            <a:gd name="connsiteX201" fmla="*/ 255175 w 1523904"/>
                            <a:gd name="connsiteY201" fmla="*/ 574072 h 657225"/>
                            <a:gd name="connsiteX202" fmla="*/ 222980 w 1523904"/>
                            <a:gd name="connsiteY202" fmla="*/ 584740 h 657225"/>
                            <a:gd name="connsiteX203" fmla="*/ 200120 w 1523904"/>
                            <a:gd name="connsiteY203" fmla="*/ 579025 h 657225"/>
                            <a:gd name="connsiteX204" fmla="*/ 189357 w 1523904"/>
                            <a:gd name="connsiteY204" fmla="*/ 570833 h 657225"/>
                            <a:gd name="connsiteX205" fmla="*/ 166211 w 1523904"/>
                            <a:gd name="connsiteY205" fmla="*/ 570833 h 657225"/>
                            <a:gd name="connsiteX206" fmla="*/ 316801 w 1523904"/>
                            <a:gd name="connsiteY206" fmla="*/ 570929 h 657225"/>
                            <a:gd name="connsiteX207" fmla="*/ 324707 w 1523904"/>
                            <a:gd name="connsiteY207" fmla="*/ 584835 h 657225"/>
                            <a:gd name="connsiteX208" fmla="*/ 341376 w 1523904"/>
                            <a:gd name="connsiteY208" fmla="*/ 596170 h 657225"/>
                            <a:gd name="connsiteX209" fmla="*/ 366332 w 1523904"/>
                            <a:gd name="connsiteY209" fmla="*/ 600361 h 657225"/>
                            <a:gd name="connsiteX210" fmla="*/ 397574 w 1523904"/>
                            <a:gd name="connsiteY210" fmla="*/ 592360 h 657225"/>
                            <a:gd name="connsiteX211" fmla="*/ 418052 w 1523904"/>
                            <a:gd name="connsiteY211" fmla="*/ 571024 h 657225"/>
                            <a:gd name="connsiteX212" fmla="*/ 403574 w 1523904"/>
                            <a:gd name="connsiteY212" fmla="*/ 571024 h 657225"/>
                            <a:gd name="connsiteX213" fmla="*/ 393192 w 1523904"/>
                            <a:gd name="connsiteY213" fmla="*/ 579882 h 657225"/>
                            <a:gd name="connsiteX214" fmla="*/ 372332 w 1523904"/>
                            <a:gd name="connsiteY214" fmla="*/ 584930 h 657225"/>
                            <a:gd name="connsiteX215" fmla="*/ 340805 w 1523904"/>
                            <a:gd name="connsiteY215" fmla="*/ 574262 h 657225"/>
                            <a:gd name="connsiteX216" fmla="*/ 338519 w 1523904"/>
                            <a:gd name="connsiteY216" fmla="*/ 571024 h 657225"/>
                            <a:gd name="connsiteX217" fmla="*/ 316801 w 1523904"/>
                            <a:gd name="connsiteY217" fmla="*/ 570929 h 657225"/>
                            <a:gd name="connsiteX218" fmla="*/ 419386 w 1523904"/>
                            <a:gd name="connsiteY218" fmla="*/ 570929 h 657225"/>
                            <a:gd name="connsiteX219" fmla="*/ 419957 w 1523904"/>
                            <a:gd name="connsiteY219" fmla="*/ 596075 h 657225"/>
                            <a:gd name="connsiteX220" fmla="*/ 437198 w 1523904"/>
                            <a:gd name="connsiteY220" fmla="*/ 596075 h 657225"/>
                            <a:gd name="connsiteX221" fmla="*/ 437198 w 1523904"/>
                            <a:gd name="connsiteY221" fmla="*/ 570929 h 657225"/>
                            <a:gd name="connsiteX222" fmla="*/ 419386 w 1523904"/>
                            <a:gd name="connsiteY222" fmla="*/ 570929 h 657225"/>
                            <a:gd name="connsiteX223" fmla="*/ 466535 w 1523904"/>
                            <a:gd name="connsiteY223" fmla="*/ 596170 h 657225"/>
                            <a:gd name="connsiteX224" fmla="*/ 485299 w 1523904"/>
                            <a:gd name="connsiteY224" fmla="*/ 596170 h 657225"/>
                            <a:gd name="connsiteX225" fmla="*/ 485299 w 1523904"/>
                            <a:gd name="connsiteY225" fmla="*/ 571024 h 657225"/>
                            <a:gd name="connsiteX226" fmla="*/ 466535 w 1523904"/>
                            <a:gd name="connsiteY226" fmla="*/ 571024 h 657225"/>
                            <a:gd name="connsiteX227" fmla="*/ 466535 w 1523904"/>
                            <a:gd name="connsiteY227" fmla="*/ 596170 h 657225"/>
                            <a:gd name="connsiteX228" fmla="*/ 563309 w 1523904"/>
                            <a:gd name="connsiteY228" fmla="*/ 596170 h 657225"/>
                            <a:gd name="connsiteX229" fmla="*/ 582073 w 1523904"/>
                            <a:gd name="connsiteY229" fmla="*/ 596170 h 657225"/>
                            <a:gd name="connsiteX230" fmla="*/ 582073 w 1523904"/>
                            <a:gd name="connsiteY230" fmla="*/ 571024 h 657225"/>
                            <a:gd name="connsiteX231" fmla="*/ 563309 w 1523904"/>
                            <a:gd name="connsiteY231" fmla="*/ 571024 h 657225"/>
                            <a:gd name="connsiteX232" fmla="*/ 563309 w 1523904"/>
                            <a:gd name="connsiteY232" fmla="*/ 596170 h 657225"/>
                            <a:gd name="connsiteX233" fmla="*/ 659987 w 1523904"/>
                            <a:gd name="connsiteY233" fmla="*/ 596170 h 657225"/>
                            <a:gd name="connsiteX234" fmla="*/ 678752 w 1523904"/>
                            <a:gd name="connsiteY234" fmla="*/ 596170 h 657225"/>
                            <a:gd name="connsiteX235" fmla="*/ 678752 w 1523904"/>
                            <a:gd name="connsiteY235" fmla="*/ 571024 h 657225"/>
                            <a:gd name="connsiteX236" fmla="*/ 659987 w 1523904"/>
                            <a:gd name="connsiteY236" fmla="*/ 571024 h 657225"/>
                            <a:gd name="connsiteX237" fmla="*/ 659987 w 1523904"/>
                            <a:gd name="connsiteY237" fmla="*/ 596170 h 657225"/>
                            <a:gd name="connsiteX238" fmla="*/ 696182 w 1523904"/>
                            <a:gd name="connsiteY238" fmla="*/ 570929 h 657225"/>
                            <a:gd name="connsiteX239" fmla="*/ 698087 w 1523904"/>
                            <a:gd name="connsiteY239" fmla="*/ 575882 h 657225"/>
                            <a:gd name="connsiteX240" fmla="*/ 709136 w 1523904"/>
                            <a:gd name="connsiteY240" fmla="*/ 589883 h 657225"/>
                            <a:gd name="connsiteX241" fmla="*/ 725519 w 1523904"/>
                            <a:gd name="connsiteY241" fmla="*/ 597599 h 657225"/>
                            <a:gd name="connsiteX242" fmla="*/ 745712 w 1523904"/>
                            <a:gd name="connsiteY242" fmla="*/ 600266 h 657225"/>
                            <a:gd name="connsiteX243" fmla="*/ 765048 w 1523904"/>
                            <a:gd name="connsiteY243" fmla="*/ 598170 h 657225"/>
                            <a:gd name="connsiteX244" fmla="*/ 779621 w 1523904"/>
                            <a:gd name="connsiteY244" fmla="*/ 592169 h 657225"/>
                            <a:gd name="connsiteX245" fmla="*/ 791337 w 1523904"/>
                            <a:gd name="connsiteY245" fmla="*/ 582644 h 657225"/>
                            <a:gd name="connsiteX246" fmla="*/ 800672 w 1523904"/>
                            <a:gd name="connsiteY246" fmla="*/ 570738 h 657225"/>
                            <a:gd name="connsiteX247" fmla="*/ 786098 w 1523904"/>
                            <a:gd name="connsiteY247" fmla="*/ 570833 h 657225"/>
                            <a:gd name="connsiteX248" fmla="*/ 784860 w 1523904"/>
                            <a:gd name="connsiteY248" fmla="*/ 571881 h 657225"/>
                            <a:gd name="connsiteX249" fmla="*/ 767810 w 1523904"/>
                            <a:gd name="connsiteY249" fmla="*/ 581406 h 657225"/>
                            <a:gd name="connsiteX250" fmla="*/ 747332 w 1523904"/>
                            <a:gd name="connsiteY250" fmla="*/ 584645 h 657225"/>
                            <a:gd name="connsiteX251" fmla="*/ 734473 w 1523904"/>
                            <a:gd name="connsiteY251" fmla="*/ 582549 h 657225"/>
                            <a:gd name="connsiteX252" fmla="*/ 723424 w 1523904"/>
                            <a:gd name="connsiteY252" fmla="*/ 576548 h 657225"/>
                            <a:gd name="connsiteX253" fmla="*/ 717995 w 1523904"/>
                            <a:gd name="connsiteY253" fmla="*/ 570643 h 657225"/>
                            <a:gd name="connsiteX254" fmla="*/ 696182 w 1523904"/>
                            <a:gd name="connsiteY254" fmla="*/ 570929 h 657225"/>
                            <a:gd name="connsiteX255" fmla="*/ 801815 w 1523904"/>
                            <a:gd name="connsiteY255" fmla="*/ 570929 h 657225"/>
                            <a:gd name="connsiteX256" fmla="*/ 802767 w 1523904"/>
                            <a:gd name="connsiteY256" fmla="*/ 580358 h 657225"/>
                            <a:gd name="connsiteX257" fmla="*/ 806006 w 1523904"/>
                            <a:gd name="connsiteY257" fmla="*/ 588740 h 657225"/>
                            <a:gd name="connsiteX258" fmla="*/ 812483 w 1523904"/>
                            <a:gd name="connsiteY258" fmla="*/ 594360 h 657225"/>
                            <a:gd name="connsiteX259" fmla="*/ 824103 w 1523904"/>
                            <a:gd name="connsiteY259" fmla="*/ 596170 h 657225"/>
                            <a:gd name="connsiteX260" fmla="*/ 830390 w 1523904"/>
                            <a:gd name="connsiteY260" fmla="*/ 595884 h 657225"/>
                            <a:gd name="connsiteX261" fmla="*/ 836295 w 1523904"/>
                            <a:gd name="connsiteY261" fmla="*/ 595027 h 657225"/>
                            <a:gd name="connsiteX262" fmla="*/ 836295 w 1523904"/>
                            <a:gd name="connsiteY262" fmla="*/ 579120 h 657225"/>
                            <a:gd name="connsiteX263" fmla="*/ 830390 w 1523904"/>
                            <a:gd name="connsiteY263" fmla="*/ 580358 h 657225"/>
                            <a:gd name="connsiteX264" fmla="*/ 819531 w 1523904"/>
                            <a:gd name="connsiteY264" fmla="*/ 570929 h 657225"/>
                            <a:gd name="connsiteX265" fmla="*/ 801815 w 1523904"/>
                            <a:gd name="connsiteY265" fmla="*/ 570929 h 657225"/>
                            <a:gd name="connsiteX266" fmla="*/ 861917 w 1523904"/>
                            <a:gd name="connsiteY266" fmla="*/ 570929 h 657225"/>
                            <a:gd name="connsiteX267" fmla="*/ 862298 w 1523904"/>
                            <a:gd name="connsiteY267" fmla="*/ 571405 h 657225"/>
                            <a:gd name="connsiteX268" fmla="*/ 883920 w 1523904"/>
                            <a:gd name="connsiteY268" fmla="*/ 588455 h 657225"/>
                            <a:gd name="connsiteX269" fmla="*/ 915543 w 1523904"/>
                            <a:gd name="connsiteY269" fmla="*/ 594360 h 657225"/>
                            <a:gd name="connsiteX270" fmla="*/ 944975 w 1523904"/>
                            <a:gd name="connsiteY270" fmla="*/ 585788 h 657225"/>
                            <a:gd name="connsiteX271" fmla="*/ 959834 w 1523904"/>
                            <a:gd name="connsiteY271" fmla="*/ 571024 h 657225"/>
                            <a:gd name="connsiteX272" fmla="*/ 940975 w 1523904"/>
                            <a:gd name="connsiteY272" fmla="*/ 571024 h 657225"/>
                            <a:gd name="connsiteX273" fmla="*/ 936974 w 1523904"/>
                            <a:gd name="connsiteY273" fmla="*/ 573596 h 657225"/>
                            <a:gd name="connsiteX274" fmla="*/ 915543 w 1523904"/>
                            <a:gd name="connsiteY274" fmla="*/ 578644 h 657225"/>
                            <a:gd name="connsiteX275" fmla="*/ 892874 w 1523904"/>
                            <a:gd name="connsiteY275" fmla="*/ 573596 h 657225"/>
                            <a:gd name="connsiteX276" fmla="*/ 888683 w 1523904"/>
                            <a:gd name="connsiteY276" fmla="*/ 571024 h 657225"/>
                            <a:gd name="connsiteX277" fmla="*/ 861917 w 1523904"/>
                            <a:gd name="connsiteY277" fmla="*/ 570929 h 657225"/>
                            <a:gd name="connsiteX278" fmla="*/ 964597 w 1523904"/>
                            <a:gd name="connsiteY278" fmla="*/ 570929 h 657225"/>
                            <a:gd name="connsiteX279" fmla="*/ 964978 w 1523904"/>
                            <a:gd name="connsiteY279" fmla="*/ 583597 h 657225"/>
                            <a:gd name="connsiteX280" fmla="*/ 960215 w 1523904"/>
                            <a:gd name="connsiteY280" fmla="*/ 613982 h 657225"/>
                            <a:gd name="connsiteX281" fmla="*/ 979932 w 1523904"/>
                            <a:gd name="connsiteY281" fmla="*/ 613982 h 657225"/>
                            <a:gd name="connsiteX282" fmla="*/ 983742 w 1523904"/>
                            <a:gd name="connsiteY282" fmla="*/ 583597 h 657225"/>
                            <a:gd name="connsiteX283" fmla="*/ 983742 w 1523904"/>
                            <a:gd name="connsiteY283" fmla="*/ 570929 h 657225"/>
                            <a:gd name="connsiteX284" fmla="*/ 964597 w 1523904"/>
                            <a:gd name="connsiteY284" fmla="*/ 570929 h 657225"/>
                            <a:gd name="connsiteX285" fmla="*/ 871347 w 1523904"/>
                            <a:gd name="connsiteY285" fmla="*/ 614077 h 657225"/>
                            <a:gd name="connsiteX286" fmla="*/ 870680 w 1523904"/>
                            <a:gd name="connsiteY286" fmla="*/ 610743 h 657225"/>
                            <a:gd name="connsiteX287" fmla="*/ 851916 w 1523904"/>
                            <a:gd name="connsiteY287" fmla="*/ 610743 h 657225"/>
                            <a:gd name="connsiteX288" fmla="*/ 852297 w 1523904"/>
                            <a:gd name="connsiteY288" fmla="*/ 614077 h 657225"/>
                            <a:gd name="connsiteX289" fmla="*/ 871347 w 1523904"/>
                            <a:gd name="connsiteY289" fmla="*/ 614077 h 657225"/>
                            <a:gd name="connsiteX290" fmla="*/ 852202 w 1523904"/>
                            <a:gd name="connsiteY290" fmla="*/ 614077 h 657225"/>
                            <a:gd name="connsiteX291" fmla="*/ 858393 w 1523904"/>
                            <a:gd name="connsiteY291" fmla="*/ 631603 h 657225"/>
                            <a:gd name="connsiteX292" fmla="*/ 872966 w 1523904"/>
                            <a:gd name="connsiteY292" fmla="*/ 646176 h 657225"/>
                            <a:gd name="connsiteX293" fmla="*/ 892874 w 1523904"/>
                            <a:gd name="connsiteY293" fmla="*/ 654558 h 657225"/>
                            <a:gd name="connsiteX294" fmla="*/ 915543 w 1523904"/>
                            <a:gd name="connsiteY294" fmla="*/ 657225 h 657225"/>
                            <a:gd name="connsiteX295" fmla="*/ 947071 w 1523904"/>
                            <a:gd name="connsiteY295" fmla="*/ 652082 h 657225"/>
                            <a:gd name="connsiteX296" fmla="*/ 968216 w 1523904"/>
                            <a:gd name="connsiteY296" fmla="*/ 637508 h 657225"/>
                            <a:gd name="connsiteX297" fmla="*/ 979742 w 1523904"/>
                            <a:gd name="connsiteY297" fmla="*/ 614267 h 657225"/>
                            <a:gd name="connsiteX298" fmla="*/ 979837 w 1523904"/>
                            <a:gd name="connsiteY298" fmla="*/ 613982 h 657225"/>
                            <a:gd name="connsiteX299" fmla="*/ 960120 w 1523904"/>
                            <a:gd name="connsiteY299" fmla="*/ 613982 h 657225"/>
                            <a:gd name="connsiteX300" fmla="*/ 953262 w 1523904"/>
                            <a:gd name="connsiteY300" fmla="*/ 626459 h 657225"/>
                            <a:gd name="connsiteX301" fmla="*/ 915448 w 1523904"/>
                            <a:gd name="connsiteY301" fmla="*/ 641318 h 657225"/>
                            <a:gd name="connsiteX302" fmla="*/ 900208 w 1523904"/>
                            <a:gd name="connsiteY302" fmla="*/ 639604 h 657225"/>
                            <a:gd name="connsiteX303" fmla="*/ 886587 w 1523904"/>
                            <a:gd name="connsiteY303" fmla="*/ 634460 h 657225"/>
                            <a:gd name="connsiteX304" fmla="*/ 876110 w 1523904"/>
                            <a:gd name="connsiteY304" fmla="*/ 624935 h 657225"/>
                            <a:gd name="connsiteX305" fmla="*/ 871157 w 1523904"/>
                            <a:gd name="connsiteY305" fmla="*/ 613982 h 657225"/>
                            <a:gd name="connsiteX306" fmla="*/ 852202 w 1523904"/>
                            <a:gd name="connsiteY306" fmla="*/ 614077 h 657225"/>
                            <a:gd name="connsiteX307" fmla="*/ 852202 w 1523904"/>
                            <a:gd name="connsiteY307" fmla="*/ 614077 h 657225"/>
                            <a:gd name="connsiteX308" fmla="*/ 1448181 w 1523904"/>
                            <a:gd name="connsiteY308" fmla="*/ 318992 h 657225"/>
                            <a:gd name="connsiteX309" fmla="*/ 1448181 w 1523904"/>
                            <a:gd name="connsiteY309" fmla="*/ 182880 h 657225"/>
                            <a:gd name="connsiteX310" fmla="*/ 1415225 w 1523904"/>
                            <a:gd name="connsiteY310" fmla="*/ 141827 h 657225"/>
                            <a:gd name="connsiteX311" fmla="*/ 1375601 w 1523904"/>
                            <a:gd name="connsiteY311" fmla="*/ 188595 h 657225"/>
                            <a:gd name="connsiteX312" fmla="*/ 1375601 w 1523904"/>
                            <a:gd name="connsiteY312" fmla="*/ 318992 h 657225"/>
                            <a:gd name="connsiteX313" fmla="*/ 1301210 w 1523904"/>
                            <a:gd name="connsiteY313" fmla="*/ 318992 h 657225"/>
                            <a:gd name="connsiteX314" fmla="*/ 1301210 w 1523904"/>
                            <a:gd name="connsiteY314" fmla="*/ 88202 h 657225"/>
                            <a:gd name="connsiteX315" fmla="*/ 1372934 w 1523904"/>
                            <a:gd name="connsiteY315" fmla="*/ 88202 h 657225"/>
                            <a:gd name="connsiteX316" fmla="*/ 1372934 w 1523904"/>
                            <a:gd name="connsiteY316" fmla="*/ 123444 h 657225"/>
                            <a:gd name="connsiteX317" fmla="*/ 1373791 w 1523904"/>
                            <a:gd name="connsiteY317" fmla="*/ 123444 h 657225"/>
                            <a:gd name="connsiteX318" fmla="*/ 1442466 w 1523904"/>
                            <a:gd name="connsiteY318" fmla="*/ 81534 h 657225"/>
                            <a:gd name="connsiteX319" fmla="*/ 1523905 w 1523904"/>
                            <a:gd name="connsiteY319" fmla="*/ 170212 h 657225"/>
                            <a:gd name="connsiteX320" fmla="*/ 1523905 w 1523904"/>
                            <a:gd name="connsiteY320" fmla="*/ 319088 h 657225"/>
                            <a:gd name="connsiteX321" fmla="*/ 1448181 w 1523904"/>
                            <a:gd name="connsiteY321" fmla="*/ 318992 h 657225"/>
                            <a:gd name="connsiteX322" fmla="*/ 1448181 w 1523904"/>
                            <a:gd name="connsiteY322" fmla="*/ 318992 h 657225"/>
                            <a:gd name="connsiteX323" fmla="*/ 963359 w 1523904"/>
                            <a:gd name="connsiteY323" fmla="*/ 318992 h 657225"/>
                            <a:gd name="connsiteX324" fmla="*/ 1051465 w 1523904"/>
                            <a:gd name="connsiteY324" fmla="*/ 318992 h 657225"/>
                            <a:gd name="connsiteX325" fmla="*/ 967359 w 1523904"/>
                            <a:gd name="connsiteY325" fmla="*/ 174498 h 657225"/>
                            <a:gd name="connsiteX326" fmla="*/ 1048798 w 1523904"/>
                            <a:gd name="connsiteY326" fmla="*/ 88202 h 657225"/>
                            <a:gd name="connsiteX327" fmla="*/ 956786 w 1523904"/>
                            <a:gd name="connsiteY327" fmla="*/ 88202 h 657225"/>
                            <a:gd name="connsiteX328" fmla="*/ 889921 w 1523904"/>
                            <a:gd name="connsiteY328" fmla="*/ 171450 h 657225"/>
                            <a:gd name="connsiteX329" fmla="*/ 889921 w 1523904"/>
                            <a:gd name="connsiteY329" fmla="*/ 0 h 657225"/>
                            <a:gd name="connsiteX330" fmla="*/ 816293 w 1523904"/>
                            <a:gd name="connsiteY330" fmla="*/ 0 h 657225"/>
                            <a:gd name="connsiteX331" fmla="*/ 816293 w 1523904"/>
                            <a:gd name="connsiteY331" fmla="*/ 318992 h 657225"/>
                            <a:gd name="connsiteX332" fmla="*/ 889921 w 1523904"/>
                            <a:gd name="connsiteY332" fmla="*/ 318992 h 657225"/>
                            <a:gd name="connsiteX333" fmla="*/ 889921 w 1523904"/>
                            <a:gd name="connsiteY333" fmla="*/ 255556 h 657225"/>
                            <a:gd name="connsiteX334" fmla="*/ 915924 w 1523904"/>
                            <a:gd name="connsiteY334" fmla="*/ 226981 h 657225"/>
                            <a:gd name="connsiteX335" fmla="*/ 963359 w 1523904"/>
                            <a:gd name="connsiteY335" fmla="*/ 318992 h 657225"/>
                            <a:gd name="connsiteX336" fmla="*/ 1205770 w 1523904"/>
                            <a:gd name="connsiteY336" fmla="*/ 203644 h 657225"/>
                            <a:gd name="connsiteX337" fmla="*/ 1158240 w 1523904"/>
                            <a:gd name="connsiteY337" fmla="*/ 266605 h 657225"/>
                            <a:gd name="connsiteX338" fmla="*/ 1110710 w 1523904"/>
                            <a:gd name="connsiteY338" fmla="*/ 203644 h 657225"/>
                            <a:gd name="connsiteX339" fmla="*/ 1158240 w 1523904"/>
                            <a:gd name="connsiteY339" fmla="*/ 140589 h 657225"/>
                            <a:gd name="connsiteX340" fmla="*/ 1205770 w 1523904"/>
                            <a:gd name="connsiteY340" fmla="*/ 203644 h 657225"/>
                            <a:gd name="connsiteX341" fmla="*/ 1033177 w 1523904"/>
                            <a:gd name="connsiteY341" fmla="*/ 203644 h 657225"/>
                            <a:gd name="connsiteX342" fmla="*/ 1158145 w 1523904"/>
                            <a:gd name="connsiteY342" fmla="*/ 325660 h 657225"/>
                            <a:gd name="connsiteX343" fmla="*/ 1283208 w 1523904"/>
                            <a:gd name="connsiteY343" fmla="*/ 203644 h 657225"/>
                            <a:gd name="connsiteX344" fmla="*/ 1158145 w 1523904"/>
                            <a:gd name="connsiteY344" fmla="*/ 81534 h 657225"/>
                            <a:gd name="connsiteX345" fmla="*/ 1033177 w 1523904"/>
                            <a:gd name="connsiteY345" fmla="*/ 203644 h 657225"/>
                            <a:gd name="connsiteX346" fmla="*/ 605790 w 1523904"/>
                            <a:gd name="connsiteY346" fmla="*/ 318992 h 657225"/>
                            <a:gd name="connsiteX347" fmla="*/ 681990 w 1523904"/>
                            <a:gd name="connsiteY347" fmla="*/ 318992 h 657225"/>
                            <a:gd name="connsiteX348" fmla="*/ 681990 w 1523904"/>
                            <a:gd name="connsiteY348" fmla="*/ 0 h 657225"/>
                            <a:gd name="connsiteX349" fmla="*/ 605790 w 1523904"/>
                            <a:gd name="connsiteY349" fmla="*/ 0 h 657225"/>
                            <a:gd name="connsiteX350" fmla="*/ 605790 w 1523904"/>
                            <a:gd name="connsiteY350" fmla="*/ 318992 h 657225"/>
                            <a:gd name="connsiteX351" fmla="*/ 434816 w 1523904"/>
                            <a:gd name="connsiteY351" fmla="*/ 318992 h 657225"/>
                            <a:gd name="connsiteX352" fmla="*/ 511493 w 1523904"/>
                            <a:gd name="connsiteY352" fmla="*/ 318992 h 657225"/>
                            <a:gd name="connsiteX353" fmla="*/ 511493 w 1523904"/>
                            <a:gd name="connsiteY353" fmla="*/ 217265 h 657225"/>
                            <a:gd name="connsiteX354" fmla="*/ 564261 w 1523904"/>
                            <a:gd name="connsiteY354" fmla="*/ 155543 h 657225"/>
                            <a:gd name="connsiteX355" fmla="*/ 588931 w 1523904"/>
                            <a:gd name="connsiteY355" fmla="*/ 157353 h 657225"/>
                            <a:gd name="connsiteX356" fmla="*/ 588931 w 1523904"/>
                            <a:gd name="connsiteY356" fmla="*/ 82868 h 657225"/>
                            <a:gd name="connsiteX357" fmla="*/ 572262 w 1523904"/>
                            <a:gd name="connsiteY357" fmla="*/ 81534 h 657225"/>
                            <a:gd name="connsiteX358" fmla="*/ 509683 w 1523904"/>
                            <a:gd name="connsiteY358" fmla="*/ 127445 h 657225"/>
                            <a:gd name="connsiteX359" fmla="*/ 508825 w 1523904"/>
                            <a:gd name="connsiteY359" fmla="*/ 127445 h 657225"/>
                            <a:gd name="connsiteX360" fmla="*/ 508825 w 1523904"/>
                            <a:gd name="connsiteY360" fmla="*/ 88202 h 657225"/>
                            <a:gd name="connsiteX361" fmla="*/ 434816 w 1523904"/>
                            <a:gd name="connsiteY361" fmla="*/ 88202 h 657225"/>
                            <a:gd name="connsiteX362" fmla="*/ 434816 w 1523904"/>
                            <a:gd name="connsiteY362" fmla="*/ 318992 h 657225"/>
                            <a:gd name="connsiteX363" fmla="*/ 711041 w 1523904"/>
                            <a:gd name="connsiteY363" fmla="*/ 318992 h 657225"/>
                            <a:gd name="connsiteX364" fmla="*/ 787241 w 1523904"/>
                            <a:gd name="connsiteY364" fmla="*/ 318992 h 657225"/>
                            <a:gd name="connsiteX365" fmla="*/ 787241 w 1523904"/>
                            <a:gd name="connsiteY365" fmla="*/ 88202 h 657225"/>
                            <a:gd name="connsiteX366" fmla="*/ 711041 w 1523904"/>
                            <a:gd name="connsiteY366" fmla="*/ 88202 h 657225"/>
                            <a:gd name="connsiteX367" fmla="*/ 711041 w 1523904"/>
                            <a:gd name="connsiteY367" fmla="*/ 318992 h 657225"/>
                            <a:gd name="connsiteX368" fmla="*/ 711041 w 1523904"/>
                            <a:gd name="connsiteY368" fmla="*/ 59912 h 657225"/>
                            <a:gd name="connsiteX369" fmla="*/ 787241 w 1523904"/>
                            <a:gd name="connsiteY369" fmla="*/ 59912 h 657225"/>
                            <a:gd name="connsiteX370" fmla="*/ 787241 w 1523904"/>
                            <a:gd name="connsiteY370" fmla="*/ 0 h 657225"/>
                            <a:gd name="connsiteX371" fmla="*/ 711041 w 1523904"/>
                            <a:gd name="connsiteY371" fmla="*/ 0 h 657225"/>
                            <a:gd name="connsiteX372" fmla="*/ 711041 w 1523904"/>
                            <a:gd name="connsiteY372" fmla="*/ 59912 h 657225"/>
                            <a:gd name="connsiteX373" fmla="*/ 169069 w 1523904"/>
                            <a:gd name="connsiteY373" fmla="*/ 203644 h 657225"/>
                            <a:gd name="connsiteX374" fmla="*/ 123349 w 1523904"/>
                            <a:gd name="connsiteY374" fmla="*/ 266605 h 657225"/>
                            <a:gd name="connsiteX375" fmla="*/ 77534 w 1523904"/>
                            <a:gd name="connsiteY375" fmla="*/ 203644 h 657225"/>
                            <a:gd name="connsiteX376" fmla="*/ 123349 w 1523904"/>
                            <a:gd name="connsiteY376" fmla="*/ 140589 h 657225"/>
                            <a:gd name="connsiteX377" fmla="*/ 169069 w 1523904"/>
                            <a:gd name="connsiteY377" fmla="*/ 203644 h 657225"/>
                            <a:gd name="connsiteX378" fmla="*/ 207836 w 1523904"/>
                            <a:gd name="connsiteY378" fmla="*/ 295180 h 657225"/>
                            <a:gd name="connsiteX379" fmla="*/ 293656 w 1523904"/>
                            <a:gd name="connsiteY379" fmla="*/ 325565 h 657225"/>
                            <a:gd name="connsiteX380" fmla="*/ 414338 w 1523904"/>
                            <a:gd name="connsiteY380" fmla="*/ 247079 h 657225"/>
                            <a:gd name="connsiteX381" fmla="*/ 339471 w 1523904"/>
                            <a:gd name="connsiteY381" fmla="*/ 247079 h 657225"/>
                            <a:gd name="connsiteX382" fmla="*/ 296704 w 1523904"/>
                            <a:gd name="connsiteY382" fmla="*/ 270891 h 657225"/>
                            <a:gd name="connsiteX383" fmla="*/ 247841 w 1523904"/>
                            <a:gd name="connsiteY383" fmla="*/ 223742 h 657225"/>
                            <a:gd name="connsiteX384" fmla="*/ 415576 w 1523904"/>
                            <a:gd name="connsiteY384" fmla="*/ 223742 h 657225"/>
                            <a:gd name="connsiteX385" fmla="*/ 416052 w 1523904"/>
                            <a:gd name="connsiteY385" fmla="*/ 212312 h 657225"/>
                            <a:gd name="connsiteX386" fmla="*/ 293561 w 1523904"/>
                            <a:gd name="connsiteY386" fmla="*/ 81344 h 657225"/>
                            <a:gd name="connsiteX387" fmla="*/ 207740 w 1523904"/>
                            <a:gd name="connsiteY387" fmla="*/ 111728 h 657225"/>
                            <a:gd name="connsiteX388" fmla="*/ 123253 w 1523904"/>
                            <a:gd name="connsiteY388" fmla="*/ 81344 h 657225"/>
                            <a:gd name="connsiteX389" fmla="*/ 0 w 1523904"/>
                            <a:gd name="connsiteY389" fmla="*/ 203644 h 657225"/>
                            <a:gd name="connsiteX390" fmla="*/ 123349 w 1523904"/>
                            <a:gd name="connsiteY390" fmla="*/ 325660 h 657225"/>
                            <a:gd name="connsiteX391" fmla="*/ 207836 w 1523904"/>
                            <a:gd name="connsiteY391" fmla="*/ 295180 h 657225"/>
                            <a:gd name="connsiteX392" fmla="*/ 247841 w 1523904"/>
                            <a:gd name="connsiteY392" fmla="*/ 177165 h 657225"/>
                            <a:gd name="connsiteX393" fmla="*/ 293656 w 1523904"/>
                            <a:gd name="connsiteY393" fmla="*/ 133541 h 657225"/>
                            <a:gd name="connsiteX394" fmla="*/ 338995 w 1523904"/>
                            <a:gd name="connsiteY394" fmla="*/ 177165 h 657225"/>
                            <a:gd name="connsiteX395" fmla="*/ 247841 w 1523904"/>
                            <a:gd name="connsiteY395" fmla="*/ 177165 h 657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Lst>
                          <a:rect l="l" t="t" r="r" b="b"/>
                          <a:pathLst>
                            <a:path w="1523904" h="657225">
                              <a:moveTo>
                                <a:pt x="28956" y="570929"/>
                              </a:moveTo>
                              <a:lnTo>
                                <a:pt x="28956" y="506540"/>
                              </a:lnTo>
                              <a:cubicBezTo>
                                <a:pt x="29147" y="499015"/>
                                <a:pt x="30290" y="491966"/>
                                <a:pt x="32576" y="485680"/>
                              </a:cubicBezTo>
                              <a:cubicBezTo>
                                <a:pt x="34862" y="479108"/>
                                <a:pt x="38100" y="473583"/>
                                <a:pt x="42005" y="469011"/>
                              </a:cubicBezTo>
                              <a:cubicBezTo>
                                <a:pt x="46196" y="464153"/>
                                <a:pt x="51149" y="460534"/>
                                <a:pt x="56960" y="457962"/>
                              </a:cubicBezTo>
                              <a:cubicBezTo>
                                <a:pt x="62960" y="455200"/>
                                <a:pt x="69628" y="453771"/>
                                <a:pt x="77248" y="453771"/>
                              </a:cubicBezTo>
                              <a:cubicBezTo>
                                <a:pt x="84773" y="453771"/>
                                <a:pt x="91059" y="455009"/>
                                <a:pt x="96012" y="457295"/>
                              </a:cubicBezTo>
                              <a:cubicBezTo>
                                <a:pt x="101060" y="459676"/>
                                <a:pt x="105156" y="462915"/>
                                <a:pt x="108109" y="467106"/>
                              </a:cubicBezTo>
                              <a:cubicBezTo>
                                <a:pt x="111157" y="471297"/>
                                <a:pt x="113157" y="476250"/>
                                <a:pt x="114395" y="481965"/>
                              </a:cubicBezTo>
                              <a:cubicBezTo>
                                <a:pt x="115634" y="487490"/>
                                <a:pt x="116205" y="493586"/>
                                <a:pt x="116205" y="500063"/>
                              </a:cubicBezTo>
                              <a:lnTo>
                                <a:pt x="116205" y="570738"/>
                              </a:lnTo>
                              <a:lnTo>
                                <a:pt x="134969" y="570738"/>
                              </a:lnTo>
                              <a:lnTo>
                                <a:pt x="134969" y="497110"/>
                              </a:lnTo>
                              <a:cubicBezTo>
                                <a:pt x="134969" y="487966"/>
                                <a:pt x="134017" y="479679"/>
                                <a:pt x="132302" y="472345"/>
                              </a:cubicBezTo>
                              <a:cubicBezTo>
                                <a:pt x="130493" y="465011"/>
                                <a:pt x="127445" y="458819"/>
                                <a:pt x="123063" y="453866"/>
                              </a:cubicBezTo>
                              <a:cubicBezTo>
                                <a:pt x="118777" y="448723"/>
                                <a:pt x="112871" y="444722"/>
                                <a:pt x="105537" y="441960"/>
                              </a:cubicBezTo>
                              <a:cubicBezTo>
                                <a:pt x="98393" y="439198"/>
                                <a:pt x="89535" y="437769"/>
                                <a:pt x="78772" y="437769"/>
                              </a:cubicBezTo>
                              <a:cubicBezTo>
                                <a:pt x="67913" y="437769"/>
                                <a:pt x="57912" y="440722"/>
                                <a:pt x="48768" y="446342"/>
                              </a:cubicBezTo>
                              <a:cubicBezTo>
                                <a:pt x="39624" y="451866"/>
                                <a:pt x="33338" y="459391"/>
                                <a:pt x="29718" y="468725"/>
                              </a:cubicBezTo>
                              <a:lnTo>
                                <a:pt x="29147" y="442150"/>
                              </a:lnTo>
                              <a:lnTo>
                                <a:pt x="10192" y="442150"/>
                              </a:lnTo>
                              <a:lnTo>
                                <a:pt x="10192" y="570643"/>
                              </a:lnTo>
                              <a:lnTo>
                                <a:pt x="28956" y="570929"/>
                              </a:lnTo>
                              <a:lnTo>
                                <a:pt x="28956" y="570929"/>
                              </a:lnTo>
                              <a:close/>
                              <a:moveTo>
                                <a:pt x="189357" y="570929"/>
                              </a:moveTo>
                              <a:lnTo>
                                <a:pt x="184309" y="564928"/>
                              </a:lnTo>
                              <a:cubicBezTo>
                                <a:pt x="180118" y="559213"/>
                                <a:pt x="177070" y="552736"/>
                                <a:pt x="175069" y="545592"/>
                              </a:cubicBezTo>
                              <a:cubicBezTo>
                                <a:pt x="173260" y="538258"/>
                                <a:pt x="172403" y="531209"/>
                                <a:pt x="172403" y="524351"/>
                              </a:cubicBezTo>
                              <a:lnTo>
                                <a:pt x="290513" y="524351"/>
                              </a:lnTo>
                              <a:cubicBezTo>
                                <a:pt x="290894" y="513683"/>
                                <a:pt x="289941" y="503111"/>
                                <a:pt x="287465" y="492824"/>
                              </a:cubicBezTo>
                              <a:cubicBezTo>
                                <a:pt x="285083" y="482346"/>
                                <a:pt x="281178" y="473107"/>
                                <a:pt x="275558" y="465106"/>
                              </a:cubicBezTo>
                              <a:cubicBezTo>
                                <a:pt x="270224" y="457010"/>
                                <a:pt x="263176" y="450437"/>
                                <a:pt x="254413" y="445484"/>
                              </a:cubicBezTo>
                              <a:cubicBezTo>
                                <a:pt x="245650" y="440531"/>
                                <a:pt x="235268" y="438055"/>
                                <a:pt x="222885" y="438055"/>
                              </a:cubicBezTo>
                              <a:cubicBezTo>
                                <a:pt x="210788" y="438055"/>
                                <a:pt x="200311" y="440436"/>
                                <a:pt x="191453" y="445199"/>
                              </a:cubicBezTo>
                              <a:cubicBezTo>
                                <a:pt x="182690" y="449771"/>
                                <a:pt x="175546" y="455867"/>
                                <a:pt x="170021" y="463677"/>
                              </a:cubicBezTo>
                              <a:cubicBezTo>
                                <a:pt x="164402" y="471202"/>
                                <a:pt x="160306" y="479774"/>
                                <a:pt x="157544" y="489585"/>
                              </a:cubicBezTo>
                              <a:cubicBezTo>
                                <a:pt x="154972" y="499300"/>
                                <a:pt x="153638" y="509207"/>
                                <a:pt x="153638" y="519303"/>
                              </a:cubicBezTo>
                              <a:cubicBezTo>
                                <a:pt x="153638" y="530257"/>
                                <a:pt x="154972" y="540639"/>
                                <a:pt x="157544" y="550545"/>
                              </a:cubicBezTo>
                              <a:cubicBezTo>
                                <a:pt x="159639" y="557975"/>
                                <a:pt x="162497" y="564737"/>
                                <a:pt x="166306" y="570833"/>
                              </a:cubicBezTo>
                              <a:lnTo>
                                <a:pt x="189357" y="570929"/>
                              </a:lnTo>
                              <a:close/>
                              <a:moveTo>
                                <a:pt x="280130" y="570929"/>
                              </a:moveTo>
                              <a:cubicBezTo>
                                <a:pt x="284512" y="563690"/>
                                <a:pt x="287655" y="555212"/>
                                <a:pt x="289941" y="545497"/>
                              </a:cubicBezTo>
                              <a:lnTo>
                                <a:pt x="271177" y="545497"/>
                              </a:lnTo>
                              <a:cubicBezTo>
                                <a:pt x="268605" y="555689"/>
                                <a:pt x="264319" y="564166"/>
                                <a:pt x="258318" y="570833"/>
                              </a:cubicBezTo>
                              <a:lnTo>
                                <a:pt x="280130" y="570929"/>
                              </a:lnTo>
                              <a:close/>
                              <a:moveTo>
                                <a:pt x="338423" y="570929"/>
                              </a:moveTo>
                              <a:cubicBezTo>
                                <a:pt x="333947" y="563880"/>
                                <a:pt x="331565" y="554450"/>
                                <a:pt x="331184" y="542544"/>
                              </a:cubicBezTo>
                              <a:lnTo>
                                <a:pt x="331184" y="442532"/>
                              </a:lnTo>
                              <a:lnTo>
                                <a:pt x="312420" y="442532"/>
                              </a:lnTo>
                              <a:lnTo>
                                <a:pt x="312420" y="542258"/>
                              </a:lnTo>
                              <a:cubicBezTo>
                                <a:pt x="312420" y="551402"/>
                                <a:pt x="313468" y="559594"/>
                                <a:pt x="315373" y="566642"/>
                              </a:cubicBezTo>
                              <a:lnTo>
                                <a:pt x="316706" y="570929"/>
                              </a:lnTo>
                              <a:lnTo>
                                <a:pt x="338423" y="570929"/>
                              </a:lnTo>
                              <a:close/>
                              <a:moveTo>
                                <a:pt x="418052" y="570929"/>
                              </a:moveTo>
                              <a:lnTo>
                                <a:pt x="419291" y="568452"/>
                              </a:lnTo>
                              <a:lnTo>
                                <a:pt x="419386" y="570929"/>
                              </a:lnTo>
                              <a:lnTo>
                                <a:pt x="437198" y="570929"/>
                              </a:lnTo>
                              <a:lnTo>
                                <a:pt x="437198" y="442532"/>
                              </a:lnTo>
                              <a:lnTo>
                                <a:pt x="418433" y="442532"/>
                              </a:lnTo>
                              <a:lnTo>
                                <a:pt x="418433" y="523208"/>
                              </a:lnTo>
                              <a:cubicBezTo>
                                <a:pt x="418433" y="530924"/>
                                <a:pt x="417576" y="538639"/>
                                <a:pt x="415766" y="546164"/>
                              </a:cubicBezTo>
                              <a:cubicBezTo>
                                <a:pt x="414052" y="553498"/>
                                <a:pt x="411194" y="560070"/>
                                <a:pt x="407480" y="565785"/>
                              </a:cubicBezTo>
                              <a:lnTo>
                                <a:pt x="403670" y="570929"/>
                              </a:lnTo>
                              <a:lnTo>
                                <a:pt x="418052" y="570929"/>
                              </a:lnTo>
                              <a:close/>
                              <a:moveTo>
                                <a:pt x="485299" y="570929"/>
                              </a:moveTo>
                              <a:lnTo>
                                <a:pt x="485299" y="510350"/>
                              </a:lnTo>
                              <a:cubicBezTo>
                                <a:pt x="485299" y="502253"/>
                                <a:pt x="486156" y="494729"/>
                                <a:pt x="487966" y="488061"/>
                              </a:cubicBezTo>
                              <a:cubicBezTo>
                                <a:pt x="489775" y="481108"/>
                                <a:pt x="492443" y="475107"/>
                                <a:pt x="495967" y="470154"/>
                              </a:cubicBezTo>
                              <a:cubicBezTo>
                                <a:pt x="499777" y="465011"/>
                                <a:pt x="504539" y="461010"/>
                                <a:pt x="510254" y="458248"/>
                              </a:cubicBezTo>
                              <a:cubicBezTo>
                                <a:pt x="516255" y="455295"/>
                                <a:pt x="523113" y="453771"/>
                                <a:pt x="531114" y="453771"/>
                              </a:cubicBezTo>
                              <a:cubicBezTo>
                                <a:pt x="537020" y="453771"/>
                                <a:pt x="542068" y="454724"/>
                                <a:pt x="546259" y="456724"/>
                              </a:cubicBezTo>
                              <a:cubicBezTo>
                                <a:pt x="550450" y="458724"/>
                                <a:pt x="553688" y="461582"/>
                                <a:pt x="556070" y="465106"/>
                              </a:cubicBezTo>
                              <a:cubicBezTo>
                                <a:pt x="558641" y="468535"/>
                                <a:pt x="560451" y="472535"/>
                                <a:pt x="561404" y="477298"/>
                              </a:cubicBezTo>
                              <a:cubicBezTo>
                                <a:pt x="562642" y="481870"/>
                                <a:pt x="563213" y="486728"/>
                                <a:pt x="563213" y="491871"/>
                              </a:cubicBezTo>
                              <a:lnTo>
                                <a:pt x="563213" y="570833"/>
                              </a:lnTo>
                              <a:lnTo>
                                <a:pt x="581978" y="570833"/>
                              </a:lnTo>
                              <a:lnTo>
                                <a:pt x="581978" y="509111"/>
                              </a:lnTo>
                              <a:cubicBezTo>
                                <a:pt x="581978" y="501968"/>
                                <a:pt x="582549" y="495110"/>
                                <a:pt x="583692" y="488537"/>
                              </a:cubicBezTo>
                              <a:cubicBezTo>
                                <a:pt x="585121" y="481775"/>
                                <a:pt x="587312" y="475869"/>
                                <a:pt x="590550" y="470725"/>
                              </a:cubicBezTo>
                              <a:cubicBezTo>
                                <a:pt x="593693" y="465582"/>
                                <a:pt x="597980" y="461486"/>
                                <a:pt x="603314" y="458534"/>
                              </a:cubicBezTo>
                              <a:cubicBezTo>
                                <a:pt x="608648" y="455295"/>
                                <a:pt x="615506" y="453771"/>
                                <a:pt x="623602" y="453771"/>
                              </a:cubicBezTo>
                              <a:cubicBezTo>
                                <a:pt x="637127" y="453771"/>
                                <a:pt x="646462" y="457105"/>
                                <a:pt x="651891" y="463868"/>
                              </a:cubicBezTo>
                              <a:cubicBezTo>
                                <a:pt x="657225" y="470440"/>
                                <a:pt x="659892" y="480060"/>
                                <a:pt x="659892" y="492728"/>
                              </a:cubicBezTo>
                              <a:lnTo>
                                <a:pt x="659892" y="570833"/>
                              </a:lnTo>
                              <a:lnTo>
                                <a:pt x="678656" y="570833"/>
                              </a:lnTo>
                              <a:lnTo>
                                <a:pt x="678656" y="491871"/>
                              </a:lnTo>
                              <a:cubicBezTo>
                                <a:pt x="678656" y="455867"/>
                                <a:pt x="661702" y="437960"/>
                                <a:pt x="627698" y="437960"/>
                              </a:cubicBezTo>
                              <a:cubicBezTo>
                                <a:pt x="617601" y="437960"/>
                                <a:pt x="608076" y="440531"/>
                                <a:pt x="599123" y="445389"/>
                              </a:cubicBezTo>
                              <a:cubicBezTo>
                                <a:pt x="590264" y="450342"/>
                                <a:pt x="583502" y="457867"/>
                                <a:pt x="578930" y="467963"/>
                              </a:cubicBezTo>
                              <a:cubicBezTo>
                                <a:pt x="576167" y="457867"/>
                                <a:pt x="570643" y="450342"/>
                                <a:pt x="562261" y="445389"/>
                              </a:cubicBezTo>
                              <a:cubicBezTo>
                                <a:pt x="554165" y="440436"/>
                                <a:pt x="545021" y="437960"/>
                                <a:pt x="534924" y="437960"/>
                              </a:cubicBezTo>
                              <a:cubicBezTo>
                                <a:pt x="522351" y="437960"/>
                                <a:pt x="512064" y="440626"/>
                                <a:pt x="503968" y="445961"/>
                              </a:cubicBezTo>
                              <a:cubicBezTo>
                                <a:pt x="495967" y="451295"/>
                                <a:pt x="489585" y="458724"/>
                                <a:pt x="484727" y="468344"/>
                              </a:cubicBezTo>
                              <a:lnTo>
                                <a:pt x="483775" y="442436"/>
                              </a:lnTo>
                              <a:lnTo>
                                <a:pt x="466535" y="442436"/>
                              </a:lnTo>
                              <a:lnTo>
                                <a:pt x="466535" y="570929"/>
                              </a:lnTo>
                              <a:lnTo>
                                <a:pt x="485299" y="570929"/>
                              </a:lnTo>
                              <a:close/>
                              <a:moveTo>
                                <a:pt x="717995" y="570929"/>
                              </a:moveTo>
                              <a:lnTo>
                                <a:pt x="715613" y="567309"/>
                              </a:lnTo>
                              <a:cubicBezTo>
                                <a:pt x="713899" y="563499"/>
                                <a:pt x="712946" y="559213"/>
                                <a:pt x="712946" y="554450"/>
                              </a:cubicBezTo>
                              <a:cubicBezTo>
                                <a:pt x="712946" y="547021"/>
                                <a:pt x="715137" y="541211"/>
                                <a:pt x="719519" y="537210"/>
                              </a:cubicBezTo>
                              <a:cubicBezTo>
                                <a:pt x="724090" y="533019"/>
                                <a:pt x="729806" y="529781"/>
                                <a:pt x="736759" y="527590"/>
                              </a:cubicBezTo>
                              <a:cubicBezTo>
                                <a:pt x="743617" y="525399"/>
                                <a:pt x="751332" y="523780"/>
                                <a:pt x="759714" y="522827"/>
                              </a:cubicBezTo>
                              <a:cubicBezTo>
                                <a:pt x="768191" y="521684"/>
                                <a:pt x="776383" y="520351"/>
                                <a:pt x="784384" y="518922"/>
                              </a:cubicBezTo>
                              <a:lnTo>
                                <a:pt x="793242" y="516826"/>
                              </a:lnTo>
                              <a:lnTo>
                                <a:pt x="800100" y="512064"/>
                              </a:lnTo>
                              <a:lnTo>
                                <a:pt x="800672" y="512064"/>
                              </a:lnTo>
                              <a:lnTo>
                                <a:pt x="800672" y="536448"/>
                              </a:lnTo>
                              <a:cubicBezTo>
                                <a:pt x="800672" y="544068"/>
                                <a:pt x="799243" y="550736"/>
                                <a:pt x="796290" y="556736"/>
                              </a:cubicBezTo>
                              <a:cubicBezTo>
                                <a:pt x="793718" y="562166"/>
                                <a:pt x="790289" y="566928"/>
                                <a:pt x="785908" y="570833"/>
                              </a:cubicBezTo>
                              <a:lnTo>
                                <a:pt x="800481" y="570833"/>
                              </a:lnTo>
                              <a:lnTo>
                                <a:pt x="801624" y="569214"/>
                              </a:lnTo>
                              <a:lnTo>
                                <a:pt x="801815" y="570738"/>
                              </a:lnTo>
                              <a:lnTo>
                                <a:pt x="819531" y="570738"/>
                              </a:lnTo>
                              <a:lnTo>
                                <a:pt x="819436" y="568928"/>
                              </a:lnTo>
                              <a:lnTo>
                                <a:pt x="819436" y="487299"/>
                              </a:lnTo>
                              <a:cubicBezTo>
                                <a:pt x="819436" y="477012"/>
                                <a:pt x="817721" y="468630"/>
                                <a:pt x="814388" y="462248"/>
                              </a:cubicBezTo>
                              <a:cubicBezTo>
                                <a:pt x="811054" y="455676"/>
                                <a:pt x="806672" y="450628"/>
                                <a:pt x="801243" y="447104"/>
                              </a:cubicBezTo>
                              <a:cubicBezTo>
                                <a:pt x="795909" y="443484"/>
                                <a:pt x="789908" y="441103"/>
                                <a:pt x="783050" y="439960"/>
                              </a:cubicBezTo>
                              <a:cubicBezTo>
                                <a:pt x="776288" y="438626"/>
                                <a:pt x="769620" y="437864"/>
                                <a:pt x="762857" y="437864"/>
                              </a:cubicBezTo>
                              <a:cubicBezTo>
                                <a:pt x="753904" y="437864"/>
                                <a:pt x="745808" y="438817"/>
                                <a:pt x="738473" y="440817"/>
                              </a:cubicBezTo>
                              <a:cubicBezTo>
                                <a:pt x="731139" y="442817"/>
                                <a:pt x="724662" y="445865"/>
                                <a:pt x="719042" y="450056"/>
                              </a:cubicBezTo>
                              <a:cubicBezTo>
                                <a:pt x="713708" y="454247"/>
                                <a:pt x="709422" y="459581"/>
                                <a:pt x="706279" y="466058"/>
                              </a:cubicBezTo>
                              <a:cubicBezTo>
                                <a:pt x="703136" y="472631"/>
                                <a:pt x="701135" y="480346"/>
                                <a:pt x="700659" y="489299"/>
                              </a:cubicBezTo>
                              <a:lnTo>
                                <a:pt x="719423" y="489299"/>
                              </a:lnTo>
                              <a:cubicBezTo>
                                <a:pt x="719804" y="476822"/>
                                <a:pt x="723710" y="467773"/>
                                <a:pt x="731330" y="462153"/>
                              </a:cubicBezTo>
                              <a:cubicBezTo>
                                <a:pt x="738854" y="456438"/>
                                <a:pt x="748475" y="453581"/>
                                <a:pt x="760381" y="453581"/>
                              </a:cubicBezTo>
                              <a:cubicBezTo>
                                <a:pt x="766001" y="453581"/>
                                <a:pt x="771144" y="454057"/>
                                <a:pt x="775907" y="455009"/>
                              </a:cubicBezTo>
                              <a:cubicBezTo>
                                <a:pt x="780860" y="455771"/>
                                <a:pt x="785146" y="457391"/>
                                <a:pt x="788670" y="459772"/>
                              </a:cubicBezTo>
                              <a:cubicBezTo>
                                <a:pt x="792385" y="462153"/>
                                <a:pt x="795338" y="465392"/>
                                <a:pt x="797243" y="469583"/>
                              </a:cubicBezTo>
                              <a:cubicBezTo>
                                <a:pt x="799433" y="473583"/>
                                <a:pt x="800481" y="478726"/>
                                <a:pt x="800481" y="485108"/>
                              </a:cubicBezTo>
                              <a:cubicBezTo>
                                <a:pt x="800481" y="489299"/>
                                <a:pt x="799910" y="492728"/>
                                <a:pt x="798671" y="495205"/>
                              </a:cubicBezTo>
                              <a:lnTo>
                                <a:pt x="794195" y="501396"/>
                              </a:lnTo>
                              <a:lnTo>
                                <a:pt x="786765" y="504349"/>
                              </a:lnTo>
                              <a:cubicBezTo>
                                <a:pt x="783812" y="504920"/>
                                <a:pt x="780383" y="505397"/>
                                <a:pt x="776288" y="505873"/>
                              </a:cubicBezTo>
                              <a:cubicBezTo>
                                <a:pt x="766191" y="507111"/>
                                <a:pt x="756190" y="508349"/>
                                <a:pt x="746284" y="509683"/>
                              </a:cubicBezTo>
                              <a:cubicBezTo>
                                <a:pt x="736568" y="510921"/>
                                <a:pt x="727710" y="513112"/>
                                <a:pt x="719804" y="516255"/>
                              </a:cubicBezTo>
                              <a:cubicBezTo>
                                <a:pt x="712089" y="519398"/>
                                <a:pt x="705898" y="524066"/>
                                <a:pt x="701135" y="530257"/>
                              </a:cubicBezTo>
                              <a:cubicBezTo>
                                <a:pt x="696373" y="536162"/>
                                <a:pt x="693992" y="544544"/>
                                <a:pt x="693992" y="555308"/>
                              </a:cubicBezTo>
                              <a:cubicBezTo>
                                <a:pt x="693992" y="560927"/>
                                <a:pt x="694658" y="565976"/>
                                <a:pt x="695992" y="570548"/>
                              </a:cubicBezTo>
                              <a:lnTo>
                                <a:pt x="717995" y="570929"/>
                              </a:lnTo>
                              <a:close/>
                              <a:moveTo>
                                <a:pt x="888778" y="570929"/>
                              </a:moveTo>
                              <a:cubicBezTo>
                                <a:pt x="884206" y="567785"/>
                                <a:pt x="880396" y="564071"/>
                                <a:pt x="877157" y="559880"/>
                              </a:cubicBezTo>
                              <a:cubicBezTo>
                                <a:pt x="872966" y="554069"/>
                                <a:pt x="869918" y="547497"/>
                                <a:pt x="868013" y="540163"/>
                              </a:cubicBezTo>
                              <a:cubicBezTo>
                                <a:pt x="866013" y="532829"/>
                                <a:pt x="865061" y="525304"/>
                                <a:pt x="865061" y="517589"/>
                              </a:cubicBezTo>
                              <a:cubicBezTo>
                                <a:pt x="865061" y="509588"/>
                                <a:pt x="865918" y="501872"/>
                                <a:pt x="867728" y="494348"/>
                              </a:cubicBezTo>
                              <a:cubicBezTo>
                                <a:pt x="869728" y="486632"/>
                                <a:pt x="872776" y="479774"/>
                                <a:pt x="876967" y="473774"/>
                              </a:cubicBezTo>
                              <a:cubicBezTo>
                                <a:pt x="881158" y="467773"/>
                                <a:pt x="886301" y="463010"/>
                                <a:pt x="892683" y="459486"/>
                              </a:cubicBezTo>
                              <a:cubicBezTo>
                                <a:pt x="898970" y="455676"/>
                                <a:pt x="906685" y="453866"/>
                                <a:pt x="915638" y="453866"/>
                              </a:cubicBezTo>
                              <a:cubicBezTo>
                                <a:pt x="924592" y="453866"/>
                                <a:pt x="932117" y="455676"/>
                                <a:pt x="938213" y="459486"/>
                              </a:cubicBezTo>
                              <a:cubicBezTo>
                                <a:pt x="944594" y="463201"/>
                                <a:pt x="949738" y="468154"/>
                                <a:pt x="953738" y="474345"/>
                              </a:cubicBezTo>
                              <a:cubicBezTo>
                                <a:pt x="957644" y="480536"/>
                                <a:pt x="960596" y="487394"/>
                                <a:pt x="962311" y="494919"/>
                              </a:cubicBezTo>
                              <a:cubicBezTo>
                                <a:pt x="964121" y="502444"/>
                                <a:pt x="964978" y="510064"/>
                                <a:pt x="964978" y="517589"/>
                              </a:cubicBezTo>
                              <a:cubicBezTo>
                                <a:pt x="964978" y="525304"/>
                                <a:pt x="963835" y="532829"/>
                                <a:pt x="961739" y="540163"/>
                              </a:cubicBezTo>
                              <a:cubicBezTo>
                                <a:pt x="959739" y="547497"/>
                                <a:pt x="956691" y="554069"/>
                                <a:pt x="952500" y="559880"/>
                              </a:cubicBezTo>
                              <a:cubicBezTo>
                                <a:pt x="949357" y="564166"/>
                                <a:pt x="945547" y="567881"/>
                                <a:pt x="941070" y="570929"/>
                              </a:cubicBezTo>
                              <a:lnTo>
                                <a:pt x="959930" y="570929"/>
                              </a:lnTo>
                              <a:lnTo>
                                <a:pt x="964406" y="562832"/>
                              </a:lnTo>
                              <a:lnTo>
                                <a:pt x="964692" y="570929"/>
                              </a:lnTo>
                              <a:lnTo>
                                <a:pt x="983742" y="570929"/>
                              </a:lnTo>
                              <a:lnTo>
                                <a:pt x="983742" y="442532"/>
                              </a:lnTo>
                              <a:lnTo>
                                <a:pt x="964978" y="442532"/>
                              </a:lnTo>
                              <a:lnTo>
                                <a:pt x="964978" y="469106"/>
                              </a:lnTo>
                              <a:cubicBezTo>
                                <a:pt x="962597" y="464915"/>
                                <a:pt x="960025" y="460915"/>
                                <a:pt x="956691" y="457105"/>
                              </a:cubicBezTo>
                              <a:cubicBezTo>
                                <a:pt x="953548" y="453295"/>
                                <a:pt x="949833" y="450056"/>
                                <a:pt x="945642" y="447294"/>
                              </a:cubicBezTo>
                              <a:cubicBezTo>
                                <a:pt x="941546" y="444341"/>
                                <a:pt x="936784" y="442055"/>
                                <a:pt x="931640" y="440436"/>
                              </a:cubicBezTo>
                              <a:cubicBezTo>
                                <a:pt x="926687" y="438912"/>
                                <a:pt x="921353" y="438055"/>
                                <a:pt x="915543" y="438055"/>
                              </a:cubicBezTo>
                              <a:cubicBezTo>
                                <a:pt x="904399" y="438055"/>
                                <a:pt x="894493" y="440150"/>
                                <a:pt x="885825" y="444341"/>
                              </a:cubicBezTo>
                              <a:cubicBezTo>
                                <a:pt x="877348" y="448342"/>
                                <a:pt x="870013" y="453866"/>
                                <a:pt x="864108" y="460915"/>
                              </a:cubicBezTo>
                              <a:cubicBezTo>
                                <a:pt x="858393" y="467963"/>
                                <a:pt x="853916" y="476155"/>
                                <a:pt x="850678" y="485680"/>
                              </a:cubicBezTo>
                              <a:cubicBezTo>
                                <a:pt x="847630" y="495014"/>
                                <a:pt x="846201" y="505016"/>
                                <a:pt x="846201" y="515493"/>
                              </a:cubicBezTo>
                              <a:cubicBezTo>
                                <a:pt x="846201" y="526447"/>
                                <a:pt x="847535" y="536734"/>
                                <a:pt x="850106" y="546449"/>
                              </a:cubicBezTo>
                              <a:cubicBezTo>
                                <a:pt x="852488" y="555784"/>
                                <a:pt x="856583" y="563975"/>
                                <a:pt x="861822" y="570929"/>
                              </a:cubicBezTo>
                              <a:cubicBezTo>
                                <a:pt x="861917" y="570929"/>
                                <a:pt x="888778" y="570929"/>
                                <a:pt x="888778" y="570929"/>
                              </a:cubicBezTo>
                              <a:close/>
                              <a:moveTo>
                                <a:pt x="271748" y="508635"/>
                              </a:moveTo>
                              <a:lnTo>
                                <a:pt x="172403" y="508635"/>
                              </a:lnTo>
                              <a:cubicBezTo>
                                <a:pt x="173165" y="501682"/>
                                <a:pt x="174784" y="494919"/>
                                <a:pt x="177165" y="488442"/>
                              </a:cubicBezTo>
                              <a:cubicBezTo>
                                <a:pt x="179737" y="481584"/>
                                <a:pt x="182975" y="475869"/>
                                <a:pt x="187262" y="470821"/>
                              </a:cubicBezTo>
                              <a:cubicBezTo>
                                <a:pt x="191453" y="465677"/>
                                <a:pt x="196406" y="461582"/>
                                <a:pt x="202406" y="458629"/>
                              </a:cubicBezTo>
                              <a:cubicBezTo>
                                <a:pt x="208312" y="455390"/>
                                <a:pt x="215075" y="453866"/>
                                <a:pt x="222885" y="453866"/>
                              </a:cubicBezTo>
                              <a:cubicBezTo>
                                <a:pt x="230505" y="453866"/>
                                <a:pt x="237173" y="455390"/>
                                <a:pt x="243173" y="458629"/>
                              </a:cubicBezTo>
                              <a:cubicBezTo>
                                <a:pt x="249174" y="461582"/>
                                <a:pt x="254222" y="465677"/>
                                <a:pt x="258318" y="470821"/>
                              </a:cubicBezTo>
                              <a:cubicBezTo>
                                <a:pt x="262509" y="475774"/>
                                <a:pt x="265652" y="481489"/>
                                <a:pt x="267843" y="488061"/>
                              </a:cubicBezTo>
                              <a:cubicBezTo>
                                <a:pt x="270224" y="494633"/>
                                <a:pt x="271558" y="501396"/>
                                <a:pt x="271748" y="508635"/>
                              </a:cubicBezTo>
                              <a:moveTo>
                                <a:pt x="10287" y="596170"/>
                              </a:moveTo>
                              <a:lnTo>
                                <a:pt x="29051" y="596170"/>
                              </a:lnTo>
                              <a:lnTo>
                                <a:pt x="29051" y="571024"/>
                              </a:lnTo>
                              <a:lnTo>
                                <a:pt x="10287" y="571024"/>
                              </a:lnTo>
                              <a:lnTo>
                                <a:pt x="10287" y="596170"/>
                              </a:lnTo>
                              <a:close/>
                              <a:moveTo>
                                <a:pt x="116110" y="596170"/>
                              </a:moveTo>
                              <a:lnTo>
                                <a:pt x="134874" y="596170"/>
                              </a:lnTo>
                              <a:lnTo>
                                <a:pt x="134874" y="571024"/>
                              </a:lnTo>
                              <a:lnTo>
                                <a:pt x="116110" y="571024"/>
                              </a:lnTo>
                              <a:lnTo>
                                <a:pt x="116110" y="596170"/>
                              </a:lnTo>
                              <a:close/>
                              <a:moveTo>
                                <a:pt x="166211" y="570929"/>
                              </a:moveTo>
                              <a:lnTo>
                                <a:pt x="170021" y="576548"/>
                              </a:lnTo>
                              <a:cubicBezTo>
                                <a:pt x="175546" y="583883"/>
                                <a:pt x="182690" y="589693"/>
                                <a:pt x="191453" y="594074"/>
                              </a:cubicBezTo>
                              <a:cubicBezTo>
                                <a:pt x="200406" y="598265"/>
                                <a:pt x="210788" y="600266"/>
                                <a:pt x="222980" y="600266"/>
                              </a:cubicBezTo>
                              <a:cubicBezTo>
                                <a:pt x="242411" y="600266"/>
                                <a:pt x="257366" y="595598"/>
                                <a:pt x="267938" y="585978"/>
                              </a:cubicBezTo>
                              <a:cubicBezTo>
                                <a:pt x="272701" y="581692"/>
                                <a:pt x="276701" y="576644"/>
                                <a:pt x="280226" y="570929"/>
                              </a:cubicBezTo>
                              <a:lnTo>
                                <a:pt x="258318" y="570929"/>
                              </a:lnTo>
                              <a:lnTo>
                                <a:pt x="255175" y="574072"/>
                              </a:lnTo>
                              <a:cubicBezTo>
                                <a:pt x="247364" y="581216"/>
                                <a:pt x="236696" y="584740"/>
                                <a:pt x="222980" y="584740"/>
                              </a:cubicBezTo>
                              <a:cubicBezTo>
                                <a:pt x="214027" y="584740"/>
                                <a:pt x="206407" y="582835"/>
                                <a:pt x="200120" y="579025"/>
                              </a:cubicBezTo>
                              <a:cubicBezTo>
                                <a:pt x="196120" y="576644"/>
                                <a:pt x="192500" y="573977"/>
                                <a:pt x="189357" y="570833"/>
                              </a:cubicBezTo>
                              <a:lnTo>
                                <a:pt x="166211" y="570833"/>
                              </a:lnTo>
                              <a:close/>
                              <a:moveTo>
                                <a:pt x="316801" y="570929"/>
                              </a:moveTo>
                              <a:cubicBezTo>
                                <a:pt x="318707" y="576263"/>
                                <a:pt x="321374" y="580835"/>
                                <a:pt x="324707" y="584835"/>
                              </a:cubicBezTo>
                              <a:cubicBezTo>
                                <a:pt x="329184" y="589788"/>
                                <a:pt x="334613" y="593598"/>
                                <a:pt x="341376" y="596170"/>
                              </a:cubicBezTo>
                              <a:cubicBezTo>
                                <a:pt x="348329" y="598932"/>
                                <a:pt x="356616" y="600361"/>
                                <a:pt x="366332" y="600361"/>
                              </a:cubicBezTo>
                              <a:cubicBezTo>
                                <a:pt x="377857" y="600361"/>
                                <a:pt x="388239" y="597694"/>
                                <a:pt x="397574" y="592360"/>
                              </a:cubicBezTo>
                              <a:cubicBezTo>
                                <a:pt x="406337" y="587216"/>
                                <a:pt x="413099" y="580168"/>
                                <a:pt x="418052" y="571024"/>
                              </a:cubicBezTo>
                              <a:lnTo>
                                <a:pt x="403574" y="571024"/>
                              </a:lnTo>
                              <a:cubicBezTo>
                                <a:pt x="400526" y="574548"/>
                                <a:pt x="397002" y="577406"/>
                                <a:pt x="393192" y="579882"/>
                              </a:cubicBezTo>
                              <a:cubicBezTo>
                                <a:pt x="387382" y="583216"/>
                                <a:pt x="380524" y="584930"/>
                                <a:pt x="372332" y="584930"/>
                              </a:cubicBezTo>
                              <a:cubicBezTo>
                                <a:pt x="357473" y="584930"/>
                                <a:pt x="346900" y="581311"/>
                                <a:pt x="340805" y="574262"/>
                              </a:cubicBezTo>
                              <a:lnTo>
                                <a:pt x="338519" y="571024"/>
                              </a:lnTo>
                              <a:lnTo>
                                <a:pt x="316801" y="570929"/>
                              </a:lnTo>
                              <a:close/>
                              <a:moveTo>
                                <a:pt x="419386" y="570929"/>
                              </a:moveTo>
                              <a:lnTo>
                                <a:pt x="419957" y="596075"/>
                              </a:lnTo>
                              <a:lnTo>
                                <a:pt x="437198" y="596075"/>
                              </a:lnTo>
                              <a:lnTo>
                                <a:pt x="437198" y="570929"/>
                              </a:lnTo>
                              <a:lnTo>
                                <a:pt x="419386" y="570929"/>
                              </a:lnTo>
                              <a:close/>
                              <a:moveTo>
                                <a:pt x="466535" y="596170"/>
                              </a:moveTo>
                              <a:lnTo>
                                <a:pt x="485299" y="596170"/>
                              </a:lnTo>
                              <a:lnTo>
                                <a:pt x="485299" y="571024"/>
                              </a:lnTo>
                              <a:lnTo>
                                <a:pt x="466535" y="571024"/>
                              </a:lnTo>
                              <a:lnTo>
                                <a:pt x="466535" y="596170"/>
                              </a:lnTo>
                              <a:close/>
                              <a:moveTo>
                                <a:pt x="563309" y="596170"/>
                              </a:moveTo>
                              <a:lnTo>
                                <a:pt x="582073" y="596170"/>
                              </a:lnTo>
                              <a:lnTo>
                                <a:pt x="582073" y="571024"/>
                              </a:lnTo>
                              <a:lnTo>
                                <a:pt x="563309" y="571024"/>
                              </a:lnTo>
                              <a:lnTo>
                                <a:pt x="563309" y="596170"/>
                              </a:lnTo>
                              <a:close/>
                              <a:moveTo>
                                <a:pt x="659987" y="596170"/>
                              </a:moveTo>
                              <a:lnTo>
                                <a:pt x="678752" y="596170"/>
                              </a:lnTo>
                              <a:lnTo>
                                <a:pt x="678752" y="571024"/>
                              </a:lnTo>
                              <a:lnTo>
                                <a:pt x="659987" y="571024"/>
                              </a:lnTo>
                              <a:lnTo>
                                <a:pt x="659987" y="596170"/>
                              </a:lnTo>
                              <a:close/>
                              <a:moveTo>
                                <a:pt x="696182" y="570929"/>
                              </a:moveTo>
                              <a:lnTo>
                                <a:pt x="698087" y="575882"/>
                              </a:lnTo>
                              <a:cubicBezTo>
                                <a:pt x="700850" y="581406"/>
                                <a:pt x="704564" y="586169"/>
                                <a:pt x="709136" y="589883"/>
                              </a:cubicBezTo>
                              <a:cubicBezTo>
                                <a:pt x="713899" y="593503"/>
                                <a:pt x="719328" y="596075"/>
                                <a:pt x="725519" y="597599"/>
                              </a:cubicBezTo>
                              <a:cubicBezTo>
                                <a:pt x="731901" y="599408"/>
                                <a:pt x="738664" y="600266"/>
                                <a:pt x="745712" y="600266"/>
                              </a:cubicBezTo>
                              <a:cubicBezTo>
                                <a:pt x="753237" y="600266"/>
                                <a:pt x="759714" y="599599"/>
                                <a:pt x="765048" y="598170"/>
                              </a:cubicBezTo>
                              <a:cubicBezTo>
                                <a:pt x="770668" y="596741"/>
                                <a:pt x="775526" y="594836"/>
                                <a:pt x="779621" y="592169"/>
                              </a:cubicBezTo>
                              <a:cubicBezTo>
                                <a:pt x="784003" y="589598"/>
                                <a:pt x="787908" y="586454"/>
                                <a:pt x="791337" y="582644"/>
                              </a:cubicBezTo>
                              <a:cubicBezTo>
                                <a:pt x="794576" y="579025"/>
                                <a:pt x="797624" y="575120"/>
                                <a:pt x="800672" y="570738"/>
                              </a:cubicBezTo>
                              <a:lnTo>
                                <a:pt x="786098" y="570833"/>
                              </a:lnTo>
                              <a:lnTo>
                                <a:pt x="784860" y="571881"/>
                              </a:lnTo>
                              <a:cubicBezTo>
                                <a:pt x="780002" y="576072"/>
                                <a:pt x="774383" y="579215"/>
                                <a:pt x="767810" y="581406"/>
                              </a:cubicBezTo>
                              <a:cubicBezTo>
                                <a:pt x="761333" y="583502"/>
                                <a:pt x="754475" y="584645"/>
                                <a:pt x="747332" y="584645"/>
                              </a:cubicBezTo>
                              <a:cubicBezTo>
                                <a:pt x="742950" y="584645"/>
                                <a:pt x="738759" y="583978"/>
                                <a:pt x="734473" y="582549"/>
                              </a:cubicBezTo>
                              <a:cubicBezTo>
                                <a:pt x="730377" y="581120"/>
                                <a:pt x="726662" y="579120"/>
                                <a:pt x="723424" y="576548"/>
                              </a:cubicBezTo>
                              <a:lnTo>
                                <a:pt x="717995" y="570643"/>
                              </a:lnTo>
                              <a:lnTo>
                                <a:pt x="696182" y="570929"/>
                              </a:lnTo>
                              <a:close/>
                              <a:moveTo>
                                <a:pt x="801815" y="570929"/>
                              </a:moveTo>
                              <a:lnTo>
                                <a:pt x="802767" y="580358"/>
                              </a:lnTo>
                              <a:lnTo>
                                <a:pt x="806006" y="588740"/>
                              </a:lnTo>
                              <a:lnTo>
                                <a:pt x="812483" y="594360"/>
                              </a:lnTo>
                              <a:cubicBezTo>
                                <a:pt x="815435" y="595598"/>
                                <a:pt x="819340" y="596170"/>
                                <a:pt x="824103" y="596170"/>
                              </a:cubicBezTo>
                              <a:lnTo>
                                <a:pt x="830390" y="595884"/>
                              </a:lnTo>
                              <a:lnTo>
                                <a:pt x="836295" y="595027"/>
                              </a:lnTo>
                              <a:lnTo>
                                <a:pt x="836295" y="579120"/>
                              </a:lnTo>
                              <a:lnTo>
                                <a:pt x="830390" y="580358"/>
                              </a:lnTo>
                              <a:cubicBezTo>
                                <a:pt x="823627" y="580358"/>
                                <a:pt x="820007" y="577215"/>
                                <a:pt x="819531" y="570929"/>
                              </a:cubicBezTo>
                              <a:lnTo>
                                <a:pt x="801815" y="570929"/>
                              </a:lnTo>
                              <a:close/>
                              <a:moveTo>
                                <a:pt x="861917" y="570929"/>
                              </a:moveTo>
                              <a:lnTo>
                                <a:pt x="862298" y="571405"/>
                              </a:lnTo>
                              <a:cubicBezTo>
                                <a:pt x="868013" y="578549"/>
                                <a:pt x="875252" y="584264"/>
                                <a:pt x="883920" y="588455"/>
                              </a:cubicBezTo>
                              <a:cubicBezTo>
                                <a:pt x="892683" y="592360"/>
                                <a:pt x="903161" y="594360"/>
                                <a:pt x="915543" y="594360"/>
                              </a:cubicBezTo>
                              <a:cubicBezTo>
                                <a:pt x="926783" y="594360"/>
                                <a:pt x="936593" y="591598"/>
                                <a:pt x="944975" y="585788"/>
                              </a:cubicBezTo>
                              <a:cubicBezTo>
                                <a:pt x="950976" y="581787"/>
                                <a:pt x="955834" y="576834"/>
                                <a:pt x="959834" y="571024"/>
                              </a:cubicBezTo>
                              <a:lnTo>
                                <a:pt x="940975" y="571024"/>
                              </a:lnTo>
                              <a:lnTo>
                                <a:pt x="936974" y="573596"/>
                              </a:lnTo>
                              <a:cubicBezTo>
                                <a:pt x="930878" y="576929"/>
                                <a:pt x="923735" y="578644"/>
                                <a:pt x="915543" y="578644"/>
                              </a:cubicBezTo>
                              <a:cubicBezTo>
                                <a:pt x="906875" y="578644"/>
                                <a:pt x="899255" y="577025"/>
                                <a:pt x="892874" y="573596"/>
                              </a:cubicBezTo>
                              <a:lnTo>
                                <a:pt x="888683" y="571024"/>
                              </a:lnTo>
                              <a:lnTo>
                                <a:pt x="861917" y="570929"/>
                              </a:lnTo>
                              <a:close/>
                              <a:moveTo>
                                <a:pt x="964597" y="570929"/>
                              </a:moveTo>
                              <a:lnTo>
                                <a:pt x="964978" y="583597"/>
                              </a:lnTo>
                              <a:cubicBezTo>
                                <a:pt x="964978" y="595598"/>
                                <a:pt x="963359" y="605695"/>
                                <a:pt x="960215" y="613982"/>
                              </a:cubicBezTo>
                              <a:lnTo>
                                <a:pt x="979932" y="613982"/>
                              </a:lnTo>
                              <a:cubicBezTo>
                                <a:pt x="982409" y="604933"/>
                                <a:pt x="983742" y="594741"/>
                                <a:pt x="983742" y="583597"/>
                              </a:cubicBezTo>
                              <a:lnTo>
                                <a:pt x="983742" y="570929"/>
                              </a:lnTo>
                              <a:lnTo>
                                <a:pt x="964597" y="570929"/>
                              </a:lnTo>
                              <a:close/>
                              <a:moveTo>
                                <a:pt x="871347" y="614077"/>
                              </a:moveTo>
                              <a:lnTo>
                                <a:pt x="870680" y="610743"/>
                              </a:lnTo>
                              <a:lnTo>
                                <a:pt x="851916" y="610743"/>
                              </a:lnTo>
                              <a:lnTo>
                                <a:pt x="852297" y="614077"/>
                              </a:lnTo>
                              <a:lnTo>
                                <a:pt x="871347" y="614077"/>
                              </a:lnTo>
                              <a:close/>
                              <a:moveTo>
                                <a:pt x="852202" y="614077"/>
                              </a:moveTo>
                              <a:cubicBezTo>
                                <a:pt x="853059" y="620840"/>
                                <a:pt x="855155" y="626650"/>
                                <a:pt x="858393" y="631603"/>
                              </a:cubicBezTo>
                              <a:cubicBezTo>
                                <a:pt x="862298" y="637508"/>
                                <a:pt x="867251" y="642461"/>
                                <a:pt x="872966" y="646176"/>
                              </a:cubicBezTo>
                              <a:cubicBezTo>
                                <a:pt x="878967" y="649986"/>
                                <a:pt x="885539" y="652748"/>
                                <a:pt x="892874" y="654558"/>
                              </a:cubicBezTo>
                              <a:cubicBezTo>
                                <a:pt x="900208" y="656273"/>
                                <a:pt x="907828" y="657225"/>
                                <a:pt x="915543" y="657225"/>
                              </a:cubicBezTo>
                              <a:cubicBezTo>
                                <a:pt x="928021" y="657225"/>
                                <a:pt x="938498" y="655511"/>
                                <a:pt x="947071" y="652082"/>
                              </a:cubicBezTo>
                              <a:cubicBezTo>
                                <a:pt x="955738" y="648653"/>
                                <a:pt x="962882" y="643890"/>
                                <a:pt x="968216" y="637508"/>
                              </a:cubicBezTo>
                              <a:cubicBezTo>
                                <a:pt x="973550" y="631222"/>
                                <a:pt x="977360" y="623411"/>
                                <a:pt x="979742" y="614267"/>
                              </a:cubicBezTo>
                              <a:lnTo>
                                <a:pt x="979837" y="613982"/>
                              </a:lnTo>
                              <a:lnTo>
                                <a:pt x="960120" y="613982"/>
                              </a:lnTo>
                              <a:cubicBezTo>
                                <a:pt x="958310" y="618744"/>
                                <a:pt x="956024" y="622840"/>
                                <a:pt x="953262" y="626459"/>
                              </a:cubicBezTo>
                              <a:cubicBezTo>
                                <a:pt x="945452" y="636365"/>
                                <a:pt x="932879" y="641318"/>
                                <a:pt x="915448" y="641318"/>
                              </a:cubicBezTo>
                              <a:cubicBezTo>
                                <a:pt x="910304" y="641318"/>
                                <a:pt x="905161" y="640747"/>
                                <a:pt x="900208" y="639604"/>
                              </a:cubicBezTo>
                              <a:cubicBezTo>
                                <a:pt x="895350" y="638556"/>
                                <a:pt x="890683" y="636937"/>
                                <a:pt x="886587" y="634460"/>
                              </a:cubicBezTo>
                              <a:cubicBezTo>
                                <a:pt x="882587" y="632079"/>
                                <a:pt x="879062" y="628936"/>
                                <a:pt x="876110" y="624935"/>
                              </a:cubicBezTo>
                              <a:cubicBezTo>
                                <a:pt x="873919" y="621887"/>
                                <a:pt x="872300" y="618173"/>
                                <a:pt x="871157" y="613982"/>
                              </a:cubicBezTo>
                              <a:lnTo>
                                <a:pt x="852202" y="614077"/>
                              </a:lnTo>
                              <a:lnTo>
                                <a:pt x="852202" y="614077"/>
                              </a:lnTo>
                              <a:close/>
                              <a:moveTo>
                                <a:pt x="1448181" y="318992"/>
                              </a:moveTo>
                              <a:lnTo>
                                <a:pt x="1448181" y="182880"/>
                              </a:lnTo>
                              <a:cubicBezTo>
                                <a:pt x="1448181" y="153829"/>
                                <a:pt x="1436370" y="141827"/>
                                <a:pt x="1415225" y="141827"/>
                              </a:cubicBezTo>
                              <a:cubicBezTo>
                                <a:pt x="1393984" y="141827"/>
                                <a:pt x="1375601" y="160401"/>
                                <a:pt x="1375601" y="188595"/>
                              </a:cubicBezTo>
                              <a:lnTo>
                                <a:pt x="1375601" y="318992"/>
                              </a:lnTo>
                              <a:lnTo>
                                <a:pt x="1301210" y="318992"/>
                              </a:lnTo>
                              <a:lnTo>
                                <a:pt x="1301210" y="88202"/>
                              </a:lnTo>
                              <a:lnTo>
                                <a:pt x="1372934" y="88202"/>
                              </a:lnTo>
                              <a:lnTo>
                                <a:pt x="1372934" y="123444"/>
                              </a:lnTo>
                              <a:lnTo>
                                <a:pt x="1373791" y="123444"/>
                              </a:lnTo>
                              <a:cubicBezTo>
                                <a:pt x="1373791" y="123444"/>
                                <a:pt x="1389698" y="81534"/>
                                <a:pt x="1442466" y="81534"/>
                              </a:cubicBezTo>
                              <a:cubicBezTo>
                                <a:pt x="1495330" y="81534"/>
                                <a:pt x="1523905" y="110204"/>
                                <a:pt x="1523905" y="170212"/>
                              </a:cubicBezTo>
                              <a:lnTo>
                                <a:pt x="1523905" y="319088"/>
                              </a:lnTo>
                              <a:lnTo>
                                <a:pt x="1448181" y="318992"/>
                              </a:lnTo>
                              <a:lnTo>
                                <a:pt x="1448181" y="318992"/>
                              </a:lnTo>
                              <a:close/>
                              <a:moveTo>
                                <a:pt x="963359" y="318992"/>
                              </a:moveTo>
                              <a:lnTo>
                                <a:pt x="1051465" y="318992"/>
                              </a:lnTo>
                              <a:lnTo>
                                <a:pt x="967359" y="174498"/>
                              </a:lnTo>
                              <a:lnTo>
                                <a:pt x="1048798" y="88202"/>
                              </a:lnTo>
                              <a:lnTo>
                                <a:pt x="956786" y="88202"/>
                              </a:lnTo>
                              <a:lnTo>
                                <a:pt x="889921" y="171450"/>
                              </a:lnTo>
                              <a:lnTo>
                                <a:pt x="889921" y="0"/>
                              </a:lnTo>
                              <a:lnTo>
                                <a:pt x="816293" y="0"/>
                              </a:lnTo>
                              <a:lnTo>
                                <a:pt x="816293" y="318992"/>
                              </a:lnTo>
                              <a:lnTo>
                                <a:pt x="889921" y="318992"/>
                              </a:lnTo>
                              <a:lnTo>
                                <a:pt x="889921" y="255556"/>
                              </a:lnTo>
                              <a:lnTo>
                                <a:pt x="915924" y="226981"/>
                              </a:lnTo>
                              <a:lnTo>
                                <a:pt x="963359" y="318992"/>
                              </a:lnTo>
                              <a:close/>
                              <a:moveTo>
                                <a:pt x="1205770" y="203644"/>
                              </a:moveTo>
                              <a:cubicBezTo>
                                <a:pt x="1205770" y="245459"/>
                                <a:pt x="1184624" y="266605"/>
                                <a:pt x="1158240" y="266605"/>
                              </a:cubicBezTo>
                              <a:cubicBezTo>
                                <a:pt x="1131856" y="266605"/>
                                <a:pt x="1110710" y="245459"/>
                                <a:pt x="1110710" y="203644"/>
                              </a:cubicBezTo>
                              <a:cubicBezTo>
                                <a:pt x="1110710" y="161735"/>
                                <a:pt x="1131856" y="140589"/>
                                <a:pt x="1158240" y="140589"/>
                              </a:cubicBezTo>
                              <a:cubicBezTo>
                                <a:pt x="1184624" y="140589"/>
                                <a:pt x="1205770" y="161735"/>
                                <a:pt x="1205770" y="203644"/>
                              </a:cubicBezTo>
                              <a:moveTo>
                                <a:pt x="1033177" y="203644"/>
                              </a:moveTo>
                              <a:cubicBezTo>
                                <a:pt x="1033177" y="277273"/>
                                <a:pt x="1081564" y="325660"/>
                                <a:pt x="1158145" y="325660"/>
                              </a:cubicBezTo>
                              <a:cubicBezTo>
                                <a:pt x="1234821" y="325660"/>
                                <a:pt x="1283208" y="277178"/>
                                <a:pt x="1283208" y="203644"/>
                              </a:cubicBezTo>
                              <a:cubicBezTo>
                                <a:pt x="1283208" y="130016"/>
                                <a:pt x="1234821" y="81534"/>
                                <a:pt x="1158145" y="81534"/>
                              </a:cubicBezTo>
                              <a:cubicBezTo>
                                <a:pt x="1081564" y="81534"/>
                                <a:pt x="1033177" y="130016"/>
                                <a:pt x="1033177" y="203644"/>
                              </a:cubicBezTo>
                              <a:moveTo>
                                <a:pt x="605790" y="318992"/>
                              </a:moveTo>
                              <a:lnTo>
                                <a:pt x="681990" y="318992"/>
                              </a:lnTo>
                              <a:lnTo>
                                <a:pt x="681990" y="0"/>
                              </a:lnTo>
                              <a:lnTo>
                                <a:pt x="605790" y="0"/>
                              </a:lnTo>
                              <a:cubicBezTo>
                                <a:pt x="605790" y="0"/>
                                <a:pt x="605790" y="318992"/>
                                <a:pt x="605790" y="318992"/>
                              </a:cubicBezTo>
                              <a:close/>
                              <a:moveTo>
                                <a:pt x="434816" y="318992"/>
                              </a:moveTo>
                              <a:lnTo>
                                <a:pt x="511493" y="318992"/>
                              </a:lnTo>
                              <a:lnTo>
                                <a:pt x="511493" y="217265"/>
                              </a:lnTo>
                              <a:cubicBezTo>
                                <a:pt x="511493" y="172307"/>
                                <a:pt x="528161" y="155543"/>
                                <a:pt x="564261" y="155543"/>
                              </a:cubicBezTo>
                              <a:cubicBezTo>
                                <a:pt x="577025" y="155543"/>
                                <a:pt x="588931" y="157353"/>
                                <a:pt x="588931" y="157353"/>
                              </a:cubicBezTo>
                              <a:lnTo>
                                <a:pt x="588931" y="82868"/>
                              </a:lnTo>
                              <a:cubicBezTo>
                                <a:pt x="588931" y="82868"/>
                                <a:pt x="582359" y="81534"/>
                                <a:pt x="572262" y="81534"/>
                              </a:cubicBezTo>
                              <a:cubicBezTo>
                                <a:pt x="519398" y="81534"/>
                                <a:pt x="509683" y="127445"/>
                                <a:pt x="509683" y="127445"/>
                              </a:cubicBezTo>
                              <a:lnTo>
                                <a:pt x="508825" y="127445"/>
                              </a:lnTo>
                              <a:lnTo>
                                <a:pt x="508825" y="88202"/>
                              </a:lnTo>
                              <a:lnTo>
                                <a:pt x="434816" y="88202"/>
                              </a:lnTo>
                              <a:lnTo>
                                <a:pt x="434816" y="318992"/>
                              </a:lnTo>
                              <a:close/>
                              <a:moveTo>
                                <a:pt x="711041" y="318992"/>
                              </a:moveTo>
                              <a:lnTo>
                                <a:pt x="787241" y="318992"/>
                              </a:lnTo>
                              <a:lnTo>
                                <a:pt x="787241" y="88202"/>
                              </a:lnTo>
                              <a:lnTo>
                                <a:pt x="711041" y="88202"/>
                              </a:lnTo>
                              <a:lnTo>
                                <a:pt x="711041" y="318992"/>
                              </a:lnTo>
                              <a:close/>
                              <a:moveTo>
                                <a:pt x="711041" y="59912"/>
                              </a:moveTo>
                              <a:lnTo>
                                <a:pt x="787241" y="59912"/>
                              </a:lnTo>
                              <a:lnTo>
                                <a:pt x="787241" y="0"/>
                              </a:lnTo>
                              <a:lnTo>
                                <a:pt x="711041" y="0"/>
                              </a:lnTo>
                              <a:lnTo>
                                <a:pt x="711041" y="59912"/>
                              </a:lnTo>
                              <a:close/>
                              <a:moveTo>
                                <a:pt x="169069" y="203644"/>
                              </a:moveTo>
                              <a:cubicBezTo>
                                <a:pt x="169069" y="245459"/>
                                <a:pt x="148019" y="266605"/>
                                <a:pt x="123349" y="266605"/>
                              </a:cubicBezTo>
                              <a:cubicBezTo>
                                <a:pt x="98679" y="266605"/>
                                <a:pt x="77534" y="245459"/>
                                <a:pt x="77534" y="203644"/>
                              </a:cubicBezTo>
                              <a:cubicBezTo>
                                <a:pt x="77534" y="161735"/>
                                <a:pt x="98679" y="140589"/>
                                <a:pt x="123349" y="140589"/>
                              </a:cubicBezTo>
                              <a:cubicBezTo>
                                <a:pt x="148019" y="140589"/>
                                <a:pt x="169069" y="161735"/>
                                <a:pt x="169069" y="203644"/>
                              </a:cubicBezTo>
                              <a:moveTo>
                                <a:pt x="207836" y="295180"/>
                              </a:moveTo>
                              <a:cubicBezTo>
                                <a:pt x="228505" y="314611"/>
                                <a:pt x="259366" y="325565"/>
                                <a:pt x="293656" y="325565"/>
                              </a:cubicBezTo>
                              <a:cubicBezTo>
                                <a:pt x="376904" y="325565"/>
                                <a:pt x="407765" y="277082"/>
                                <a:pt x="414338" y="247079"/>
                              </a:cubicBezTo>
                              <a:lnTo>
                                <a:pt x="339471" y="247079"/>
                              </a:lnTo>
                              <a:cubicBezTo>
                                <a:pt x="339471" y="247079"/>
                                <a:pt x="331089" y="270891"/>
                                <a:pt x="296704" y="270891"/>
                              </a:cubicBezTo>
                              <a:cubicBezTo>
                                <a:pt x="265462" y="270891"/>
                                <a:pt x="250889" y="251460"/>
                                <a:pt x="247841" y="223742"/>
                              </a:cubicBezTo>
                              <a:lnTo>
                                <a:pt x="415576" y="223742"/>
                              </a:lnTo>
                              <a:cubicBezTo>
                                <a:pt x="415576" y="223742"/>
                                <a:pt x="416052" y="219742"/>
                                <a:pt x="416052" y="212312"/>
                              </a:cubicBezTo>
                              <a:cubicBezTo>
                                <a:pt x="416052" y="128969"/>
                                <a:pt x="368427" y="81344"/>
                                <a:pt x="293561" y="81344"/>
                              </a:cubicBezTo>
                              <a:cubicBezTo>
                                <a:pt x="259271" y="81344"/>
                                <a:pt x="228410" y="92393"/>
                                <a:pt x="207740" y="111728"/>
                              </a:cubicBezTo>
                              <a:cubicBezTo>
                                <a:pt x="186595" y="92297"/>
                                <a:pt x="157544" y="81344"/>
                                <a:pt x="123253" y="81344"/>
                              </a:cubicBezTo>
                              <a:cubicBezTo>
                                <a:pt x="48482" y="81534"/>
                                <a:pt x="0" y="130016"/>
                                <a:pt x="0" y="203644"/>
                              </a:cubicBezTo>
                              <a:cubicBezTo>
                                <a:pt x="0" y="277273"/>
                                <a:pt x="48482" y="325660"/>
                                <a:pt x="123349" y="325660"/>
                              </a:cubicBezTo>
                              <a:cubicBezTo>
                                <a:pt x="157544" y="325660"/>
                                <a:pt x="186690" y="314611"/>
                                <a:pt x="207836" y="295180"/>
                              </a:cubicBezTo>
                              <a:moveTo>
                                <a:pt x="247841" y="177165"/>
                              </a:moveTo>
                              <a:cubicBezTo>
                                <a:pt x="250984" y="153734"/>
                                <a:pt x="265462" y="133541"/>
                                <a:pt x="293656" y="133541"/>
                              </a:cubicBezTo>
                              <a:cubicBezTo>
                                <a:pt x="321374" y="133541"/>
                                <a:pt x="335947" y="153734"/>
                                <a:pt x="338995" y="177165"/>
                              </a:cubicBezTo>
                              <a:lnTo>
                                <a:pt x="247841" y="177165"/>
                              </a:lnTo>
                              <a:close/>
                            </a:path>
                          </a:pathLst>
                        </a:custGeom>
                        <a:solidFill>
                          <a:srgbClr val="EB0000"/>
                        </a:solidFill>
                        <a:ln w="9525" cap="flat">
                          <a:noFill/>
                          <a:prstDash val="solid"/>
                          <a:miter/>
                        </a:ln>
                      </wps:spPr>
                      <wps:bodyPr rtlCol="0" anchor="ctr"/>
                    </wps:wsp>
                    <wps:wsp>
                      <wps:cNvPr id="8" name="Graphic 3"/>
                      <wps:cNvSpPr>
                        <a:spLocks/>
                      </wps:cNvSpPr>
                      <wps:spPr>
                        <a:xfrm>
                          <a:off x="-4" y="6245"/>
                          <a:ext cx="705340" cy="304202"/>
                        </a:xfrm>
                        <a:custGeom>
                          <a:avLst/>
                          <a:gdLst>
                            <a:gd name="connsiteX0" fmla="*/ 35147 w 1523904"/>
                            <a:gd name="connsiteY0" fmla="*/ 398621 h 657225"/>
                            <a:gd name="connsiteX1" fmla="*/ 35052 w 1523904"/>
                            <a:gd name="connsiteY1" fmla="*/ 383762 h 657225"/>
                            <a:gd name="connsiteX2" fmla="*/ 16288 w 1523904"/>
                            <a:gd name="connsiteY2" fmla="*/ 383762 h 657225"/>
                            <a:gd name="connsiteX3" fmla="*/ 16288 w 1523904"/>
                            <a:gd name="connsiteY3" fmla="*/ 398621 h 657225"/>
                            <a:gd name="connsiteX4" fmla="*/ 35147 w 1523904"/>
                            <a:gd name="connsiteY4" fmla="*/ 398621 h 657225"/>
                            <a:gd name="connsiteX5" fmla="*/ 16288 w 1523904"/>
                            <a:gd name="connsiteY5" fmla="*/ 398621 h 657225"/>
                            <a:gd name="connsiteX6" fmla="*/ 16288 w 1523904"/>
                            <a:gd name="connsiteY6" fmla="*/ 484823 h 657225"/>
                            <a:gd name="connsiteX7" fmla="*/ 41529 w 1523904"/>
                            <a:gd name="connsiteY7" fmla="*/ 484823 h 657225"/>
                            <a:gd name="connsiteX8" fmla="*/ 47054 w 1523904"/>
                            <a:gd name="connsiteY8" fmla="*/ 474821 h 657225"/>
                            <a:gd name="connsiteX9" fmla="*/ 63627 w 1523904"/>
                            <a:gd name="connsiteY9" fmla="*/ 459962 h 657225"/>
                            <a:gd name="connsiteX10" fmla="*/ 88964 w 1523904"/>
                            <a:gd name="connsiteY10" fmla="*/ 453962 h 657225"/>
                            <a:gd name="connsiteX11" fmla="*/ 111824 w 1523904"/>
                            <a:gd name="connsiteY11" fmla="*/ 459962 h 657225"/>
                            <a:gd name="connsiteX12" fmla="*/ 127254 w 1523904"/>
                            <a:gd name="connsiteY12" fmla="*/ 474821 h 657225"/>
                            <a:gd name="connsiteX13" fmla="*/ 132588 w 1523904"/>
                            <a:gd name="connsiteY13" fmla="*/ 484823 h 657225"/>
                            <a:gd name="connsiteX14" fmla="*/ 152495 w 1523904"/>
                            <a:gd name="connsiteY14" fmla="*/ 484823 h 657225"/>
                            <a:gd name="connsiteX15" fmla="*/ 140875 w 1523904"/>
                            <a:gd name="connsiteY15" fmla="*/ 462629 h 657225"/>
                            <a:gd name="connsiteX16" fmla="*/ 119158 w 1523904"/>
                            <a:gd name="connsiteY16" fmla="*/ 444722 h 657225"/>
                            <a:gd name="connsiteX17" fmla="*/ 88868 w 1523904"/>
                            <a:gd name="connsiteY17" fmla="*/ 438150 h 657225"/>
                            <a:gd name="connsiteX18" fmla="*/ 72200 w 1523904"/>
                            <a:gd name="connsiteY18" fmla="*/ 440246 h 657225"/>
                            <a:gd name="connsiteX19" fmla="*/ 56769 w 1523904"/>
                            <a:gd name="connsiteY19" fmla="*/ 446818 h 657225"/>
                            <a:gd name="connsiteX20" fmla="*/ 44006 w 1523904"/>
                            <a:gd name="connsiteY20" fmla="*/ 457295 h 657225"/>
                            <a:gd name="connsiteX21" fmla="*/ 35624 w 1523904"/>
                            <a:gd name="connsiteY21" fmla="*/ 471869 h 657225"/>
                            <a:gd name="connsiteX22" fmla="*/ 35147 w 1523904"/>
                            <a:gd name="connsiteY22" fmla="*/ 398621 h 657225"/>
                            <a:gd name="connsiteX23" fmla="*/ 16288 w 1523904"/>
                            <a:gd name="connsiteY23" fmla="*/ 398621 h 657225"/>
                            <a:gd name="connsiteX24" fmla="*/ 16288 w 1523904"/>
                            <a:gd name="connsiteY24" fmla="*/ 398621 h 657225"/>
                            <a:gd name="connsiteX25" fmla="*/ 198406 w 1523904"/>
                            <a:gd name="connsiteY25" fmla="*/ 484823 h 657225"/>
                            <a:gd name="connsiteX26" fmla="*/ 209931 w 1523904"/>
                            <a:gd name="connsiteY26" fmla="*/ 462629 h 657225"/>
                            <a:gd name="connsiteX27" fmla="*/ 239173 w 1523904"/>
                            <a:gd name="connsiteY27" fmla="*/ 453962 h 657225"/>
                            <a:gd name="connsiteX28" fmla="*/ 254603 w 1523904"/>
                            <a:gd name="connsiteY28" fmla="*/ 455486 h 657225"/>
                            <a:gd name="connsiteX29" fmla="*/ 267367 w 1523904"/>
                            <a:gd name="connsiteY29" fmla="*/ 460248 h 657225"/>
                            <a:gd name="connsiteX30" fmla="*/ 276035 w 1523904"/>
                            <a:gd name="connsiteY30" fmla="*/ 470059 h 657225"/>
                            <a:gd name="connsiteX31" fmla="*/ 279273 w 1523904"/>
                            <a:gd name="connsiteY31" fmla="*/ 484727 h 657225"/>
                            <a:gd name="connsiteX32" fmla="*/ 298037 w 1523904"/>
                            <a:gd name="connsiteY32" fmla="*/ 484727 h 657225"/>
                            <a:gd name="connsiteX33" fmla="*/ 292989 w 1523904"/>
                            <a:gd name="connsiteY33" fmla="*/ 462534 h 657225"/>
                            <a:gd name="connsiteX34" fmla="*/ 279940 w 1523904"/>
                            <a:gd name="connsiteY34" fmla="*/ 447389 h 657225"/>
                            <a:gd name="connsiteX35" fmla="*/ 261747 w 1523904"/>
                            <a:gd name="connsiteY35" fmla="*/ 440246 h 657225"/>
                            <a:gd name="connsiteX36" fmla="*/ 241554 w 1523904"/>
                            <a:gd name="connsiteY36" fmla="*/ 438150 h 657225"/>
                            <a:gd name="connsiteX37" fmla="*/ 217075 w 1523904"/>
                            <a:gd name="connsiteY37" fmla="*/ 441198 h 657225"/>
                            <a:gd name="connsiteX38" fmla="*/ 197739 w 1523904"/>
                            <a:gd name="connsiteY38" fmla="*/ 450437 h 657225"/>
                            <a:gd name="connsiteX39" fmla="*/ 184976 w 1523904"/>
                            <a:gd name="connsiteY39" fmla="*/ 466439 h 657225"/>
                            <a:gd name="connsiteX40" fmla="*/ 179737 w 1523904"/>
                            <a:gd name="connsiteY40" fmla="*/ 484727 h 657225"/>
                            <a:gd name="connsiteX41" fmla="*/ 198406 w 1523904"/>
                            <a:gd name="connsiteY41" fmla="*/ 484823 h 657225"/>
                            <a:gd name="connsiteX42" fmla="*/ 358997 w 1523904"/>
                            <a:gd name="connsiteY42" fmla="*/ 484823 h 657225"/>
                            <a:gd name="connsiteX43" fmla="*/ 366998 w 1523904"/>
                            <a:gd name="connsiteY43" fmla="*/ 474250 h 657225"/>
                            <a:gd name="connsiteX44" fmla="*/ 385191 w 1523904"/>
                            <a:gd name="connsiteY44" fmla="*/ 462915 h 657225"/>
                            <a:gd name="connsiteX45" fmla="*/ 408432 w 1523904"/>
                            <a:gd name="connsiteY45" fmla="*/ 459391 h 657225"/>
                            <a:gd name="connsiteX46" fmla="*/ 408432 w 1523904"/>
                            <a:gd name="connsiteY46" fmla="*/ 440626 h 657225"/>
                            <a:gd name="connsiteX47" fmla="*/ 372428 w 1523904"/>
                            <a:gd name="connsiteY47" fmla="*/ 449866 h 657225"/>
                            <a:gd name="connsiteX48" fmla="*/ 350520 w 1523904"/>
                            <a:gd name="connsiteY48" fmla="*/ 478726 h 657225"/>
                            <a:gd name="connsiteX49" fmla="*/ 349853 w 1523904"/>
                            <a:gd name="connsiteY49" fmla="*/ 442817 h 657225"/>
                            <a:gd name="connsiteX50" fmla="*/ 332613 w 1523904"/>
                            <a:gd name="connsiteY50" fmla="*/ 442817 h 657225"/>
                            <a:gd name="connsiteX51" fmla="*/ 332613 w 1523904"/>
                            <a:gd name="connsiteY51" fmla="*/ 484918 h 657225"/>
                            <a:gd name="connsiteX52" fmla="*/ 358997 w 1523904"/>
                            <a:gd name="connsiteY52" fmla="*/ 484823 h 657225"/>
                            <a:gd name="connsiteX53" fmla="*/ 445580 w 1523904"/>
                            <a:gd name="connsiteY53" fmla="*/ 484823 h 657225"/>
                            <a:gd name="connsiteX54" fmla="*/ 452628 w 1523904"/>
                            <a:gd name="connsiteY54" fmla="*/ 470440 h 657225"/>
                            <a:gd name="connsiteX55" fmla="*/ 467011 w 1523904"/>
                            <a:gd name="connsiteY55" fmla="*/ 458534 h 657225"/>
                            <a:gd name="connsiteX56" fmla="*/ 487775 w 1523904"/>
                            <a:gd name="connsiteY56" fmla="*/ 454057 h 657225"/>
                            <a:gd name="connsiteX57" fmla="*/ 502920 w 1523904"/>
                            <a:gd name="connsiteY57" fmla="*/ 457105 h 657225"/>
                            <a:gd name="connsiteX58" fmla="*/ 512731 w 1523904"/>
                            <a:gd name="connsiteY58" fmla="*/ 465487 h 657225"/>
                            <a:gd name="connsiteX59" fmla="*/ 518065 w 1523904"/>
                            <a:gd name="connsiteY59" fmla="*/ 477679 h 657225"/>
                            <a:gd name="connsiteX60" fmla="*/ 519398 w 1523904"/>
                            <a:gd name="connsiteY60" fmla="*/ 484918 h 657225"/>
                            <a:gd name="connsiteX61" fmla="*/ 541306 w 1523904"/>
                            <a:gd name="connsiteY61" fmla="*/ 484918 h 657225"/>
                            <a:gd name="connsiteX62" fmla="*/ 547211 w 1523904"/>
                            <a:gd name="connsiteY62" fmla="*/ 471107 h 657225"/>
                            <a:gd name="connsiteX63" fmla="*/ 559975 w 1523904"/>
                            <a:gd name="connsiteY63" fmla="*/ 458915 h 657225"/>
                            <a:gd name="connsiteX64" fmla="*/ 580263 w 1523904"/>
                            <a:gd name="connsiteY64" fmla="*/ 454152 h 657225"/>
                            <a:gd name="connsiteX65" fmla="*/ 608552 w 1523904"/>
                            <a:gd name="connsiteY65" fmla="*/ 464249 h 657225"/>
                            <a:gd name="connsiteX66" fmla="*/ 616172 w 1523904"/>
                            <a:gd name="connsiteY66" fmla="*/ 485013 h 657225"/>
                            <a:gd name="connsiteX67" fmla="*/ 635127 w 1523904"/>
                            <a:gd name="connsiteY67" fmla="*/ 485013 h 657225"/>
                            <a:gd name="connsiteX68" fmla="*/ 584454 w 1523904"/>
                            <a:gd name="connsiteY68" fmla="*/ 438341 h 657225"/>
                            <a:gd name="connsiteX69" fmla="*/ 555974 w 1523904"/>
                            <a:gd name="connsiteY69" fmla="*/ 445865 h 657225"/>
                            <a:gd name="connsiteX70" fmla="*/ 535781 w 1523904"/>
                            <a:gd name="connsiteY70" fmla="*/ 468440 h 657225"/>
                            <a:gd name="connsiteX71" fmla="*/ 519113 w 1523904"/>
                            <a:gd name="connsiteY71" fmla="*/ 445865 h 657225"/>
                            <a:gd name="connsiteX72" fmla="*/ 491681 w 1523904"/>
                            <a:gd name="connsiteY72" fmla="*/ 438150 h 657225"/>
                            <a:gd name="connsiteX73" fmla="*/ 460724 w 1523904"/>
                            <a:gd name="connsiteY73" fmla="*/ 446246 h 657225"/>
                            <a:gd name="connsiteX74" fmla="*/ 441484 w 1523904"/>
                            <a:gd name="connsiteY74" fmla="*/ 468535 h 657225"/>
                            <a:gd name="connsiteX75" fmla="*/ 440531 w 1523904"/>
                            <a:gd name="connsiteY75" fmla="*/ 442722 h 657225"/>
                            <a:gd name="connsiteX76" fmla="*/ 423291 w 1523904"/>
                            <a:gd name="connsiteY76" fmla="*/ 442722 h 657225"/>
                            <a:gd name="connsiteX77" fmla="*/ 423291 w 1523904"/>
                            <a:gd name="connsiteY77" fmla="*/ 484823 h 657225"/>
                            <a:gd name="connsiteX78" fmla="*/ 445580 w 1523904"/>
                            <a:gd name="connsiteY78" fmla="*/ 484823 h 657225"/>
                            <a:gd name="connsiteX79" fmla="*/ 445580 w 1523904"/>
                            <a:gd name="connsiteY79" fmla="*/ 484823 h 657225"/>
                            <a:gd name="connsiteX80" fmla="*/ 679513 w 1523904"/>
                            <a:gd name="connsiteY80" fmla="*/ 484823 h 657225"/>
                            <a:gd name="connsiteX81" fmla="*/ 691039 w 1523904"/>
                            <a:gd name="connsiteY81" fmla="*/ 462629 h 657225"/>
                            <a:gd name="connsiteX82" fmla="*/ 720185 w 1523904"/>
                            <a:gd name="connsiteY82" fmla="*/ 453962 h 657225"/>
                            <a:gd name="connsiteX83" fmla="*/ 735711 w 1523904"/>
                            <a:gd name="connsiteY83" fmla="*/ 455486 h 657225"/>
                            <a:gd name="connsiteX84" fmla="*/ 748570 w 1523904"/>
                            <a:gd name="connsiteY84" fmla="*/ 460248 h 657225"/>
                            <a:gd name="connsiteX85" fmla="*/ 757142 w 1523904"/>
                            <a:gd name="connsiteY85" fmla="*/ 470059 h 657225"/>
                            <a:gd name="connsiteX86" fmla="*/ 760381 w 1523904"/>
                            <a:gd name="connsiteY86" fmla="*/ 484727 h 657225"/>
                            <a:gd name="connsiteX87" fmla="*/ 779050 w 1523904"/>
                            <a:gd name="connsiteY87" fmla="*/ 484727 h 657225"/>
                            <a:gd name="connsiteX88" fmla="*/ 774097 w 1523904"/>
                            <a:gd name="connsiteY88" fmla="*/ 462534 h 657225"/>
                            <a:gd name="connsiteX89" fmla="*/ 760952 w 1523904"/>
                            <a:gd name="connsiteY89" fmla="*/ 447389 h 657225"/>
                            <a:gd name="connsiteX90" fmla="*/ 742760 w 1523904"/>
                            <a:gd name="connsiteY90" fmla="*/ 440246 h 657225"/>
                            <a:gd name="connsiteX91" fmla="*/ 722567 w 1523904"/>
                            <a:gd name="connsiteY91" fmla="*/ 438150 h 657225"/>
                            <a:gd name="connsiteX92" fmla="*/ 698183 w 1523904"/>
                            <a:gd name="connsiteY92" fmla="*/ 441198 h 657225"/>
                            <a:gd name="connsiteX93" fmla="*/ 678847 w 1523904"/>
                            <a:gd name="connsiteY93" fmla="*/ 450437 h 657225"/>
                            <a:gd name="connsiteX94" fmla="*/ 666083 w 1523904"/>
                            <a:gd name="connsiteY94" fmla="*/ 466439 h 657225"/>
                            <a:gd name="connsiteX95" fmla="*/ 660845 w 1523904"/>
                            <a:gd name="connsiteY95" fmla="*/ 484727 h 657225"/>
                            <a:gd name="connsiteX96" fmla="*/ 679513 w 1523904"/>
                            <a:gd name="connsiteY96" fmla="*/ 484823 h 657225"/>
                            <a:gd name="connsiteX97" fmla="*/ 827532 w 1523904"/>
                            <a:gd name="connsiteY97" fmla="*/ 484823 h 657225"/>
                            <a:gd name="connsiteX98" fmla="*/ 833533 w 1523904"/>
                            <a:gd name="connsiteY98" fmla="*/ 473964 h 657225"/>
                            <a:gd name="connsiteX99" fmla="*/ 849249 w 1523904"/>
                            <a:gd name="connsiteY99" fmla="*/ 459676 h 657225"/>
                            <a:gd name="connsiteX100" fmla="*/ 872109 w 1523904"/>
                            <a:gd name="connsiteY100" fmla="*/ 453962 h 657225"/>
                            <a:gd name="connsiteX101" fmla="*/ 894779 w 1523904"/>
                            <a:gd name="connsiteY101" fmla="*/ 459676 h 657225"/>
                            <a:gd name="connsiteX102" fmla="*/ 910209 w 1523904"/>
                            <a:gd name="connsiteY102" fmla="*/ 474536 h 657225"/>
                            <a:gd name="connsiteX103" fmla="*/ 915543 w 1523904"/>
                            <a:gd name="connsiteY103" fmla="*/ 484823 h 657225"/>
                            <a:gd name="connsiteX104" fmla="*/ 940213 w 1523904"/>
                            <a:gd name="connsiteY104" fmla="*/ 484823 h 657225"/>
                            <a:gd name="connsiteX105" fmla="*/ 940213 w 1523904"/>
                            <a:gd name="connsiteY105" fmla="*/ 442722 h 657225"/>
                            <a:gd name="connsiteX106" fmla="*/ 921449 w 1523904"/>
                            <a:gd name="connsiteY106" fmla="*/ 442722 h 657225"/>
                            <a:gd name="connsiteX107" fmla="*/ 921449 w 1523904"/>
                            <a:gd name="connsiteY107" fmla="*/ 469201 h 657225"/>
                            <a:gd name="connsiteX108" fmla="*/ 913067 w 1523904"/>
                            <a:gd name="connsiteY108" fmla="*/ 457295 h 657225"/>
                            <a:gd name="connsiteX109" fmla="*/ 902113 w 1523904"/>
                            <a:gd name="connsiteY109" fmla="*/ 447485 h 657225"/>
                            <a:gd name="connsiteX110" fmla="*/ 888206 w 1523904"/>
                            <a:gd name="connsiteY110" fmla="*/ 440626 h 657225"/>
                            <a:gd name="connsiteX111" fmla="*/ 872204 w 1523904"/>
                            <a:gd name="connsiteY111" fmla="*/ 438150 h 657225"/>
                            <a:gd name="connsiteX112" fmla="*/ 842486 w 1523904"/>
                            <a:gd name="connsiteY112" fmla="*/ 444437 h 657225"/>
                            <a:gd name="connsiteX113" fmla="*/ 820769 w 1523904"/>
                            <a:gd name="connsiteY113" fmla="*/ 461105 h 657225"/>
                            <a:gd name="connsiteX114" fmla="*/ 807720 w 1523904"/>
                            <a:gd name="connsiteY114" fmla="*/ 484823 h 657225"/>
                            <a:gd name="connsiteX115" fmla="*/ 827532 w 1523904"/>
                            <a:gd name="connsiteY115" fmla="*/ 484823 h 657225"/>
                            <a:gd name="connsiteX116" fmla="*/ 16288 w 1523904"/>
                            <a:gd name="connsiteY116" fmla="*/ 484823 h 657225"/>
                            <a:gd name="connsiteX117" fmla="*/ 16288 w 1523904"/>
                            <a:gd name="connsiteY117" fmla="*/ 571119 h 657225"/>
                            <a:gd name="connsiteX118" fmla="*/ 33528 w 1523904"/>
                            <a:gd name="connsiteY118" fmla="*/ 571119 h 657225"/>
                            <a:gd name="connsiteX119" fmla="*/ 33528 w 1523904"/>
                            <a:gd name="connsiteY119" fmla="*/ 567214 h 657225"/>
                            <a:gd name="connsiteX120" fmla="*/ 35528 w 1523904"/>
                            <a:gd name="connsiteY120" fmla="*/ 571119 h 657225"/>
                            <a:gd name="connsiteX121" fmla="*/ 52864 w 1523904"/>
                            <a:gd name="connsiteY121" fmla="*/ 571119 h 657225"/>
                            <a:gd name="connsiteX122" fmla="*/ 46958 w 1523904"/>
                            <a:gd name="connsiteY122" fmla="*/ 564166 h 657225"/>
                            <a:gd name="connsiteX123" fmla="*/ 37719 w 1523904"/>
                            <a:gd name="connsiteY123" fmla="*/ 543306 h 657225"/>
                            <a:gd name="connsiteX124" fmla="*/ 35052 w 1523904"/>
                            <a:gd name="connsiteY124" fmla="*/ 519494 h 657225"/>
                            <a:gd name="connsiteX125" fmla="*/ 37719 w 1523904"/>
                            <a:gd name="connsiteY125" fmla="*/ 495967 h 657225"/>
                            <a:gd name="connsiteX126" fmla="*/ 41529 w 1523904"/>
                            <a:gd name="connsiteY126" fmla="*/ 484823 h 657225"/>
                            <a:gd name="connsiteX127" fmla="*/ 16288 w 1523904"/>
                            <a:gd name="connsiteY127" fmla="*/ 484823 h 657225"/>
                            <a:gd name="connsiteX128" fmla="*/ 132683 w 1523904"/>
                            <a:gd name="connsiteY128" fmla="*/ 484823 h 657225"/>
                            <a:gd name="connsiteX129" fmla="*/ 136208 w 1523904"/>
                            <a:gd name="connsiteY129" fmla="*/ 495967 h 657225"/>
                            <a:gd name="connsiteX130" fmla="*/ 139256 w 1523904"/>
                            <a:gd name="connsiteY130" fmla="*/ 519494 h 657225"/>
                            <a:gd name="connsiteX131" fmla="*/ 136208 w 1523904"/>
                            <a:gd name="connsiteY131" fmla="*/ 543306 h 657225"/>
                            <a:gd name="connsiteX132" fmla="*/ 127349 w 1523904"/>
                            <a:gd name="connsiteY132" fmla="*/ 564166 h 657225"/>
                            <a:gd name="connsiteX133" fmla="*/ 121920 w 1523904"/>
                            <a:gd name="connsiteY133" fmla="*/ 571119 h 657225"/>
                            <a:gd name="connsiteX134" fmla="*/ 144971 w 1523904"/>
                            <a:gd name="connsiteY134" fmla="*/ 571119 h 657225"/>
                            <a:gd name="connsiteX135" fmla="*/ 153829 w 1523904"/>
                            <a:gd name="connsiteY135" fmla="*/ 550831 h 657225"/>
                            <a:gd name="connsiteX136" fmla="*/ 158020 w 1523904"/>
                            <a:gd name="connsiteY136" fmla="*/ 519589 h 657225"/>
                            <a:gd name="connsiteX137" fmla="*/ 153829 w 1523904"/>
                            <a:gd name="connsiteY137" fmla="*/ 488728 h 657225"/>
                            <a:gd name="connsiteX138" fmla="*/ 152686 w 1523904"/>
                            <a:gd name="connsiteY138" fmla="*/ 485013 h 657225"/>
                            <a:gd name="connsiteX139" fmla="*/ 132683 w 1523904"/>
                            <a:gd name="connsiteY139" fmla="*/ 484823 h 657225"/>
                            <a:gd name="connsiteX140" fmla="*/ 179737 w 1523904"/>
                            <a:gd name="connsiteY140" fmla="*/ 484823 h 657225"/>
                            <a:gd name="connsiteX141" fmla="*/ 179261 w 1523904"/>
                            <a:gd name="connsiteY141" fmla="*/ 489775 h 657225"/>
                            <a:gd name="connsiteX142" fmla="*/ 198025 w 1523904"/>
                            <a:gd name="connsiteY142" fmla="*/ 489775 h 657225"/>
                            <a:gd name="connsiteX143" fmla="*/ 198406 w 1523904"/>
                            <a:gd name="connsiteY143" fmla="*/ 484823 h 657225"/>
                            <a:gd name="connsiteX144" fmla="*/ 179737 w 1523904"/>
                            <a:gd name="connsiteY144" fmla="*/ 484823 h 657225"/>
                            <a:gd name="connsiteX145" fmla="*/ 279273 w 1523904"/>
                            <a:gd name="connsiteY145" fmla="*/ 484823 h 657225"/>
                            <a:gd name="connsiteX146" fmla="*/ 279273 w 1523904"/>
                            <a:gd name="connsiteY146" fmla="*/ 485585 h 657225"/>
                            <a:gd name="connsiteX147" fmla="*/ 277559 w 1523904"/>
                            <a:gd name="connsiteY147" fmla="*/ 495681 h 657225"/>
                            <a:gd name="connsiteX148" fmla="*/ 273082 w 1523904"/>
                            <a:gd name="connsiteY148" fmla="*/ 501872 h 657225"/>
                            <a:gd name="connsiteX149" fmla="*/ 265652 w 1523904"/>
                            <a:gd name="connsiteY149" fmla="*/ 504920 h 657225"/>
                            <a:gd name="connsiteX150" fmla="*/ 255175 w 1523904"/>
                            <a:gd name="connsiteY150" fmla="*/ 506349 h 657225"/>
                            <a:gd name="connsiteX151" fmla="*/ 225076 w 1523904"/>
                            <a:gd name="connsiteY151" fmla="*/ 510254 h 657225"/>
                            <a:gd name="connsiteX152" fmla="*/ 198692 w 1523904"/>
                            <a:gd name="connsiteY152" fmla="*/ 516826 h 657225"/>
                            <a:gd name="connsiteX153" fmla="*/ 179927 w 1523904"/>
                            <a:gd name="connsiteY153" fmla="*/ 530828 h 657225"/>
                            <a:gd name="connsiteX154" fmla="*/ 172784 w 1523904"/>
                            <a:gd name="connsiteY154" fmla="*/ 555879 h 657225"/>
                            <a:gd name="connsiteX155" fmla="*/ 174879 w 1523904"/>
                            <a:gd name="connsiteY155" fmla="*/ 571119 h 657225"/>
                            <a:gd name="connsiteX156" fmla="*/ 196501 w 1523904"/>
                            <a:gd name="connsiteY156" fmla="*/ 571119 h 657225"/>
                            <a:gd name="connsiteX157" fmla="*/ 194215 w 1523904"/>
                            <a:gd name="connsiteY157" fmla="*/ 567500 h 657225"/>
                            <a:gd name="connsiteX158" fmla="*/ 191548 w 1523904"/>
                            <a:gd name="connsiteY158" fmla="*/ 554641 h 657225"/>
                            <a:gd name="connsiteX159" fmla="*/ 198120 w 1523904"/>
                            <a:gd name="connsiteY159" fmla="*/ 537401 h 657225"/>
                            <a:gd name="connsiteX160" fmla="*/ 215360 w 1523904"/>
                            <a:gd name="connsiteY160" fmla="*/ 527780 h 657225"/>
                            <a:gd name="connsiteX161" fmla="*/ 238220 w 1523904"/>
                            <a:gd name="connsiteY161" fmla="*/ 523018 h 657225"/>
                            <a:gd name="connsiteX162" fmla="*/ 262890 w 1523904"/>
                            <a:gd name="connsiteY162" fmla="*/ 519113 h 657225"/>
                            <a:gd name="connsiteX163" fmla="*/ 271844 w 1523904"/>
                            <a:gd name="connsiteY163" fmla="*/ 517017 h 657225"/>
                            <a:gd name="connsiteX164" fmla="*/ 278702 w 1523904"/>
                            <a:gd name="connsiteY164" fmla="*/ 512350 h 657225"/>
                            <a:gd name="connsiteX165" fmla="*/ 279273 w 1523904"/>
                            <a:gd name="connsiteY165" fmla="*/ 512350 h 657225"/>
                            <a:gd name="connsiteX166" fmla="*/ 279273 w 1523904"/>
                            <a:gd name="connsiteY166" fmla="*/ 536734 h 657225"/>
                            <a:gd name="connsiteX167" fmla="*/ 274892 w 1523904"/>
                            <a:gd name="connsiteY167" fmla="*/ 557022 h 657225"/>
                            <a:gd name="connsiteX168" fmla="*/ 264605 w 1523904"/>
                            <a:gd name="connsiteY168" fmla="*/ 571119 h 657225"/>
                            <a:gd name="connsiteX169" fmla="*/ 279178 w 1523904"/>
                            <a:gd name="connsiteY169" fmla="*/ 571119 h 657225"/>
                            <a:gd name="connsiteX170" fmla="*/ 280226 w 1523904"/>
                            <a:gd name="connsiteY170" fmla="*/ 569595 h 657225"/>
                            <a:gd name="connsiteX171" fmla="*/ 280416 w 1523904"/>
                            <a:gd name="connsiteY171" fmla="*/ 571119 h 657225"/>
                            <a:gd name="connsiteX172" fmla="*/ 298037 w 1523904"/>
                            <a:gd name="connsiteY172" fmla="*/ 571119 h 657225"/>
                            <a:gd name="connsiteX173" fmla="*/ 297942 w 1523904"/>
                            <a:gd name="connsiteY173" fmla="*/ 569309 h 657225"/>
                            <a:gd name="connsiteX174" fmla="*/ 297942 w 1523904"/>
                            <a:gd name="connsiteY174" fmla="*/ 487775 h 657225"/>
                            <a:gd name="connsiteX175" fmla="*/ 297942 w 1523904"/>
                            <a:gd name="connsiteY175" fmla="*/ 484918 h 657225"/>
                            <a:gd name="connsiteX176" fmla="*/ 279273 w 1523904"/>
                            <a:gd name="connsiteY176" fmla="*/ 484823 h 657225"/>
                            <a:gd name="connsiteX177" fmla="*/ 332518 w 1523904"/>
                            <a:gd name="connsiteY177" fmla="*/ 484823 h 657225"/>
                            <a:gd name="connsiteX178" fmla="*/ 332518 w 1523904"/>
                            <a:gd name="connsiteY178" fmla="*/ 571119 h 657225"/>
                            <a:gd name="connsiteX179" fmla="*/ 351377 w 1523904"/>
                            <a:gd name="connsiteY179" fmla="*/ 571119 h 657225"/>
                            <a:gd name="connsiteX180" fmla="*/ 351377 w 1523904"/>
                            <a:gd name="connsiteY180" fmla="*/ 514541 h 657225"/>
                            <a:gd name="connsiteX181" fmla="*/ 355473 w 1523904"/>
                            <a:gd name="connsiteY181" fmla="*/ 492157 h 657225"/>
                            <a:gd name="connsiteX182" fmla="*/ 358997 w 1523904"/>
                            <a:gd name="connsiteY182" fmla="*/ 484823 h 657225"/>
                            <a:gd name="connsiteX183" fmla="*/ 332518 w 1523904"/>
                            <a:gd name="connsiteY183" fmla="*/ 484823 h 657225"/>
                            <a:gd name="connsiteX184" fmla="*/ 423291 w 1523904"/>
                            <a:gd name="connsiteY184" fmla="*/ 484823 h 657225"/>
                            <a:gd name="connsiteX185" fmla="*/ 423291 w 1523904"/>
                            <a:gd name="connsiteY185" fmla="*/ 571119 h 657225"/>
                            <a:gd name="connsiteX186" fmla="*/ 442055 w 1523904"/>
                            <a:gd name="connsiteY186" fmla="*/ 571119 h 657225"/>
                            <a:gd name="connsiteX187" fmla="*/ 442055 w 1523904"/>
                            <a:gd name="connsiteY187" fmla="*/ 510540 h 657225"/>
                            <a:gd name="connsiteX188" fmla="*/ 444722 w 1523904"/>
                            <a:gd name="connsiteY188" fmla="*/ 488251 h 657225"/>
                            <a:gd name="connsiteX189" fmla="*/ 445675 w 1523904"/>
                            <a:gd name="connsiteY189" fmla="*/ 484823 h 657225"/>
                            <a:gd name="connsiteX190" fmla="*/ 423291 w 1523904"/>
                            <a:gd name="connsiteY190" fmla="*/ 484823 h 657225"/>
                            <a:gd name="connsiteX191" fmla="*/ 423291 w 1523904"/>
                            <a:gd name="connsiteY191" fmla="*/ 484823 h 657225"/>
                            <a:gd name="connsiteX192" fmla="*/ 519494 w 1523904"/>
                            <a:gd name="connsiteY192" fmla="*/ 484823 h 657225"/>
                            <a:gd name="connsiteX193" fmla="*/ 519875 w 1523904"/>
                            <a:gd name="connsiteY193" fmla="*/ 492157 h 657225"/>
                            <a:gd name="connsiteX194" fmla="*/ 519875 w 1523904"/>
                            <a:gd name="connsiteY194" fmla="*/ 571119 h 657225"/>
                            <a:gd name="connsiteX195" fmla="*/ 538639 w 1523904"/>
                            <a:gd name="connsiteY195" fmla="*/ 571119 h 657225"/>
                            <a:gd name="connsiteX196" fmla="*/ 538639 w 1523904"/>
                            <a:gd name="connsiteY196" fmla="*/ 509492 h 657225"/>
                            <a:gd name="connsiteX197" fmla="*/ 540449 w 1523904"/>
                            <a:gd name="connsiteY197" fmla="*/ 489014 h 657225"/>
                            <a:gd name="connsiteX198" fmla="*/ 541401 w 1523904"/>
                            <a:gd name="connsiteY198" fmla="*/ 485013 h 657225"/>
                            <a:gd name="connsiteX199" fmla="*/ 519494 w 1523904"/>
                            <a:gd name="connsiteY199" fmla="*/ 485013 h 657225"/>
                            <a:gd name="connsiteX200" fmla="*/ 616268 w 1523904"/>
                            <a:gd name="connsiteY200" fmla="*/ 484823 h 657225"/>
                            <a:gd name="connsiteX201" fmla="*/ 616649 w 1523904"/>
                            <a:gd name="connsiteY201" fmla="*/ 493014 h 657225"/>
                            <a:gd name="connsiteX202" fmla="*/ 616649 w 1523904"/>
                            <a:gd name="connsiteY202" fmla="*/ 571024 h 657225"/>
                            <a:gd name="connsiteX203" fmla="*/ 635413 w 1523904"/>
                            <a:gd name="connsiteY203" fmla="*/ 571024 h 657225"/>
                            <a:gd name="connsiteX204" fmla="*/ 635413 w 1523904"/>
                            <a:gd name="connsiteY204" fmla="*/ 492062 h 657225"/>
                            <a:gd name="connsiteX205" fmla="*/ 635127 w 1523904"/>
                            <a:gd name="connsiteY205" fmla="*/ 484727 h 657225"/>
                            <a:gd name="connsiteX206" fmla="*/ 616268 w 1523904"/>
                            <a:gd name="connsiteY206" fmla="*/ 484823 h 657225"/>
                            <a:gd name="connsiteX207" fmla="*/ 616268 w 1523904"/>
                            <a:gd name="connsiteY207" fmla="*/ 484823 h 657225"/>
                            <a:gd name="connsiteX208" fmla="*/ 660940 w 1523904"/>
                            <a:gd name="connsiteY208" fmla="*/ 484823 h 657225"/>
                            <a:gd name="connsiteX209" fmla="*/ 660463 w 1523904"/>
                            <a:gd name="connsiteY209" fmla="*/ 489775 h 657225"/>
                            <a:gd name="connsiteX210" fmla="*/ 679228 w 1523904"/>
                            <a:gd name="connsiteY210" fmla="*/ 489775 h 657225"/>
                            <a:gd name="connsiteX211" fmla="*/ 679609 w 1523904"/>
                            <a:gd name="connsiteY211" fmla="*/ 484823 h 657225"/>
                            <a:gd name="connsiteX212" fmla="*/ 660940 w 1523904"/>
                            <a:gd name="connsiteY212" fmla="*/ 484823 h 657225"/>
                            <a:gd name="connsiteX213" fmla="*/ 760286 w 1523904"/>
                            <a:gd name="connsiteY213" fmla="*/ 484823 h 657225"/>
                            <a:gd name="connsiteX214" fmla="*/ 760286 w 1523904"/>
                            <a:gd name="connsiteY214" fmla="*/ 485585 h 657225"/>
                            <a:gd name="connsiteX215" fmla="*/ 758476 w 1523904"/>
                            <a:gd name="connsiteY215" fmla="*/ 495681 h 657225"/>
                            <a:gd name="connsiteX216" fmla="*/ 753999 w 1523904"/>
                            <a:gd name="connsiteY216" fmla="*/ 501872 h 657225"/>
                            <a:gd name="connsiteX217" fmla="*/ 746570 w 1523904"/>
                            <a:gd name="connsiteY217" fmla="*/ 504920 h 657225"/>
                            <a:gd name="connsiteX218" fmla="*/ 736187 w 1523904"/>
                            <a:gd name="connsiteY218" fmla="*/ 506349 h 657225"/>
                            <a:gd name="connsiteX219" fmla="*/ 706088 w 1523904"/>
                            <a:gd name="connsiteY219" fmla="*/ 510254 h 657225"/>
                            <a:gd name="connsiteX220" fmla="*/ 679704 w 1523904"/>
                            <a:gd name="connsiteY220" fmla="*/ 516826 h 657225"/>
                            <a:gd name="connsiteX221" fmla="*/ 660940 w 1523904"/>
                            <a:gd name="connsiteY221" fmla="*/ 530828 h 657225"/>
                            <a:gd name="connsiteX222" fmla="*/ 653796 w 1523904"/>
                            <a:gd name="connsiteY222" fmla="*/ 555879 h 657225"/>
                            <a:gd name="connsiteX223" fmla="*/ 655796 w 1523904"/>
                            <a:gd name="connsiteY223" fmla="*/ 571119 h 657225"/>
                            <a:gd name="connsiteX224" fmla="*/ 677513 w 1523904"/>
                            <a:gd name="connsiteY224" fmla="*/ 571119 h 657225"/>
                            <a:gd name="connsiteX225" fmla="*/ 675227 w 1523904"/>
                            <a:gd name="connsiteY225" fmla="*/ 567500 h 657225"/>
                            <a:gd name="connsiteX226" fmla="*/ 672560 w 1523904"/>
                            <a:gd name="connsiteY226" fmla="*/ 554641 h 657225"/>
                            <a:gd name="connsiteX227" fmla="*/ 679133 w 1523904"/>
                            <a:gd name="connsiteY227" fmla="*/ 537401 h 657225"/>
                            <a:gd name="connsiteX228" fmla="*/ 696373 w 1523904"/>
                            <a:gd name="connsiteY228" fmla="*/ 527780 h 657225"/>
                            <a:gd name="connsiteX229" fmla="*/ 719233 w 1523904"/>
                            <a:gd name="connsiteY229" fmla="*/ 523018 h 657225"/>
                            <a:gd name="connsiteX230" fmla="*/ 743903 w 1523904"/>
                            <a:gd name="connsiteY230" fmla="*/ 519113 h 657225"/>
                            <a:gd name="connsiteX231" fmla="*/ 752856 w 1523904"/>
                            <a:gd name="connsiteY231" fmla="*/ 517017 h 657225"/>
                            <a:gd name="connsiteX232" fmla="*/ 759714 w 1523904"/>
                            <a:gd name="connsiteY232" fmla="*/ 512350 h 657225"/>
                            <a:gd name="connsiteX233" fmla="*/ 760286 w 1523904"/>
                            <a:gd name="connsiteY233" fmla="*/ 512350 h 657225"/>
                            <a:gd name="connsiteX234" fmla="*/ 760286 w 1523904"/>
                            <a:gd name="connsiteY234" fmla="*/ 536734 h 657225"/>
                            <a:gd name="connsiteX235" fmla="*/ 755904 w 1523904"/>
                            <a:gd name="connsiteY235" fmla="*/ 557022 h 657225"/>
                            <a:gd name="connsiteX236" fmla="*/ 745522 w 1523904"/>
                            <a:gd name="connsiteY236" fmla="*/ 571119 h 657225"/>
                            <a:gd name="connsiteX237" fmla="*/ 760095 w 1523904"/>
                            <a:gd name="connsiteY237" fmla="*/ 571119 h 657225"/>
                            <a:gd name="connsiteX238" fmla="*/ 761238 w 1523904"/>
                            <a:gd name="connsiteY238" fmla="*/ 569595 h 657225"/>
                            <a:gd name="connsiteX239" fmla="*/ 761429 w 1523904"/>
                            <a:gd name="connsiteY239" fmla="*/ 571119 h 657225"/>
                            <a:gd name="connsiteX240" fmla="*/ 779145 w 1523904"/>
                            <a:gd name="connsiteY240" fmla="*/ 571119 h 657225"/>
                            <a:gd name="connsiteX241" fmla="*/ 779145 w 1523904"/>
                            <a:gd name="connsiteY241" fmla="*/ 569309 h 657225"/>
                            <a:gd name="connsiteX242" fmla="*/ 779145 w 1523904"/>
                            <a:gd name="connsiteY242" fmla="*/ 487775 h 657225"/>
                            <a:gd name="connsiteX243" fmla="*/ 779050 w 1523904"/>
                            <a:gd name="connsiteY243" fmla="*/ 484918 h 657225"/>
                            <a:gd name="connsiteX244" fmla="*/ 760286 w 1523904"/>
                            <a:gd name="connsiteY244" fmla="*/ 484823 h 657225"/>
                            <a:gd name="connsiteX245" fmla="*/ 807720 w 1523904"/>
                            <a:gd name="connsiteY245" fmla="*/ 484823 h 657225"/>
                            <a:gd name="connsiteX246" fmla="*/ 807434 w 1523904"/>
                            <a:gd name="connsiteY246" fmla="*/ 485870 h 657225"/>
                            <a:gd name="connsiteX247" fmla="*/ 802958 w 1523904"/>
                            <a:gd name="connsiteY247" fmla="*/ 515684 h 657225"/>
                            <a:gd name="connsiteX248" fmla="*/ 806768 w 1523904"/>
                            <a:gd name="connsiteY248" fmla="*/ 546640 h 657225"/>
                            <a:gd name="connsiteX249" fmla="*/ 818579 w 1523904"/>
                            <a:gd name="connsiteY249" fmla="*/ 571119 h 657225"/>
                            <a:gd name="connsiteX250" fmla="*/ 845439 w 1523904"/>
                            <a:gd name="connsiteY250" fmla="*/ 571119 h 657225"/>
                            <a:gd name="connsiteX251" fmla="*/ 833819 w 1523904"/>
                            <a:gd name="connsiteY251" fmla="*/ 560070 h 657225"/>
                            <a:gd name="connsiteX252" fmla="*/ 824675 w 1523904"/>
                            <a:gd name="connsiteY252" fmla="*/ 540353 h 657225"/>
                            <a:gd name="connsiteX253" fmla="*/ 821722 w 1523904"/>
                            <a:gd name="connsiteY253" fmla="*/ 517779 h 657225"/>
                            <a:gd name="connsiteX254" fmla="*/ 824294 w 1523904"/>
                            <a:gd name="connsiteY254" fmla="*/ 494538 h 657225"/>
                            <a:gd name="connsiteX255" fmla="*/ 827532 w 1523904"/>
                            <a:gd name="connsiteY255" fmla="*/ 484823 h 657225"/>
                            <a:gd name="connsiteX256" fmla="*/ 807720 w 1523904"/>
                            <a:gd name="connsiteY256" fmla="*/ 484823 h 657225"/>
                            <a:gd name="connsiteX257" fmla="*/ 915638 w 1523904"/>
                            <a:gd name="connsiteY257" fmla="*/ 484823 h 657225"/>
                            <a:gd name="connsiteX258" fmla="*/ 918877 w 1523904"/>
                            <a:gd name="connsiteY258" fmla="*/ 495110 h 657225"/>
                            <a:gd name="connsiteX259" fmla="*/ 921544 w 1523904"/>
                            <a:gd name="connsiteY259" fmla="*/ 517779 h 657225"/>
                            <a:gd name="connsiteX260" fmla="*/ 918210 w 1523904"/>
                            <a:gd name="connsiteY260" fmla="*/ 540353 h 657225"/>
                            <a:gd name="connsiteX261" fmla="*/ 908971 w 1523904"/>
                            <a:gd name="connsiteY261" fmla="*/ 560070 h 657225"/>
                            <a:gd name="connsiteX262" fmla="*/ 897541 w 1523904"/>
                            <a:gd name="connsiteY262" fmla="*/ 571119 h 657225"/>
                            <a:gd name="connsiteX263" fmla="*/ 916305 w 1523904"/>
                            <a:gd name="connsiteY263" fmla="*/ 571119 h 657225"/>
                            <a:gd name="connsiteX264" fmla="*/ 920877 w 1523904"/>
                            <a:gd name="connsiteY264" fmla="*/ 563023 h 657225"/>
                            <a:gd name="connsiteX265" fmla="*/ 921068 w 1523904"/>
                            <a:gd name="connsiteY265" fmla="*/ 571119 h 657225"/>
                            <a:gd name="connsiteX266" fmla="*/ 940118 w 1523904"/>
                            <a:gd name="connsiteY266" fmla="*/ 571119 h 657225"/>
                            <a:gd name="connsiteX267" fmla="*/ 940118 w 1523904"/>
                            <a:gd name="connsiteY267" fmla="*/ 484823 h 657225"/>
                            <a:gd name="connsiteX268" fmla="*/ 915638 w 1523904"/>
                            <a:gd name="connsiteY268" fmla="*/ 484823 h 657225"/>
                            <a:gd name="connsiteX269" fmla="*/ 915638 w 1523904"/>
                            <a:gd name="connsiteY269" fmla="*/ 484823 h 657225"/>
                            <a:gd name="connsiteX270" fmla="*/ 16288 w 1523904"/>
                            <a:gd name="connsiteY270" fmla="*/ 596265 h 657225"/>
                            <a:gd name="connsiteX271" fmla="*/ 33528 w 1523904"/>
                            <a:gd name="connsiteY271" fmla="*/ 596265 h 657225"/>
                            <a:gd name="connsiteX272" fmla="*/ 33528 w 1523904"/>
                            <a:gd name="connsiteY272" fmla="*/ 571024 h 657225"/>
                            <a:gd name="connsiteX273" fmla="*/ 16288 w 1523904"/>
                            <a:gd name="connsiteY273" fmla="*/ 571024 h 657225"/>
                            <a:gd name="connsiteX274" fmla="*/ 16288 w 1523904"/>
                            <a:gd name="connsiteY274" fmla="*/ 596265 h 657225"/>
                            <a:gd name="connsiteX275" fmla="*/ 35528 w 1523904"/>
                            <a:gd name="connsiteY275" fmla="*/ 571024 h 657225"/>
                            <a:gd name="connsiteX276" fmla="*/ 55245 w 1523904"/>
                            <a:gd name="connsiteY276" fmla="*/ 591788 h 657225"/>
                            <a:gd name="connsiteX277" fmla="*/ 88868 w 1523904"/>
                            <a:gd name="connsiteY277" fmla="*/ 600456 h 657225"/>
                            <a:gd name="connsiteX278" fmla="*/ 119253 w 1523904"/>
                            <a:gd name="connsiteY278" fmla="*/ 594170 h 657225"/>
                            <a:gd name="connsiteX279" fmla="*/ 140970 w 1523904"/>
                            <a:gd name="connsiteY279" fmla="*/ 576644 h 657225"/>
                            <a:gd name="connsiteX280" fmla="*/ 144875 w 1523904"/>
                            <a:gd name="connsiteY280" fmla="*/ 571119 h 657225"/>
                            <a:gd name="connsiteX281" fmla="*/ 121920 w 1523904"/>
                            <a:gd name="connsiteY281" fmla="*/ 571119 h 657225"/>
                            <a:gd name="connsiteX282" fmla="*/ 111824 w 1523904"/>
                            <a:gd name="connsiteY282" fmla="*/ 579406 h 657225"/>
                            <a:gd name="connsiteX283" fmla="*/ 88964 w 1523904"/>
                            <a:gd name="connsiteY283" fmla="*/ 585121 h 657225"/>
                            <a:gd name="connsiteX284" fmla="*/ 63722 w 1523904"/>
                            <a:gd name="connsiteY284" fmla="*/ 579406 h 657225"/>
                            <a:gd name="connsiteX285" fmla="*/ 52959 w 1523904"/>
                            <a:gd name="connsiteY285" fmla="*/ 571214 h 657225"/>
                            <a:gd name="connsiteX286" fmla="*/ 35528 w 1523904"/>
                            <a:gd name="connsiteY286" fmla="*/ 571024 h 657225"/>
                            <a:gd name="connsiteX287" fmla="*/ 174784 w 1523904"/>
                            <a:gd name="connsiteY287" fmla="*/ 571024 h 657225"/>
                            <a:gd name="connsiteX288" fmla="*/ 176594 w 1523904"/>
                            <a:gd name="connsiteY288" fmla="*/ 576072 h 657225"/>
                            <a:gd name="connsiteX289" fmla="*/ 187643 w 1523904"/>
                            <a:gd name="connsiteY289" fmla="*/ 589979 h 657225"/>
                            <a:gd name="connsiteX290" fmla="*/ 204026 w 1523904"/>
                            <a:gd name="connsiteY290" fmla="*/ 597789 h 657225"/>
                            <a:gd name="connsiteX291" fmla="*/ 224314 w 1523904"/>
                            <a:gd name="connsiteY291" fmla="*/ 600456 h 657225"/>
                            <a:gd name="connsiteX292" fmla="*/ 243554 w 1523904"/>
                            <a:gd name="connsiteY292" fmla="*/ 598361 h 657225"/>
                            <a:gd name="connsiteX293" fmla="*/ 258128 w 1523904"/>
                            <a:gd name="connsiteY293" fmla="*/ 592360 h 657225"/>
                            <a:gd name="connsiteX294" fmla="*/ 269653 w 1523904"/>
                            <a:gd name="connsiteY294" fmla="*/ 582930 h 657225"/>
                            <a:gd name="connsiteX295" fmla="*/ 279083 w 1523904"/>
                            <a:gd name="connsiteY295" fmla="*/ 571024 h 657225"/>
                            <a:gd name="connsiteX296" fmla="*/ 264509 w 1523904"/>
                            <a:gd name="connsiteY296" fmla="*/ 571024 h 657225"/>
                            <a:gd name="connsiteX297" fmla="*/ 263176 w 1523904"/>
                            <a:gd name="connsiteY297" fmla="*/ 572167 h 657225"/>
                            <a:gd name="connsiteX298" fmla="*/ 246221 w 1523904"/>
                            <a:gd name="connsiteY298" fmla="*/ 581597 h 657225"/>
                            <a:gd name="connsiteX299" fmla="*/ 225647 w 1523904"/>
                            <a:gd name="connsiteY299" fmla="*/ 584930 h 657225"/>
                            <a:gd name="connsiteX300" fmla="*/ 212884 w 1523904"/>
                            <a:gd name="connsiteY300" fmla="*/ 582835 h 657225"/>
                            <a:gd name="connsiteX301" fmla="*/ 201835 w 1523904"/>
                            <a:gd name="connsiteY301" fmla="*/ 576834 h 657225"/>
                            <a:gd name="connsiteX302" fmla="*/ 196406 w 1523904"/>
                            <a:gd name="connsiteY302" fmla="*/ 570929 h 657225"/>
                            <a:gd name="connsiteX303" fmla="*/ 174784 w 1523904"/>
                            <a:gd name="connsiteY303" fmla="*/ 571024 h 657225"/>
                            <a:gd name="connsiteX304" fmla="*/ 174784 w 1523904"/>
                            <a:gd name="connsiteY304" fmla="*/ 571024 h 657225"/>
                            <a:gd name="connsiteX305" fmla="*/ 280416 w 1523904"/>
                            <a:gd name="connsiteY305" fmla="*/ 571024 h 657225"/>
                            <a:gd name="connsiteX306" fmla="*/ 281369 w 1523904"/>
                            <a:gd name="connsiteY306" fmla="*/ 580549 h 657225"/>
                            <a:gd name="connsiteX307" fmla="*/ 284607 w 1523904"/>
                            <a:gd name="connsiteY307" fmla="*/ 588836 h 657225"/>
                            <a:gd name="connsiteX308" fmla="*/ 291179 w 1523904"/>
                            <a:gd name="connsiteY308" fmla="*/ 594455 h 657225"/>
                            <a:gd name="connsiteX309" fmla="*/ 302705 w 1523904"/>
                            <a:gd name="connsiteY309" fmla="*/ 596265 h 657225"/>
                            <a:gd name="connsiteX310" fmla="*/ 308991 w 1523904"/>
                            <a:gd name="connsiteY310" fmla="*/ 595979 h 657225"/>
                            <a:gd name="connsiteX311" fmla="*/ 314897 w 1523904"/>
                            <a:gd name="connsiteY311" fmla="*/ 595122 h 657225"/>
                            <a:gd name="connsiteX312" fmla="*/ 314897 w 1523904"/>
                            <a:gd name="connsiteY312" fmla="*/ 579406 h 657225"/>
                            <a:gd name="connsiteX313" fmla="*/ 308991 w 1523904"/>
                            <a:gd name="connsiteY313" fmla="*/ 580644 h 657225"/>
                            <a:gd name="connsiteX314" fmla="*/ 298037 w 1523904"/>
                            <a:gd name="connsiteY314" fmla="*/ 571214 h 657225"/>
                            <a:gd name="connsiteX315" fmla="*/ 280416 w 1523904"/>
                            <a:gd name="connsiteY315" fmla="*/ 571024 h 657225"/>
                            <a:gd name="connsiteX316" fmla="*/ 332518 w 1523904"/>
                            <a:gd name="connsiteY316" fmla="*/ 596265 h 657225"/>
                            <a:gd name="connsiteX317" fmla="*/ 351282 w 1523904"/>
                            <a:gd name="connsiteY317" fmla="*/ 596265 h 657225"/>
                            <a:gd name="connsiteX318" fmla="*/ 351282 w 1523904"/>
                            <a:gd name="connsiteY318" fmla="*/ 571024 h 657225"/>
                            <a:gd name="connsiteX319" fmla="*/ 332518 w 1523904"/>
                            <a:gd name="connsiteY319" fmla="*/ 571024 h 657225"/>
                            <a:gd name="connsiteX320" fmla="*/ 332518 w 1523904"/>
                            <a:gd name="connsiteY320" fmla="*/ 596265 h 657225"/>
                            <a:gd name="connsiteX321" fmla="*/ 423291 w 1523904"/>
                            <a:gd name="connsiteY321" fmla="*/ 596265 h 657225"/>
                            <a:gd name="connsiteX322" fmla="*/ 441960 w 1523904"/>
                            <a:gd name="connsiteY322" fmla="*/ 596265 h 657225"/>
                            <a:gd name="connsiteX323" fmla="*/ 441960 w 1523904"/>
                            <a:gd name="connsiteY323" fmla="*/ 571024 h 657225"/>
                            <a:gd name="connsiteX324" fmla="*/ 423291 w 1523904"/>
                            <a:gd name="connsiteY324" fmla="*/ 571024 h 657225"/>
                            <a:gd name="connsiteX325" fmla="*/ 423291 w 1523904"/>
                            <a:gd name="connsiteY325" fmla="*/ 596265 h 657225"/>
                            <a:gd name="connsiteX326" fmla="*/ 519875 w 1523904"/>
                            <a:gd name="connsiteY326" fmla="*/ 596265 h 657225"/>
                            <a:gd name="connsiteX327" fmla="*/ 538639 w 1523904"/>
                            <a:gd name="connsiteY327" fmla="*/ 596265 h 657225"/>
                            <a:gd name="connsiteX328" fmla="*/ 538639 w 1523904"/>
                            <a:gd name="connsiteY328" fmla="*/ 571024 h 657225"/>
                            <a:gd name="connsiteX329" fmla="*/ 519875 w 1523904"/>
                            <a:gd name="connsiteY329" fmla="*/ 571024 h 657225"/>
                            <a:gd name="connsiteX330" fmla="*/ 519875 w 1523904"/>
                            <a:gd name="connsiteY330" fmla="*/ 596265 h 657225"/>
                            <a:gd name="connsiteX331" fmla="*/ 616649 w 1523904"/>
                            <a:gd name="connsiteY331" fmla="*/ 596265 h 657225"/>
                            <a:gd name="connsiteX332" fmla="*/ 635413 w 1523904"/>
                            <a:gd name="connsiteY332" fmla="*/ 596265 h 657225"/>
                            <a:gd name="connsiteX333" fmla="*/ 635413 w 1523904"/>
                            <a:gd name="connsiteY333" fmla="*/ 571024 h 657225"/>
                            <a:gd name="connsiteX334" fmla="*/ 616649 w 1523904"/>
                            <a:gd name="connsiteY334" fmla="*/ 571024 h 657225"/>
                            <a:gd name="connsiteX335" fmla="*/ 616649 w 1523904"/>
                            <a:gd name="connsiteY335" fmla="*/ 596265 h 657225"/>
                            <a:gd name="connsiteX336" fmla="*/ 655892 w 1523904"/>
                            <a:gd name="connsiteY336" fmla="*/ 571024 h 657225"/>
                            <a:gd name="connsiteX337" fmla="*/ 657701 w 1523904"/>
                            <a:gd name="connsiteY337" fmla="*/ 576072 h 657225"/>
                            <a:gd name="connsiteX338" fmla="*/ 668750 w 1523904"/>
                            <a:gd name="connsiteY338" fmla="*/ 589979 h 657225"/>
                            <a:gd name="connsiteX339" fmla="*/ 685133 w 1523904"/>
                            <a:gd name="connsiteY339" fmla="*/ 597789 h 657225"/>
                            <a:gd name="connsiteX340" fmla="*/ 705231 w 1523904"/>
                            <a:gd name="connsiteY340" fmla="*/ 600456 h 657225"/>
                            <a:gd name="connsiteX341" fmla="*/ 724662 w 1523904"/>
                            <a:gd name="connsiteY341" fmla="*/ 598361 h 657225"/>
                            <a:gd name="connsiteX342" fmla="*/ 739331 w 1523904"/>
                            <a:gd name="connsiteY342" fmla="*/ 592360 h 657225"/>
                            <a:gd name="connsiteX343" fmla="*/ 750951 w 1523904"/>
                            <a:gd name="connsiteY343" fmla="*/ 582930 h 657225"/>
                            <a:gd name="connsiteX344" fmla="*/ 760190 w 1523904"/>
                            <a:gd name="connsiteY344" fmla="*/ 571024 h 657225"/>
                            <a:gd name="connsiteX345" fmla="*/ 745617 w 1523904"/>
                            <a:gd name="connsiteY345" fmla="*/ 571024 h 657225"/>
                            <a:gd name="connsiteX346" fmla="*/ 744379 w 1523904"/>
                            <a:gd name="connsiteY346" fmla="*/ 572167 h 657225"/>
                            <a:gd name="connsiteX347" fmla="*/ 727424 w 1523904"/>
                            <a:gd name="connsiteY347" fmla="*/ 581597 h 657225"/>
                            <a:gd name="connsiteX348" fmla="*/ 706946 w 1523904"/>
                            <a:gd name="connsiteY348" fmla="*/ 584930 h 657225"/>
                            <a:gd name="connsiteX349" fmla="*/ 694182 w 1523904"/>
                            <a:gd name="connsiteY349" fmla="*/ 582835 h 657225"/>
                            <a:gd name="connsiteX350" fmla="*/ 683133 w 1523904"/>
                            <a:gd name="connsiteY350" fmla="*/ 576834 h 657225"/>
                            <a:gd name="connsiteX351" fmla="*/ 677704 w 1523904"/>
                            <a:gd name="connsiteY351" fmla="*/ 570929 h 657225"/>
                            <a:gd name="connsiteX352" fmla="*/ 655892 w 1523904"/>
                            <a:gd name="connsiteY352" fmla="*/ 571024 h 657225"/>
                            <a:gd name="connsiteX353" fmla="*/ 655892 w 1523904"/>
                            <a:gd name="connsiteY353" fmla="*/ 571024 h 657225"/>
                            <a:gd name="connsiteX354" fmla="*/ 761429 w 1523904"/>
                            <a:gd name="connsiteY354" fmla="*/ 571024 h 657225"/>
                            <a:gd name="connsiteX355" fmla="*/ 762381 w 1523904"/>
                            <a:gd name="connsiteY355" fmla="*/ 580549 h 657225"/>
                            <a:gd name="connsiteX356" fmla="*/ 765620 w 1523904"/>
                            <a:gd name="connsiteY356" fmla="*/ 588836 h 657225"/>
                            <a:gd name="connsiteX357" fmla="*/ 772097 w 1523904"/>
                            <a:gd name="connsiteY357" fmla="*/ 594455 h 657225"/>
                            <a:gd name="connsiteX358" fmla="*/ 783717 w 1523904"/>
                            <a:gd name="connsiteY358" fmla="*/ 596265 h 657225"/>
                            <a:gd name="connsiteX359" fmla="*/ 790099 w 1523904"/>
                            <a:gd name="connsiteY359" fmla="*/ 595979 h 657225"/>
                            <a:gd name="connsiteX360" fmla="*/ 796004 w 1523904"/>
                            <a:gd name="connsiteY360" fmla="*/ 595122 h 657225"/>
                            <a:gd name="connsiteX361" fmla="*/ 796004 w 1523904"/>
                            <a:gd name="connsiteY361" fmla="*/ 579406 h 657225"/>
                            <a:gd name="connsiteX362" fmla="*/ 790099 w 1523904"/>
                            <a:gd name="connsiteY362" fmla="*/ 580644 h 657225"/>
                            <a:gd name="connsiteX363" fmla="*/ 779145 w 1523904"/>
                            <a:gd name="connsiteY363" fmla="*/ 571214 h 657225"/>
                            <a:gd name="connsiteX364" fmla="*/ 761429 w 1523904"/>
                            <a:gd name="connsiteY364" fmla="*/ 571024 h 657225"/>
                            <a:gd name="connsiteX365" fmla="*/ 818579 w 1523904"/>
                            <a:gd name="connsiteY365" fmla="*/ 571024 h 657225"/>
                            <a:gd name="connsiteX366" fmla="*/ 818960 w 1523904"/>
                            <a:gd name="connsiteY366" fmla="*/ 571595 h 657225"/>
                            <a:gd name="connsiteX367" fmla="*/ 840677 w 1523904"/>
                            <a:gd name="connsiteY367" fmla="*/ 588550 h 657225"/>
                            <a:gd name="connsiteX368" fmla="*/ 872204 w 1523904"/>
                            <a:gd name="connsiteY368" fmla="*/ 594455 h 657225"/>
                            <a:gd name="connsiteX369" fmla="*/ 901732 w 1523904"/>
                            <a:gd name="connsiteY369" fmla="*/ 585883 h 657225"/>
                            <a:gd name="connsiteX370" fmla="*/ 916496 w 1523904"/>
                            <a:gd name="connsiteY370" fmla="*/ 571024 h 657225"/>
                            <a:gd name="connsiteX371" fmla="*/ 897731 w 1523904"/>
                            <a:gd name="connsiteY371" fmla="*/ 571024 h 657225"/>
                            <a:gd name="connsiteX372" fmla="*/ 893636 w 1523904"/>
                            <a:gd name="connsiteY372" fmla="*/ 573596 h 657225"/>
                            <a:gd name="connsiteX373" fmla="*/ 872204 w 1523904"/>
                            <a:gd name="connsiteY373" fmla="*/ 578644 h 657225"/>
                            <a:gd name="connsiteX374" fmla="*/ 849535 w 1523904"/>
                            <a:gd name="connsiteY374" fmla="*/ 573596 h 657225"/>
                            <a:gd name="connsiteX375" fmla="*/ 845439 w 1523904"/>
                            <a:gd name="connsiteY375" fmla="*/ 571024 h 657225"/>
                            <a:gd name="connsiteX376" fmla="*/ 818579 w 1523904"/>
                            <a:gd name="connsiteY376" fmla="*/ 571024 h 657225"/>
                            <a:gd name="connsiteX377" fmla="*/ 921258 w 1523904"/>
                            <a:gd name="connsiteY377" fmla="*/ 571024 h 657225"/>
                            <a:gd name="connsiteX378" fmla="*/ 921639 w 1523904"/>
                            <a:gd name="connsiteY378" fmla="*/ 583787 h 657225"/>
                            <a:gd name="connsiteX379" fmla="*/ 916877 w 1523904"/>
                            <a:gd name="connsiteY379" fmla="*/ 614267 h 657225"/>
                            <a:gd name="connsiteX380" fmla="*/ 936498 w 1523904"/>
                            <a:gd name="connsiteY380" fmla="*/ 614267 h 657225"/>
                            <a:gd name="connsiteX381" fmla="*/ 940308 w 1523904"/>
                            <a:gd name="connsiteY381" fmla="*/ 583883 h 657225"/>
                            <a:gd name="connsiteX382" fmla="*/ 940308 w 1523904"/>
                            <a:gd name="connsiteY382" fmla="*/ 571119 h 657225"/>
                            <a:gd name="connsiteX383" fmla="*/ 921258 w 1523904"/>
                            <a:gd name="connsiteY383" fmla="*/ 571024 h 657225"/>
                            <a:gd name="connsiteX384" fmla="*/ 828008 w 1523904"/>
                            <a:gd name="connsiteY384" fmla="*/ 614172 h 657225"/>
                            <a:gd name="connsiteX385" fmla="*/ 827342 w 1523904"/>
                            <a:gd name="connsiteY385" fmla="*/ 610838 h 657225"/>
                            <a:gd name="connsiteX386" fmla="*/ 808577 w 1523904"/>
                            <a:gd name="connsiteY386" fmla="*/ 610838 h 657225"/>
                            <a:gd name="connsiteX387" fmla="*/ 808958 w 1523904"/>
                            <a:gd name="connsiteY387" fmla="*/ 614172 h 657225"/>
                            <a:gd name="connsiteX388" fmla="*/ 828008 w 1523904"/>
                            <a:gd name="connsiteY388" fmla="*/ 614172 h 657225"/>
                            <a:gd name="connsiteX389" fmla="*/ 808863 w 1523904"/>
                            <a:gd name="connsiteY389" fmla="*/ 614172 h 657225"/>
                            <a:gd name="connsiteX390" fmla="*/ 815054 w 1523904"/>
                            <a:gd name="connsiteY390" fmla="*/ 631698 h 657225"/>
                            <a:gd name="connsiteX391" fmla="*/ 829628 w 1523904"/>
                            <a:gd name="connsiteY391" fmla="*/ 646271 h 657225"/>
                            <a:gd name="connsiteX392" fmla="*/ 849630 w 1523904"/>
                            <a:gd name="connsiteY392" fmla="*/ 654558 h 657225"/>
                            <a:gd name="connsiteX393" fmla="*/ 872204 w 1523904"/>
                            <a:gd name="connsiteY393" fmla="*/ 657225 h 657225"/>
                            <a:gd name="connsiteX394" fmla="*/ 903732 w 1523904"/>
                            <a:gd name="connsiteY394" fmla="*/ 652177 h 657225"/>
                            <a:gd name="connsiteX395" fmla="*/ 924878 w 1523904"/>
                            <a:gd name="connsiteY395" fmla="*/ 637604 h 657225"/>
                            <a:gd name="connsiteX396" fmla="*/ 936498 w 1523904"/>
                            <a:gd name="connsiteY396" fmla="*/ 614363 h 657225"/>
                            <a:gd name="connsiteX397" fmla="*/ 936498 w 1523904"/>
                            <a:gd name="connsiteY397" fmla="*/ 614077 h 657225"/>
                            <a:gd name="connsiteX398" fmla="*/ 916781 w 1523904"/>
                            <a:gd name="connsiteY398" fmla="*/ 614077 h 657225"/>
                            <a:gd name="connsiteX399" fmla="*/ 909923 w 1523904"/>
                            <a:gd name="connsiteY399" fmla="*/ 626555 h 657225"/>
                            <a:gd name="connsiteX400" fmla="*/ 872204 w 1523904"/>
                            <a:gd name="connsiteY400" fmla="*/ 641413 h 657225"/>
                            <a:gd name="connsiteX401" fmla="*/ 857060 w 1523904"/>
                            <a:gd name="connsiteY401" fmla="*/ 639604 h 657225"/>
                            <a:gd name="connsiteX402" fmla="*/ 843344 w 1523904"/>
                            <a:gd name="connsiteY402" fmla="*/ 634556 h 657225"/>
                            <a:gd name="connsiteX403" fmla="*/ 832961 w 1523904"/>
                            <a:gd name="connsiteY403" fmla="*/ 625031 h 657225"/>
                            <a:gd name="connsiteX404" fmla="*/ 828008 w 1523904"/>
                            <a:gd name="connsiteY404" fmla="*/ 614077 h 657225"/>
                            <a:gd name="connsiteX405" fmla="*/ 808863 w 1523904"/>
                            <a:gd name="connsiteY405" fmla="*/ 614172 h 657225"/>
                            <a:gd name="connsiteX406" fmla="*/ 808863 w 1523904"/>
                            <a:gd name="connsiteY406" fmla="*/ 614172 h 657225"/>
                            <a:gd name="connsiteX407" fmla="*/ 1448181 w 1523904"/>
                            <a:gd name="connsiteY407" fmla="*/ 318897 h 657225"/>
                            <a:gd name="connsiteX408" fmla="*/ 1448181 w 1523904"/>
                            <a:gd name="connsiteY408" fmla="*/ 182785 h 657225"/>
                            <a:gd name="connsiteX409" fmla="*/ 1415225 w 1523904"/>
                            <a:gd name="connsiteY409" fmla="*/ 141827 h 657225"/>
                            <a:gd name="connsiteX410" fmla="*/ 1375601 w 1523904"/>
                            <a:gd name="connsiteY410" fmla="*/ 188500 h 657225"/>
                            <a:gd name="connsiteX411" fmla="*/ 1375601 w 1523904"/>
                            <a:gd name="connsiteY411" fmla="*/ 318802 h 657225"/>
                            <a:gd name="connsiteX412" fmla="*/ 1301210 w 1523904"/>
                            <a:gd name="connsiteY412" fmla="*/ 318802 h 657225"/>
                            <a:gd name="connsiteX413" fmla="*/ 1301210 w 1523904"/>
                            <a:gd name="connsiteY413" fmla="*/ 88106 h 657225"/>
                            <a:gd name="connsiteX414" fmla="*/ 1372934 w 1523904"/>
                            <a:gd name="connsiteY414" fmla="*/ 88106 h 657225"/>
                            <a:gd name="connsiteX415" fmla="*/ 1372934 w 1523904"/>
                            <a:gd name="connsiteY415" fmla="*/ 123349 h 657225"/>
                            <a:gd name="connsiteX416" fmla="*/ 1373696 w 1523904"/>
                            <a:gd name="connsiteY416" fmla="*/ 123349 h 657225"/>
                            <a:gd name="connsiteX417" fmla="*/ 1442466 w 1523904"/>
                            <a:gd name="connsiteY417" fmla="*/ 81439 h 657225"/>
                            <a:gd name="connsiteX418" fmla="*/ 1523905 w 1523904"/>
                            <a:gd name="connsiteY418" fmla="*/ 170021 h 657225"/>
                            <a:gd name="connsiteX419" fmla="*/ 1523905 w 1523904"/>
                            <a:gd name="connsiteY419" fmla="*/ 318802 h 657225"/>
                            <a:gd name="connsiteX420" fmla="*/ 1448181 w 1523904"/>
                            <a:gd name="connsiteY420" fmla="*/ 318802 h 657225"/>
                            <a:gd name="connsiteX421" fmla="*/ 963263 w 1523904"/>
                            <a:gd name="connsiteY421" fmla="*/ 318897 h 657225"/>
                            <a:gd name="connsiteX422" fmla="*/ 1051370 w 1523904"/>
                            <a:gd name="connsiteY422" fmla="*/ 318897 h 657225"/>
                            <a:gd name="connsiteX423" fmla="*/ 967264 w 1523904"/>
                            <a:gd name="connsiteY423" fmla="*/ 174498 h 657225"/>
                            <a:gd name="connsiteX424" fmla="*/ 1048703 w 1523904"/>
                            <a:gd name="connsiteY424" fmla="*/ 88202 h 657225"/>
                            <a:gd name="connsiteX425" fmla="*/ 956691 w 1523904"/>
                            <a:gd name="connsiteY425" fmla="*/ 88202 h 657225"/>
                            <a:gd name="connsiteX426" fmla="*/ 889826 w 1523904"/>
                            <a:gd name="connsiteY426" fmla="*/ 171450 h 657225"/>
                            <a:gd name="connsiteX427" fmla="*/ 889826 w 1523904"/>
                            <a:gd name="connsiteY427" fmla="*/ 0 h 657225"/>
                            <a:gd name="connsiteX428" fmla="*/ 816293 w 1523904"/>
                            <a:gd name="connsiteY428" fmla="*/ 0 h 657225"/>
                            <a:gd name="connsiteX429" fmla="*/ 816293 w 1523904"/>
                            <a:gd name="connsiteY429" fmla="*/ 318897 h 657225"/>
                            <a:gd name="connsiteX430" fmla="*/ 889826 w 1523904"/>
                            <a:gd name="connsiteY430" fmla="*/ 318897 h 657225"/>
                            <a:gd name="connsiteX431" fmla="*/ 889826 w 1523904"/>
                            <a:gd name="connsiteY431" fmla="*/ 255461 h 657225"/>
                            <a:gd name="connsiteX432" fmla="*/ 915829 w 1523904"/>
                            <a:gd name="connsiteY432" fmla="*/ 226886 h 657225"/>
                            <a:gd name="connsiteX433" fmla="*/ 963263 w 1523904"/>
                            <a:gd name="connsiteY433" fmla="*/ 318897 h 657225"/>
                            <a:gd name="connsiteX434" fmla="*/ 1205770 w 1523904"/>
                            <a:gd name="connsiteY434" fmla="*/ 203549 h 657225"/>
                            <a:gd name="connsiteX435" fmla="*/ 1158145 w 1523904"/>
                            <a:gd name="connsiteY435" fmla="*/ 266510 h 657225"/>
                            <a:gd name="connsiteX436" fmla="*/ 1110615 w 1523904"/>
                            <a:gd name="connsiteY436" fmla="*/ 203549 h 657225"/>
                            <a:gd name="connsiteX437" fmla="*/ 1158145 w 1523904"/>
                            <a:gd name="connsiteY437" fmla="*/ 140589 h 657225"/>
                            <a:gd name="connsiteX438" fmla="*/ 1205770 w 1523904"/>
                            <a:gd name="connsiteY438" fmla="*/ 203549 h 657225"/>
                            <a:gd name="connsiteX439" fmla="*/ 1033177 w 1523904"/>
                            <a:gd name="connsiteY439" fmla="*/ 203549 h 657225"/>
                            <a:gd name="connsiteX440" fmla="*/ 1158145 w 1523904"/>
                            <a:gd name="connsiteY440" fmla="*/ 325565 h 657225"/>
                            <a:gd name="connsiteX441" fmla="*/ 1283208 w 1523904"/>
                            <a:gd name="connsiteY441" fmla="*/ 203549 h 657225"/>
                            <a:gd name="connsiteX442" fmla="*/ 1158145 w 1523904"/>
                            <a:gd name="connsiteY442" fmla="*/ 81534 h 657225"/>
                            <a:gd name="connsiteX443" fmla="*/ 1033177 w 1523904"/>
                            <a:gd name="connsiteY443" fmla="*/ 203549 h 657225"/>
                            <a:gd name="connsiteX444" fmla="*/ 605790 w 1523904"/>
                            <a:gd name="connsiteY444" fmla="*/ 318897 h 657225"/>
                            <a:gd name="connsiteX445" fmla="*/ 681990 w 1523904"/>
                            <a:gd name="connsiteY445" fmla="*/ 318897 h 657225"/>
                            <a:gd name="connsiteX446" fmla="*/ 681990 w 1523904"/>
                            <a:gd name="connsiteY446" fmla="*/ 0 h 657225"/>
                            <a:gd name="connsiteX447" fmla="*/ 605790 w 1523904"/>
                            <a:gd name="connsiteY447" fmla="*/ 0 h 657225"/>
                            <a:gd name="connsiteX448" fmla="*/ 605790 w 1523904"/>
                            <a:gd name="connsiteY448" fmla="*/ 318897 h 657225"/>
                            <a:gd name="connsiteX449" fmla="*/ 434816 w 1523904"/>
                            <a:gd name="connsiteY449" fmla="*/ 318897 h 657225"/>
                            <a:gd name="connsiteX450" fmla="*/ 511397 w 1523904"/>
                            <a:gd name="connsiteY450" fmla="*/ 318897 h 657225"/>
                            <a:gd name="connsiteX451" fmla="*/ 511397 w 1523904"/>
                            <a:gd name="connsiteY451" fmla="*/ 217170 h 657225"/>
                            <a:gd name="connsiteX452" fmla="*/ 564261 w 1523904"/>
                            <a:gd name="connsiteY452" fmla="*/ 155543 h 657225"/>
                            <a:gd name="connsiteX453" fmla="*/ 588931 w 1523904"/>
                            <a:gd name="connsiteY453" fmla="*/ 157353 h 657225"/>
                            <a:gd name="connsiteX454" fmla="*/ 588931 w 1523904"/>
                            <a:gd name="connsiteY454" fmla="*/ 82868 h 657225"/>
                            <a:gd name="connsiteX455" fmla="*/ 572262 w 1523904"/>
                            <a:gd name="connsiteY455" fmla="*/ 81534 h 657225"/>
                            <a:gd name="connsiteX456" fmla="*/ 509683 w 1523904"/>
                            <a:gd name="connsiteY456" fmla="*/ 127349 h 657225"/>
                            <a:gd name="connsiteX457" fmla="*/ 508825 w 1523904"/>
                            <a:gd name="connsiteY457" fmla="*/ 127349 h 657225"/>
                            <a:gd name="connsiteX458" fmla="*/ 508825 w 1523904"/>
                            <a:gd name="connsiteY458" fmla="*/ 88106 h 657225"/>
                            <a:gd name="connsiteX459" fmla="*/ 434912 w 1523904"/>
                            <a:gd name="connsiteY459" fmla="*/ 88106 h 657225"/>
                            <a:gd name="connsiteX460" fmla="*/ 434912 w 1523904"/>
                            <a:gd name="connsiteY460" fmla="*/ 318897 h 657225"/>
                            <a:gd name="connsiteX461" fmla="*/ 711041 w 1523904"/>
                            <a:gd name="connsiteY461" fmla="*/ 318897 h 657225"/>
                            <a:gd name="connsiteX462" fmla="*/ 787241 w 1523904"/>
                            <a:gd name="connsiteY462" fmla="*/ 318897 h 657225"/>
                            <a:gd name="connsiteX463" fmla="*/ 787241 w 1523904"/>
                            <a:gd name="connsiteY463" fmla="*/ 88106 h 657225"/>
                            <a:gd name="connsiteX464" fmla="*/ 711041 w 1523904"/>
                            <a:gd name="connsiteY464" fmla="*/ 88106 h 657225"/>
                            <a:gd name="connsiteX465" fmla="*/ 711041 w 1523904"/>
                            <a:gd name="connsiteY465" fmla="*/ 318897 h 657225"/>
                            <a:gd name="connsiteX466" fmla="*/ 711041 w 1523904"/>
                            <a:gd name="connsiteY466" fmla="*/ 59912 h 657225"/>
                            <a:gd name="connsiteX467" fmla="*/ 787241 w 1523904"/>
                            <a:gd name="connsiteY467" fmla="*/ 59912 h 657225"/>
                            <a:gd name="connsiteX468" fmla="*/ 787241 w 1523904"/>
                            <a:gd name="connsiteY468" fmla="*/ 0 h 657225"/>
                            <a:gd name="connsiteX469" fmla="*/ 711041 w 1523904"/>
                            <a:gd name="connsiteY469" fmla="*/ 0 h 657225"/>
                            <a:gd name="connsiteX470" fmla="*/ 711041 w 1523904"/>
                            <a:gd name="connsiteY470" fmla="*/ 59912 h 657225"/>
                            <a:gd name="connsiteX471" fmla="*/ 169069 w 1523904"/>
                            <a:gd name="connsiteY471" fmla="*/ 203549 h 657225"/>
                            <a:gd name="connsiteX472" fmla="*/ 123253 w 1523904"/>
                            <a:gd name="connsiteY472" fmla="*/ 266510 h 657225"/>
                            <a:gd name="connsiteX473" fmla="*/ 77438 w 1523904"/>
                            <a:gd name="connsiteY473" fmla="*/ 203549 h 657225"/>
                            <a:gd name="connsiteX474" fmla="*/ 123253 w 1523904"/>
                            <a:gd name="connsiteY474" fmla="*/ 140589 h 657225"/>
                            <a:gd name="connsiteX475" fmla="*/ 169069 w 1523904"/>
                            <a:gd name="connsiteY475" fmla="*/ 203549 h 657225"/>
                            <a:gd name="connsiteX476" fmla="*/ 207836 w 1523904"/>
                            <a:gd name="connsiteY476" fmla="*/ 295085 h 657225"/>
                            <a:gd name="connsiteX477" fmla="*/ 293656 w 1523904"/>
                            <a:gd name="connsiteY477" fmla="*/ 325565 h 657225"/>
                            <a:gd name="connsiteX478" fmla="*/ 414338 w 1523904"/>
                            <a:gd name="connsiteY478" fmla="*/ 247174 h 657225"/>
                            <a:gd name="connsiteX479" fmla="*/ 339566 w 1523904"/>
                            <a:gd name="connsiteY479" fmla="*/ 247174 h 657225"/>
                            <a:gd name="connsiteX480" fmla="*/ 296799 w 1523904"/>
                            <a:gd name="connsiteY480" fmla="*/ 270986 h 657225"/>
                            <a:gd name="connsiteX481" fmla="*/ 247936 w 1523904"/>
                            <a:gd name="connsiteY481" fmla="*/ 223933 h 657225"/>
                            <a:gd name="connsiteX482" fmla="*/ 415671 w 1523904"/>
                            <a:gd name="connsiteY482" fmla="*/ 223933 h 657225"/>
                            <a:gd name="connsiteX483" fmla="*/ 416147 w 1523904"/>
                            <a:gd name="connsiteY483" fmla="*/ 212503 h 657225"/>
                            <a:gd name="connsiteX484" fmla="*/ 293751 w 1523904"/>
                            <a:gd name="connsiteY484" fmla="*/ 81629 h 657225"/>
                            <a:gd name="connsiteX485" fmla="*/ 207931 w 1523904"/>
                            <a:gd name="connsiteY485" fmla="*/ 112014 h 657225"/>
                            <a:gd name="connsiteX486" fmla="*/ 123444 w 1523904"/>
                            <a:gd name="connsiteY486" fmla="*/ 81629 h 657225"/>
                            <a:gd name="connsiteX487" fmla="*/ 0 w 1523904"/>
                            <a:gd name="connsiteY487" fmla="*/ 203549 h 657225"/>
                            <a:gd name="connsiteX488" fmla="*/ 123253 w 1523904"/>
                            <a:gd name="connsiteY488" fmla="*/ 325565 h 657225"/>
                            <a:gd name="connsiteX489" fmla="*/ 207836 w 1523904"/>
                            <a:gd name="connsiteY489" fmla="*/ 295085 h 657225"/>
                            <a:gd name="connsiteX490" fmla="*/ 247841 w 1523904"/>
                            <a:gd name="connsiteY490" fmla="*/ 177070 h 657225"/>
                            <a:gd name="connsiteX491" fmla="*/ 293656 w 1523904"/>
                            <a:gd name="connsiteY491" fmla="*/ 133445 h 657225"/>
                            <a:gd name="connsiteX492" fmla="*/ 338995 w 1523904"/>
                            <a:gd name="connsiteY492" fmla="*/ 177070 h 657225"/>
                            <a:gd name="connsiteX493" fmla="*/ 247841 w 1523904"/>
                            <a:gd name="connsiteY493" fmla="*/ 177070 h 657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Lst>
                          <a:rect l="l" t="t" r="r" b="b"/>
                          <a:pathLst>
                            <a:path w="1523904" h="657225">
                              <a:moveTo>
                                <a:pt x="35147" y="398621"/>
                              </a:moveTo>
                              <a:lnTo>
                                <a:pt x="35052" y="383762"/>
                              </a:lnTo>
                              <a:lnTo>
                                <a:pt x="16288" y="383762"/>
                              </a:lnTo>
                              <a:lnTo>
                                <a:pt x="16288" y="398621"/>
                              </a:lnTo>
                              <a:lnTo>
                                <a:pt x="35147" y="398621"/>
                              </a:lnTo>
                              <a:close/>
                              <a:moveTo>
                                <a:pt x="16288" y="398621"/>
                              </a:moveTo>
                              <a:lnTo>
                                <a:pt x="16288" y="484823"/>
                              </a:lnTo>
                              <a:lnTo>
                                <a:pt x="41529" y="484823"/>
                              </a:lnTo>
                              <a:cubicBezTo>
                                <a:pt x="43053" y="481298"/>
                                <a:pt x="44863" y="477965"/>
                                <a:pt x="47054" y="474821"/>
                              </a:cubicBezTo>
                              <a:cubicBezTo>
                                <a:pt x="51340" y="468725"/>
                                <a:pt x="56864" y="463772"/>
                                <a:pt x="63627" y="459962"/>
                              </a:cubicBezTo>
                              <a:cubicBezTo>
                                <a:pt x="70580" y="455962"/>
                                <a:pt x="78962" y="453962"/>
                                <a:pt x="88964" y="453962"/>
                              </a:cubicBezTo>
                              <a:cubicBezTo>
                                <a:pt x="97822" y="453962"/>
                                <a:pt x="105537" y="455962"/>
                                <a:pt x="111824" y="459962"/>
                              </a:cubicBezTo>
                              <a:cubicBezTo>
                                <a:pt x="118205" y="463772"/>
                                <a:pt x="123253" y="468725"/>
                                <a:pt x="127254" y="474821"/>
                              </a:cubicBezTo>
                              <a:cubicBezTo>
                                <a:pt x="129350" y="477965"/>
                                <a:pt x="131159" y="481298"/>
                                <a:pt x="132588" y="484823"/>
                              </a:cubicBezTo>
                              <a:lnTo>
                                <a:pt x="152495" y="484823"/>
                              </a:lnTo>
                              <a:cubicBezTo>
                                <a:pt x="149733" y="476536"/>
                                <a:pt x="145923" y="469106"/>
                                <a:pt x="140875" y="462629"/>
                              </a:cubicBezTo>
                              <a:cubicBezTo>
                                <a:pt x="135160" y="455105"/>
                                <a:pt x="127921" y="449104"/>
                                <a:pt x="119158" y="444722"/>
                              </a:cubicBezTo>
                              <a:cubicBezTo>
                                <a:pt x="110681" y="440436"/>
                                <a:pt x="100584" y="438150"/>
                                <a:pt x="88868" y="438150"/>
                              </a:cubicBezTo>
                              <a:cubicBezTo>
                                <a:pt x="83344" y="438150"/>
                                <a:pt x="77819" y="438912"/>
                                <a:pt x="72200" y="440246"/>
                              </a:cubicBezTo>
                              <a:cubicBezTo>
                                <a:pt x="66675" y="441770"/>
                                <a:pt x="61532" y="443865"/>
                                <a:pt x="56769" y="446818"/>
                              </a:cubicBezTo>
                              <a:cubicBezTo>
                                <a:pt x="52007" y="449675"/>
                                <a:pt x="47720" y="453104"/>
                                <a:pt x="44006" y="457295"/>
                              </a:cubicBezTo>
                              <a:cubicBezTo>
                                <a:pt x="40386" y="461486"/>
                                <a:pt x="37624" y="466344"/>
                                <a:pt x="35624" y="471869"/>
                              </a:cubicBezTo>
                              <a:lnTo>
                                <a:pt x="35147" y="398621"/>
                              </a:lnTo>
                              <a:lnTo>
                                <a:pt x="16288" y="398621"/>
                              </a:lnTo>
                              <a:lnTo>
                                <a:pt x="16288" y="398621"/>
                              </a:lnTo>
                              <a:close/>
                              <a:moveTo>
                                <a:pt x="198406" y="484823"/>
                              </a:moveTo>
                              <a:cubicBezTo>
                                <a:pt x="199644" y="474821"/>
                                <a:pt x="203454" y="467487"/>
                                <a:pt x="209931" y="462629"/>
                              </a:cubicBezTo>
                              <a:cubicBezTo>
                                <a:pt x="217551" y="456914"/>
                                <a:pt x="227171" y="453962"/>
                                <a:pt x="239173" y="453962"/>
                              </a:cubicBezTo>
                              <a:cubicBezTo>
                                <a:pt x="244697" y="453962"/>
                                <a:pt x="249841" y="454438"/>
                                <a:pt x="254603" y="455486"/>
                              </a:cubicBezTo>
                              <a:cubicBezTo>
                                <a:pt x="259556" y="456343"/>
                                <a:pt x="263843" y="457867"/>
                                <a:pt x="267367" y="460248"/>
                              </a:cubicBezTo>
                              <a:cubicBezTo>
                                <a:pt x="271082" y="462629"/>
                                <a:pt x="274034" y="465963"/>
                                <a:pt x="276035" y="470059"/>
                              </a:cubicBezTo>
                              <a:cubicBezTo>
                                <a:pt x="278130" y="473869"/>
                                <a:pt x="279178" y="478822"/>
                                <a:pt x="279273" y="484727"/>
                              </a:cubicBezTo>
                              <a:lnTo>
                                <a:pt x="298037" y="484727"/>
                              </a:lnTo>
                              <a:cubicBezTo>
                                <a:pt x="297752" y="475774"/>
                                <a:pt x="296132" y="468344"/>
                                <a:pt x="292989" y="462534"/>
                              </a:cubicBezTo>
                              <a:cubicBezTo>
                                <a:pt x="289655" y="455962"/>
                                <a:pt x="285274" y="450914"/>
                                <a:pt x="279940" y="447389"/>
                              </a:cubicBezTo>
                              <a:cubicBezTo>
                                <a:pt x="274511" y="443770"/>
                                <a:pt x="268510" y="441484"/>
                                <a:pt x="261747" y="440246"/>
                              </a:cubicBezTo>
                              <a:cubicBezTo>
                                <a:pt x="255080" y="438912"/>
                                <a:pt x="248317" y="438150"/>
                                <a:pt x="241554" y="438150"/>
                              </a:cubicBezTo>
                              <a:cubicBezTo>
                                <a:pt x="232601" y="438150"/>
                                <a:pt x="224504" y="439103"/>
                                <a:pt x="217075" y="441198"/>
                              </a:cubicBezTo>
                              <a:cubicBezTo>
                                <a:pt x="209741" y="443198"/>
                                <a:pt x="203359" y="446246"/>
                                <a:pt x="197739" y="450437"/>
                              </a:cubicBezTo>
                              <a:cubicBezTo>
                                <a:pt x="192310" y="454628"/>
                                <a:pt x="188119" y="459962"/>
                                <a:pt x="184976" y="466439"/>
                              </a:cubicBezTo>
                              <a:cubicBezTo>
                                <a:pt x="182404" y="471773"/>
                                <a:pt x="180689" y="477869"/>
                                <a:pt x="179737" y="484727"/>
                              </a:cubicBezTo>
                              <a:cubicBezTo>
                                <a:pt x="179737" y="484823"/>
                                <a:pt x="198406" y="484823"/>
                                <a:pt x="198406" y="484823"/>
                              </a:cubicBezTo>
                              <a:close/>
                              <a:moveTo>
                                <a:pt x="358997" y="484823"/>
                              </a:moveTo>
                              <a:cubicBezTo>
                                <a:pt x="361283" y="480917"/>
                                <a:pt x="363950" y="477393"/>
                                <a:pt x="366998" y="474250"/>
                              </a:cubicBezTo>
                              <a:cubicBezTo>
                                <a:pt x="372142" y="469297"/>
                                <a:pt x="378238" y="465487"/>
                                <a:pt x="385191" y="462915"/>
                              </a:cubicBezTo>
                              <a:cubicBezTo>
                                <a:pt x="392144" y="460153"/>
                                <a:pt x="399764" y="458915"/>
                                <a:pt x="408432" y="459391"/>
                              </a:cubicBezTo>
                              <a:lnTo>
                                <a:pt x="408432" y="440626"/>
                              </a:lnTo>
                              <a:cubicBezTo>
                                <a:pt x="394525" y="440055"/>
                                <a:pt x="382524" y="443103"/>
                                <a:pt x="372428" y="449866"/>
                              </a:cubicBezTo>
                              <a:cubicBezTo>
                                <a:pt x="362522" y="456629"/>
                                <a:pt x="355187" y="466154"/>
                                <a:pt x="350520" y="478726"/>
                              </a:cubicBezTo>
                              <a:lnTo>
                                <a:pt x="349853" y="442817"/>
                              </a:lnTo>
                              <a:lnTo>
                                <a:pt x="332613" y="442817"/>
                              </a:lnTo>
                              <a:lnTo>
                                <a:pt x="332613" y="484918"/>
                              </a:lnTo>
                              <a:lnTo>
                                <a:pt x="358997" y="484823"/>
                              </a:lnTo>
                              <a:close/>
                              <a:moveTo>
                                <a:pt x="445580" y="484823"/>
                              </a:moveTo>
                              <a:cubicBezTo>
                                <a:pt x="447389" y="479298"/>
                                <a:pt x="449771" y="474536"/>
                                <a:pt x="452628" y="470440"/>
                              </a:cubicBezTo>
                              <a:cubicBezTo>
                                <a:pt x="456438" y="465201"/>
                                <a:pt x="461200" y="461296"/>
                                <a:pt x="467011" y="458534"/>
                              </a:cubicBezTo>
                              <a:cubicBezTo>
                                <a:pt x="472916" y="455581"/>
                                <a:pt x="479870" y="454057"/>
                                <a:pt x="487775" y="454057"/>
                              </a:cubicBezTo>
                              <a:cubicBezTo>
                                <a:pt x="493681" y="454057"/>
                                <a:pt x="498824" y="455105"/>
                                <a:pt x="502920" y="457105"/>
                              </a:cubicBezTo>
                              <a:cubicBezTo>
                                <a:pt x="507111" y="459105"/>
                                <a:pt x="510350" y="461867"/>
                                <a:pt x="512731" y="465487"/>
                              </a:cubicBezTo>
                              <a:cubicBezTo>
                                <a:pt x="515303" y="468821"/>
                                <a:pt x="517112" y="472916"/>
                                <a:pt x="518065" y="477679"/>
                              </a:cubicBezTo>
                              <a:lnTo>
                                <a:pt x="519398" y="484918"/>
                              </a:lnTo>
                              <a:lnTo>
                                <a:pt x="541306" y="484918"/>
                              </a:lnTo>
                              <a:cubicBezTo>
                                <a:pt x="542735" y="479774"/>
                                <a:pt x="544640" y="475202"/>
                                <a:pt x="547211" y="471107"/>
                              </a:cubicBezTo>
                              <a:cubicBezTo>
                                <a:pt x="550450" y="465963"/>
                                <a:pt x="554736" y="461867"/>
                                <a:pt x="559975" y="458915"/>
                              </a:cubicBezTo>
                              <a:cubicBezTo>
                                <a:pt x="565309" y="455771"/>
                                <a:pt x="572072" y="454152"/>
                                <a:pt x="580263" y="454152"/>
                              </a:cubicBezTo>
                              <a:cubicBezTo>
                                <a:pt x="593693" y="454152"/>
                                <a:pt x="603123" y="457581"/>
                                <a:pt x="608552" y="464249"/>
                              </a:cubicBezTo>
                              <a:cubicBezTo>
                                <a:pt x="612648" y="469297"/>
                                <a:pt x="615220" y="476250"/>
                                <a:pt x="616172" y="485013"/>
                              </a:cubicBezTo>
                              <a:lnTo>
                                <a:pt x="635127" y="485013"/>
                              </a:lnTo>
                              <a:cubicBezTo>
                                <a:pt x="632936" y="453962"/>
                                <a:pt x="616077" y="438341"/>
                                <a:pt x="584454" y="438341"/>
                              </a:cubicBezTo>
                              <a:cubicBezTo>
                                <a:pt x="574358" y="438341"/>
                                <a:pt x="564833" y="440912"/>
                                <a:pt x="555974" y="445865"/>
                              </a:cubicBezTo>
                              <a:cubicBezTo>
                                <a:pt x="547021" y="450818"/>
                                <a:pt x="540258" y="458343"/>
                                <a:pt x="535781" y="468440"/>
                              </a:cubicBezTo>
                              <a:cubicBezTo>
                                <a:pt x="533019" y="458343"/>
                                <a:pt x="527495" y="450818"/>
                                <a:pt x="519113" y="445865"/>
                              </a:cubicBezTo>
                              <a:cubicBezTo>
                                <a:pt x="510921" y="440722"/>
                                <a:pt x="501872" y="438150"/>
                                <a:pt x="491681" y="438150"/>
                              </a:cubicBezTo>
                              <a:cubicBezTo>
                                <a:pt x="479203" y="438150"/>
                                <a:pt x="468821" y="440912"/>
                                <a:pt x="460724" y="446246"/>
                              </a:cubicBezTo>
                              <a:cubicBezTo>
                                <a:pt x="452819" y="451580"/>
                                <a:pt x="446342" y="459010"/>
                                <a:pt x="441484" y="468535"/>
                              </a:cubicBezTo>
                              <a:lnTo>
                                <a:pt x="440531" y="442722"/>
                              </a:lnTo>
                              <a:lnTo>
                                <a:pt x="423291" y="442722"/>
                              </a:lnTo>
                              <a:lnTo>
                                <a:pt x="423291" y="484823"/>
                              </a:lnTo>
                              <a:lnTo>
                                <a:pt x="445580" y="484823"/>
                              </a:lnTo>
                              <a:lnTo>
                                <a:pt x="445580" y="484823"/>
                              </a:lnTo>
                              <a:close/>
                              <a:moveTo>
                                <a:pt x="679513" y="484823"/>
                              </a:moveTo>
                              <a:cubicBezTo>
                                <a:pt x="680657" y="474821"/>
                                <a:pt x="684562" y="467487"/>
                                <a:pt x="691039" y="462629"/>
                              </a:cubicBezTo>
                              <a:cubicBezTo>
                                <a:pt x="698659" y="456914"/>
                                <a:pt x="708279" y="453962"/>
                                <a:pt x="720185" y="453962"/>
                              </a:cubicBezTo>
                              <a:cubicBezTo>
                                <a:pt x="725710" y="453962"/>
                                <a:pt x="730949" y="454438"/>
                                <a:pt x="735711" y="455486"/>
                              </a:cubicBezTo>
                              <a:cubicBezTo>
                                <a:pt x="740664" y="456343"/>
                                <a:pt x="744950" y="457867"/>
                                <a:pt x="748570" y="460248"/>
                              </a:cubicBezTo>
                              <a:cubicBezTo>
                                <a:pt x="752380" y="462629"/>
                                <a:pt x="755237" y="465963"/>
                                <a:pt x="757142" y="470059"/>
                              </a:cubicBezTo>
                              <a:cubicBezTo>
                                <a:pt x="759333" y="473869"/>
                                <a:pt x="760381" y="478822"/>
                                <a:pt x="760381" y="484727"/>
                              </a:cubicBezTo>
                              <a:lnTo>
                                <a:pt x="779050" y="484727"/>
                              </a:lnTo>
                              <a:cubicBezTo>
                                <a:pt x="778764" y="475774"/>
                                <a:pt x="777145" y="468344"/>
                                <a:pt x="774097" y="462534"/>
                              </a:cubicBezTo>
                              <a:cubicBezTo>
                                <a:pt x="770668" y="455962"/>
                                <a:pt x="766286" y="450914"/>
                                <a:pt x="760952" y="447389"/>
                              </a:cubicBezTo>
                              <a:cubicBezTo>
                                <a:pt x="755618" y="443770"/>
                                <a:pt x="749522" y="441484"/>
                                <a:pt x="742760" y="440246"/>
                              </a:cubicBezTo>
                              <a:cubicBezTo>
                                <a:pt x="736092" y="438912"/>
                                <a:pt x="729329" y="438150"/>
                                <a:pt x="722567" y="438150"/>
                              </a:cubicBezTo>
                              <a:cubicBezTo>
                                <a:pt x="713613" y="438150"/>
                                <a:pt x="705517" y="439103"/>
                                <a:pt x="698183" y="441198"/>
                              </a:cubicBezTo>
                              <a:cubicBezTo>
                                <a:pt x="690848" y="443198"/>
                                <a:pt x="684467" y="446246"/>
                                <a:pt x="678847" y="450437"/>
                              </a:cubicBezTo>
                              <a:cubicBezTo>
                                <a:pt x="673513" y="454628"/>
                                <a:pt x="669227" y="459962"/>
                                <a:pt x="666083" y="466439"/>
                              </a:cubicBezTo>
                              <a:cubicBezTo>
                                <a:pt x="663512" y="471773"/>
                                <a:pt x="661797" y="477869"/>
                                <a:pt x="660845" y="484727"/>
                              </a:cubicBezTo>
                              <a:cubicBezTo>
                                <a:pt x="660845" y="484823"/>
                                <a:pt x="679513" y="484823"/>
                                <a:pt x="679513" y="484823"/>
                              </a:cubicBezTo>
                              <a:close/>
                              <a:moveTo>
                                <a:pt x="827532" y="484823"/>
                              </a:moveTo>
                              <a:cubicBezTo>
                                <a:pt x="829151" y="480917"/>
                                <a:pt x="831152" y="477298"/>
                                <a:pt x="833533" y="473964"/>
                              </a:cubicBezTo>
                              <a:cubicBezTo>
                                <a:pt x="837724" y="467963"/>
                                <a:pt x="842867" y="463201"/>
                                <a:pt x="849249" y="459676"/>
                              </a:cubicBezTo>
                              <a:cubicBezTo>
                                <a:pt x="855631" y="455962"/>
                                <a:pt x="863251" y="453962"/>
                                <a:pt x="872109" y="453962"/>
                              </a:cubicBezTo>
                              <a:cubicBezTo>
                                <a:pt x="881063" y="453962"/>
                                <a:pt x="888587" y="455962"/>
                                <a:pt x="894779" y="459676"/>
                              </a:cubicBezTo>
                              <a:cubicBezTo>
                                <a:pt x="901065" y="463487"/>
                                <a:pt x="906209" y="468440"/>
                                <a:pt x="910209" y="474536"/>
                              </a:cubicBezTo>
                              <a:cubicBezTo>
                                <a:pt x="912305" y="477774"/>
                                <a:pt x="914114" y="481203"/>
                                <a:pt x="915543" y="484823"/>
                              </a:cubicBezTo>
                              <a:lnTo>
                                <a:pt x="940213" y="484823"/>
                              </a:lnTo>
                              <a:lnTo>
                                <a:pt x="940213" y="442722"/>
                              </a:lnTo>
                              <a:lnTo>
                                <a:pt x="921449" y="442722"/>
                              </a:lnTo>
                              <a:lnTo>
                                <a:pt x="921449" y="469201"/>
                              </a:lnTo>
                              <a:cubicBezTo>
                                <a:pt x="919163" y="465011"/>
                                <a:pt x="916496" y="461010"/>
                                <a:pt x="913067" y="457295"/>
                              </a:cubicBezTo>
                              <a:cubicBezTo>
                                <a:pt x="909923" y="453485"/>
                                <a:pt x="906304" y="450247"/>
                                <a:pt x="902113" y="447485"/>
                              </a:cubicBezTo>
                              <a:cubicBezTo>
                                <a:pt x="897922" y="444532"/>
                                <a:pt x="893350" y="442246"/>
                                <a:pt x="888206" y="440626"/>
                              </a:cubicBezTo>
                              <a:cubicBezTo>
                                <a:pt x="883349" y="439007"/>
                                <a:pt x="878015" y="438150"/>
                                <a:pt x="872204" y="438150"/>
                              </a:cubicBezTo>
                              <a:cubicBezTo>
                                <a:pt x="861155" y="438150"/>
                                <a:pt x="851154" y="440246"/>
                                <a:pt x="842486" y="444437"/>
                              </a:cubicBezTo>
                              <a:cubicBezTo>
                                <a:pt x="834009" y="448437"/>
                                <a:pt x="826770" y="453866"/>
                                <a:pt x="820769" y="461105"/>
                              </a:cubicBezTo>
                              <a:cubicBezTo>
                                <a:pt x="815245" y="467773"/>
                                <a:pt x="810863" y="475774"/>
                                <a:pt x="807720" y="484823"/>
                              </a:cubicBezTo>
                              <a:lnTo>
                                <a:pt x="827532" y="484823"/>
                              </a:lnTo>
                              <a:close/>
                              <a:moveTo>
                                <a:pt x="16288" y="484823"/>
                              </a:moveTo>
                              <a:lnTo>
                                <a:pt x="16288" y="571119"/>
                              </a:lnTo>
                              <a:lnTo>
                                <a:pt x="33528" y="571119"/>
                              </a:lnTo>
                              <a:lnTo>
                                <a:pt x="33528" y="567214"/>
                              </a:lnTo>
                              <a:lnTo>
                                <a:pt x="35528" y="571119"/>
                              </a:lnTo>
                              <a:lnTo>
                                <a:pt x="52864" y="571119"/>
                              </a:lnTo>
                              <a:lnTo>
                                <a:pt x="46958" y="564166"/>
                              </a:lnTo>
                              <a:cubicBezTo>
                                <a:pt x="42863" y="557975"/>
                                <a:pt x="39719" y="551021"/>
                                <a:pt x="37719" y="543306"/>
                              </a:cubicBezTo>
                              <a:cubicBezTo>
                                <a:pt x="36005" y="535400"/>
                                <a:pt x="35052" y="527495"/>
                                <a:pt x="35052" y="519494"/>
                              </a:cubicBezTo>
                              <a:cubicBezTo>
                                <a:pt x="35052" y="511588"/>
                                <a:pt x="36005" y="503777"/>
                                <a:pt x="37719" y="495967"/>
                              </a:cubicBezTo>
                              <a:cubicBezTo>
                                <a:pt x="38767" y="492062"/>
                                <a:pt x="40005" y="488347"/>
                                <a:pt x="41529" y="484823"/>
                              </a:cubicBezTo>
                              <a:lnTo>
                                <a:pt x="16288" y="484823"/>
                              </a:lnTo>
                              <a:close/>
                              <a:moveTo>
                                <a:pt x="132683" y="484823"/>
                              </a:moveTo>
                              <a:cubicBezTo>
                                <a:pt x="134207" y="488347"/>
                                <a:pt x="135350" y="492062"/>
                                <a:pt x="136208" y="495967"/>
                              </a:cubicBezTo>
                              <a:cubicBezTo>
                                <a:pt x="138208" y="503682"/>
                                <a:pt x="139256" y="511588"/>
                                <a:pt x="139256" y="519494"/>
                              </a:cubicBezTo>
                              <a:cubicBezTo>
                                <a:pt x="139256" y="527495"/>
                                <a:pt x="138208" y="535400"/>
                                <a:pt x="136208" y="543306"/>
                              </a:cubicBezTo>
                              <a:cubicBezTo>
                                <a:pt x="134493" y="551021"/>
                                <a:pt x="131540" y="557975"/>
                                <a:pt x="127349" y="564166"/>
                              </a:cubicBezTo>
                              <a:lnTo>
                                <a:pt x="121920" y="571119"/>
                              </a:lnTo>
                              <a:lnTo>
                                <a:pt x="144971" y="571119"/>
                              </a:lnTo>
                              <a:cubicBezTo>
                                <a:pt x="148781" y="564928"/>
                                <a:pt x="151733" y="558260"/>
                                <a:pt x="153829" y="550831"/>
                              </a:cubicBezTo>
                              <a:cubicBezTo>
                                <a:pt x="156591" y="540925"/>
                                <a:pt x="158020" y="530543"/>
                                <a:pt x="158020" y="519589"/>
                              </a:cubicBezTo>
                              <a:cubicBezTo>
                                <a:pt x="158020" y="508730"/>
                                <a:pt x="156591" y="498348"/>
                                <a:pt x="153829" y="488728"/>
                              </a:cubicBezTo>
                              <a:lnTo>
                                <a:pt x="152686" y="485013"/>
                              </a:lnTo>
                              <a:lnTo>
                                <a:pt x="132683" y="484823"/>
                              </a:lnTo>
                              <a:close/>
                              <a:moveTo>
                                <a:pt x="179737" y="484823"/>
                              </a:moveTo>
                              <a:lnTo>
                                <a:pt x="179261" y="489775"/>
                              </a:lnTo>
                              <a:lnTo>
                                <a:pt x="198025" y="489775"/>
                              </a:lnTo>
                              <a:lnTo>
                                <a:pt x="198406" y="484823"/>
                              </a:lnTo>
                              <a:lnTo>
                                <a:pt x="179737" y="484823"/>
                              </a:lnTo>
                              <a:close/>
                              <a:moveTo>
                                <a:pt x="279273" y="484823"/>
                              </a:moveTo>
                              <a:lnTo>
                                <a:pt x="279273" y="485585"/>
                              </a:lnTo>
                              <a:cubicBezTo>
                                <a:pt x="279273" y="489775"/>
                                <a:pt x="278702" y="493205"/>
                                <a:pt x="277559" y="495681"/>
                              </a:cubicBezTo>
                              <a:lnTo>
                                <a:pt x="273082" y="501872"/>
                              </a:lnTo>
                              <a:lnTo>
                                <a:pt x="265652" y="504920"/>
                              </a:lnTo>
                              <a:cubicBezTo>
                                <a:pt x="262700" y="505492"/>
                                <a:pt x="259175" y="505968"/>
                                <a:pt x="255175" y="506349"/>
                              </a:cubicBezTo>
                              <a:cubicBezTo>
                                <a:pt x="245078" y="507587"/>
                                <a:pt x="235077" y="508921"/>
                                <a:pt x="225076" y="510254"/>
                              </a:cubicBezTo>
                              <a:cubicBezTo>
                                <a:pt x="215360" y="511493"/>
                                <a:pt x="206502" y="513588"/>
                                <a:pt x="198692" y="516826"/>
                              </a:cubicBezTo>
                              <a:cubicBezTo>
                                <a:pt x="190881" y="520065"/>
                                <a:pt x="184594" y="524637"/>
                                <a:pt x="179927" y="530828"/>
                              </a:cubicBezTo>
                              <a:cubicBezTo>
                                <a:pt x="175165" y="536829"/>
                                <a:pt x="172784" y="545116"/>
                                <a:pt x="172784" y="555879"/>
                              </a:cubicBezTo>
                              <a:cubicBezTo>
                                <a:pt x="172784" y="561499"/>
                                <a:pt x="173450" y="566547"/>
                                <a:pt x="174879" y="571119"/>
                              </a:cubicBezTo>
                              <a:lnTo>
                                <a:pt x="196501" y="571119"/>
                              </a:lnTo>
                              <a:lnTo>
                                <a:pt x="194215" y="567500"/>
                              </a:lnTo>
                              <a:cubicBezTo>
                                <a:pt x="192405" y="563690"/>
                                <a:pt x="191548" y="559403"/>
                                <a:pt x="191548" y="554641"/>
                              </a:cubicBezTo>
                              <a:cubicBezTo>
                                <a:pt x="191548" y="547116"/>
                                <a:pt x="193739" y="541306"/>
                                <a:pt x="198120" y="537401"/>
                              </a:cubicBezTo>
                              <a:cubicBezTo>
                                <a:pt x="202692" y="533210"/>
                                <a:pt x="208407" y="529971"/>
                                <a:pt x="215360" y="527780"/>
                              </a:cubicBezTo>
                              <a:cubicBezTo>
                                <a:pt x="222314" y="525590"/>
                                <a:pt x="229934" y="523970"/>
                                <a:pt x="238220" y="523018"/>
                              </a:cubicBezTo>
                              <a:cubicBezTo>
                                <a:pt x="246698" y="521780"/>
                                <a:pt x="254984" y="520541"/>
                                <a:pt x="262890" y="519113"/>
                              </a:cubicBezTo>
                              <a:lnTo>
                                <a:pt x="271844" y="517017"/>
                              </a:lnTo>
                              <a:lnTo>
                                <a:pt x="278702" y="512350"/>
                              </a:lnTo>
                              <a:lnTo>
                                <a:pt x="279273" y="512350"/>
                              </a:lnTo>
                              <a:lnTo>
                                <a:pt x="279273" y="536734"/>
                              </a:lnTo>
                              <a:cubicBezTo>
                                <a:pt x="279273" y="544259"/>
                                <a:pt x="277749" y="551021"/>
                                <a:pt x="274892" y="557022"/>
                              </a:cubicBezTo>
                              <a:cubicBezTo>
                                <a:pt x="272320" y="562451"/>
                                <a:pt x="268891" y="567214"/>
                                <a:pt x="264605" y="571119"/>
                              </a:cubicBezTo>
                              <a:lnTo>
                                <a:pt x="279178" y="571119"/>
                              </a:lnTo>
                              <a:lnTo>
                                <a:pt x="280226" y="569595"/>
                              </a:lnTo>
                              <a:lnTo>
                                <a:pt x="280416" y="571119"/>
                              </a:lnTo>
                              <a:lnTo>
                                <a:pt x="298037" y="571119"/>
                              </a:lnTo>
                              <a:lnTo>
                                <a:pt x="297942" y="569309"/>
                              </a:lnTo>
                              <a:lnTo>
                                <a:pt x="297942" y="487775"/>
                              </a:lnTo>
                              <a:lnTo>
                                <a:pt x="297942" y="484918"/>
                              </a:lnTo>
                              <a:cubicBezTo>
                                <a:pt x="297942" y="484823"/>
                                <a:pt x="279273" y="484823"/>
                                <a:pt x="279273" y="484823"/>
                              </a:cubicBezTo>
                              <a:close/>
                              <a:moveTo>
                                <a:pt x="332518" y="484823"/>
                              </a:moveTo>
                              <a:lnTo>
                                <a:pt x="332518" y="571119"/>
                              </a:lnTo>
                              <a:lnTo>
                                <a:pt x="351377" y="571119"/>
                              </a:lnTo>
                              <a:lnTo>
                                <a:pt x="351377" y="514541"/>
                              </a:lnTo>
                              <a:cubicBezTo>
                                <a:pt x="351377" y="506349"/>
                                <a:pt x="352711" y="498920"/>
                                <a:pt x="355473" y="492157"/>
                              </a:cubicBezTo>
                              <a:lnTo>
                                <a:pt x="358997" y="484823"/>
                              </a:lnTo>
                              <a:lnTo>
                                <a:pt x="332518" y="484823"/>
                              </a:lnTo>
                              <a:close/>
                              <a:moveTo>
                                <a:pt x="423291" y="484823"/>
                              </a:moveTo>
                              <a:lnTo>
                                <a:pt x="423291" y="571119"/>
                              </a:lnTo>
                              <a:lnTo>
                                <a:pt x="442055" y="571119"/>
                              </a:lnTo>
                              <a:lnTo>
                                <a:pt x="442055" y="510540"/>
                              </a:lnTo>
                              <a:cubicBezTo>
                                <a:pt x="442055" y="502444"/>
                                <a:pt x="443008" y="494919"/>
                                <a:pt x="444722" y="488251"/>
                              </a:cubicBezTo>
                              <a:lnTo>
                                <a:pt x="445675" y="484823"/>
                              </a:lnTo>
                              <a:lnTo>
                                <a:pt x="423291" y="484823"/>
                              </a:lnTo>
                              <a:lnTo>
                                <a:pt x="423291" y="484823"/>
                              </a:lnTo>
                              <a:close/>
                              <a:moveTo>
                                <a:pt x="519494" y="484823"/>
                              </a:moveTo>
                              <a:lnTo>
                                <a:pt x="519875" y="492157"/>
                              </a:lnTo>
                              <a:lnTo>
                                <a:pt x="519875" y="571119"/>
                              </a:lnTo>
                              <a:lnTo>
                                <a:pt x="538639" y="571119"/>
                              </a:lnTo>
                              <a:lnTo>
                                <a:pt x="538639" y="509492"/>
                              </a:lnTo>
                              <a:cubicBezTo>
                                <a:pt x="538639" y="502349"/>
                                <a:pt x="539210" y="495491"/>
                                <a:pt x="540449" y="489014"/>
                              </a:cubicBezTo>
                              <a:lnTo>
                                <a:pt x="541401" y="485013"/>
                              </a:lnTo>
                              <a:lnTo>
                                <a:pt x="519494" y="485013"/>
                              </a:lnTo>
                              <a:close/>
                              <a:moveTo>
                                <a:pt x="616268" y="484823"/>
                              </a:moveTo>
                              <a:lnTo>
                                <a:pt x="616649" y="493014"/>
                              </a:lnTo>
                              <a:lnTo>
                                <a:pt x="616649" y="571024"/>
                              </a:lnTo>
                              <a:lnTo>
                                <a:pt x="635413" y="571024"/>
                              </a:lnTo>
                              <a:lnTo>
                                <a:pt x="635413" y="492062"/>
                              </a:lnTo>
                              <a:lnTo>
                                <a:pt x="635127" y="484727"/>
                              </a:lnTo>
                              <a:lnTo>
                                <a:pt x="616268" y="484823"/>
                              </a:lnTo>
                              <a:lnTo>
                                <a:pt x="616268" y="484823"/>
                              </a:lnTo>
                              <a:close/>
                              <a:moveTo>
                                <a:pt x="660940" y="484823"/>
                              </a:moveTo>
                              <a:lnTo>
                                <a:pt x="660463" y="489775"/>
                              </a:lnTo>
                              <a:lnTo>
                                <a:pt x="679228" y="489775"/>
                              </a:lnTo>
                              <a:lnTo>
                                <a:pt x="679609" y="484823"/>
                              </a:lnTo>
                              <a:lnTo>
                                <a:pt x="660940" y="484823"/>
                              </a:lnTo>
                              <a:close/>
                              <a:moveTo>
                                <a:pt x="760286" y="484823"/>
                              </a:moveTo>
                              <a:lnTo>
                                <a:pt x="760286" y="485585"/>
                              </a:lnTo>
                              <a:cubicBezTo>
                                <a:pt x="760286" y="489775"/>
                                <a:pt x="759714" y="493205"/>
                                <a:pt x="758476" y="495681"/>
                              </a:cubicBezTo>
                              <a:lnTo>
                                <a:pt x="753999" y="501872"/>
                              </a:lnTo>
                              <a:lnTo>
                                <a:pt x="746570" y="504920"/>
                              </a:lnTo>
                              <a:cubicBezTo>
                                <a:pt x="743617" y="505492"/>
                                <a:pt x="740188" y="505968"/>
                                <a:pt x="736187" y="506349"/>
                              </a:cubicBezTo>
                              <a:cubicBezTo>
                                <a:pt x="726091" y="507587"/>
                                <a:pt x="716090" y="508921"/>
                                <a:pt x="706088" y="510254"/>
                              </a:cubicBezTo>
                              <a:cubicBezTo>
                                <a:pt x="696373" y="511493"/>
                                <a:pt x="687610" y="513588"/>
                                <a:pt x="679704" y="516826"/>
                              </a:cubicBezTo>
                              <a:cubicBezTo>
                                <a:pt x="671989" y="520065"/>
                                <a:pt x="665702" y="524637"/>
                                <a:pt x="660940" y="530828"/>
                              </a:cubicBezTo>
                              <a:cubicBezTo>
                                <a:pt x="656177" y="536829"/>
                                <a:pt x="653796" y="545116"/>
                                <a:pt x="653796" y="555879"/>
                              </a:cubicBezTo>
                              <a:cubicBezTo>
                                <a:pt x="653796" y="561499"/>
                                <a:pt x="654463" y="566547"/>
                                <a:pt x="655796" y="571119"/>
                              </a:cubicBezTo>
                              <a:lnTo>
                                <a:pt x="677513" y="571119"/>
                              </a:lnTo>
                              <a:lnTo>
                                <a:pt x="675227" y="567500"/>
                              </a:lnTo>
                              <a:cubicBezTo>
                                <a:pt x="673418" y="563690"/>
                                <a:pt x="672560" y="559403"/>
                                <a:pt x="672560" y="554641"/>
                              </a:cubicBezTo>
                              <a:cubicBezTo>
                                <a:pt x="672560" y="547116"/>
                                <a:pt x="674751" y="541306"/>
                                <a:pt x="679133" y="537401"/>
                              </a:cubicBezTo>
                              <a:cubicBezTo>
                                <a:pt x="683705" y="533210"/>
                                <a:pt x="689420" y="529971"/>
                                <a:pt x="696373" y="527780"/>
                              </a:cubicBezTo>
                              <a:cubicBezTo>
                                <a:pt x="703326" y="525590"/>
                                <a:pt x="710946" y="523970"/>
                                <a:pt x="719233" y="523018"/>
                              </a:cubicBezTo>
                              <a:cubicBezTo>
                                <a:pt x="727805" y="521780"/>
                                <a:pt x="735997" y="520541"/>
                                <a:pt x="743903" y="519113"/>
                              </a:cubicBezTo>
                              <a:lnTo>
                                <a:pt x="752856" y="517017"/>
                              </a:lnTo>
                              <a:lnTo>
                                <a:pt x="759714" y="512350"/>
                              </a:lnTo>
                              <a:lnTo>
                                <a:pt x="760286" y="512350"/>
                              </a:lnTo>
                              <a:lnTo>
                                <a:pt x="760286" y="536734"/>
                              </a:lnTo>
                              <a:cubicBezTo>
                                <a:pt x="760286" y="544259"/>
                                <a:pt x="758857" y="551021"/>
                                <a:pt x="755904" y="557022"/>
                              </a:cubicBezTo>
                              <a:cubicBezTo>
                                <a:pt x="753332" y="562451"/>
                                <a:pt x="749903" y="567214"/>
                                <a:pt x="745522" y="571119"/>
                              </a:cubicBezTo>
                              <a:lnTo>
                                <a:pt x="760095" y="571119"/>
                              </a:lnTo>
                              <a:lnTo>
                                <a:pt x="761238" y="569595"/>
                              </a:lnTo>
                              <a:lnTo>
                                <a:pt x="761429" y="571119"/>
                              </a:lnTo>
                              <a:lnTo>
                                <a:pt x="779145" y="571119"/>
                              </a:lnTo>
                              <a:lnTo>
                                <a:pt x="779145" y="569309"/>
                              </a:lnTo>
                              <a:lnTo>
                                <a:pt x="779145" y="487775"/>
                              </a:lnTo>
                              <a:lnTo>
                                <a:pt x="779050" y="484918"/>
                              </a:lnTo>
                              <a:cubicBezTo>
                                <a:pt x="779050" y="484823"/>
                                <a:pt x="760286" y="484823"/>
                                <a:pt x="760286" y="484823"/>
                              </a:cubicBezTo>
                              <a:close/>
                              <a:moveTo>
                                <a:pt x="807720" y="484823"/>
                              </a:moveTo>
                              <a:lnTo>
                                <a:pt x="807434" y="485870"/>
                              </a:lnTo>
                              <a:cubicBezTo>
                                <a:pt x="804482" y="495205"/>
                                <a:pt x="802958" y="505111"/>
                                <a:pt x="802958" y="515684"/>
                              </a:cubicBezTo>
                              <a:cubicBezTo>
                                <a:pt x="802958" y="526637"/>
                                <a:pt x="804291" y="536924"/>
                                <a:pt x="806768" y="546640"/>
                              </a:cubicBezTo>
                              <a:cubicBezTo>
                                <a:pt x="809244" y="555974"/>
                                <a:pt x="813245" y="564166"/>
                                <a:pt x="818579" y="571119"/>
                              </a:cubicBezTo>
                              <a:lnTo>
                                <a:pt x="845439" y="571119"/>
                              </a:lnTo>
                              <a:cubicBezTo>
                                <a:pt x="840867" y="567976"/>
                                <a:pt x="836962" y="564356"/>
                                <a:pt x="833819" y="560070"/>
                              </a:cubicBezTo>
                              <a:cubicBezTo>
                                <a:pt x="829628" y="554260"/>
                                <a:pt x="826580" y="547688"/>
                                <a:pt x="824675" y="540353"/>
                              </a:cubicBezTo>
                              <a:cubicBezTo>
                                <a:pt x="822674" y="533019"/>
                                <a:pt x="821722" y="525494"/>
                                <a:pt x="821722" y="517779"/>
                              </a:cubicBezTo>
                              <a:cubicBezTo>
                                <a:pt x="821722" y="509778"/>
                                <a:pt x="822579" y="502063"/>
                                <a:pt x="824294" y="494538"/>
                              </a:cubicBezTo>
                              <a:lnTo>
                                <a:pt x="827532" y="484823"/>
                              </a:lnTo>
                              <a:lnTo>
                                <a:pt x="807720" y="484823"/>
                              </a:lnTo>
                              <a:close/>
                              <a:moveTo>
                                <a:pt x="915638" y="484823"/>
                              </a:moveTo>
                              <a:cubicBezTo>
                                <a:pt x="917067" y="488061"/>
                                <a:pt x="918115" y="491490"/>
                                <a:pt x="918877" y="495110"/>
                              </a:cubicBezTo>
                              <a:cubicBezTo>
                                <a:pt x="920591" y="502539"/>
                                <a:pt x="921544" y="510159"/>
                                <a:pt x="921544" y="517779"/>
                              </a:cubicBezTo>
                              <a:cubicBezTo>
                                <a:pt x="921544" y="525494"/>
                                <a:pt x="920401" y="533019"/>
                                <a:pt x="918210" y="540353"/>
                              </a:cubicBezTo>
                              <a:cubicBezTo>
                                <a:pt x="916210" y="547688"/>
                                <a:pt x="913162" y="554260"/>
                                <a:pt x="908971" y="560070"/>
                              </a:cubicBezTo>
                              <a:cubicBezTo>
                                <a:pt x="905732" y="564356"/>
                                <a:pt x="901922" y="567976"/>
                                <a:pt x="897541" y="571119"/>
                              </a:cubicBezTo>
                              <a:lnTo>
                                <a:pt x="916305" y="571119"/>
                              </a:lnTo>
                              <a:lnTo>
                                <a:pt x="920877" y="563023"/>
                              </a:lnTo>
                              <a:lnTo>
                                <a:pt x="921068" y="571119"/>
                              </a:lnTo>
                              <a:lnTo>
                                <a:pt x="940118" y="571119"/>
                              </a:lnTo>
                              <a:lnTo>
                                <a:pt x="940118" y="484823"/>
                              </a:lnTo>
                              <a:lnTo>
                                <a:pt x="915638" y="484823"/>
                              </a:lnTo>
                              <a:lnTo>
                                <a:pt x="915638" y="484823"/>
                              </a:lnTo>
                              <a:close/>
                              <a:moveTo>
                                <a:pt x="16288" y="596265"/>
                              </a:moveTo>
                              <a:lnTo>
                                <a:pt x="33528" y="596265"/>
                              </a:lnTo>
                              <a:lnTo>
                                <a:pt x="33528" y="571024"/>
                              </a:lnTo>
                              <a:lnTo>
                                <a:pt x="16288" y="571024"/>
                              </a:lnTo>
                              <a:lnTo>
                                <a:pt x="16288" y="596265"/>
                              </a:lnTo>
                              <a:close/>
                              <a:moveTo>
                                <a:pt x="35528" y="571024"/>
                              </a:moveTo>
                              <a:cubicBezTo>
                                <a:pt x="40386" y="579882"/>
                                <a:pt x="46768" y="586740"/>
                                <a:pt x="55245" y="591788"/>
                              </a:cubicBezTo>
                              <a:cubicBezTo>
                                <a:pt x="65151" y="597503"/>
                                <a:pt x="76391" y="600456"/>
                                <a:pt x="88868" y="600456"/>
                              </a:cubicBezTo>
                              <a:cubicBezTo>
                                <a:pt x="100584" y="600456"/>
                                <a:pt x="110681" y="598361"/>
                                <a:pt x="119253" y="594170"/>
                              </a:cubicBezTo>
                              <a:cubicBezTo>
                                <a:pt x="127921" y="589788"/>
                                <a:pt x="135255" y="583978"/>
                                <a:pt x="140970" y="576644"/>
                              </a:cubicBezTo>
                              <a:lnTo>
                                <a:pt x="144875" y="571119"/>
                              </a:lnTo>
                              <a:lnTo>
                                <a:pt x="121920" y="571119"/>
                              </a:lnTo>
                              <a:cubicBezTo>
                                <a:pt x="118967" y="574358"/>
                                <a:pt x="115729" y="577120"/>
                                <a:pt x="111824" y="579406"/>
                              </a:cubicBezTo>
                              <a:cubicBezTo>
                                <a:pt x="105537" y="583216"/>
                                <a:pt x="97917" y="585121"/>
                                <a:pt x="88964" y="585121"/>
                              </a:cubicBezTo>
                              <a:cubicBezTo>
                                <a:pt x="79058" y="585121"/>
                                <a:pt x="70676" y="583216"/>
                                <a:pt x="63722" y="579406"/>
                              </a:cubicBezTo>
                              <a:cubicBezTo>
                                <a:pt x="59722" y="577120"/>
                                <a:pt x="56102" y="574358"/>
                                <a:pt x="52959" y="571214"/>
                              </a:cubicBezTo>
                              <a:lnTo>
                                <a:pt x="35528" y="571024"/>
                              </a:lnTo>
                              <a:close/>
                              <a:moveTo>
                                <a:pt x="174784" y="571024"/>
                              </a:moveTo>
                              <a:lnTo>
                                <a:pt x="176594" y="576072"/>
                              </a:lnTo>
                              <a:cubicBezTo>
                                <a:pt x="179356" y="581597"/>
                                <a:pt x="183071" y="586264"/>
                                <a:pt x="187643" y="589979"/>
                              </a:cubicBezTo>
                              <a:cubicBezTo>
                                <a:pt x="192405" y="593598"/>
                                <a:pt x="197930" y="596170"/>
                                <a:pt x="204026" y="597789"/>
                              </a:cubicBezTo>
                              <a:cubicBezTo>
                                <a:pt x="210312" y="599504"/>
                                <a:pt x="217075" y="600456"/>
                                <a:pt x="224314" y="600456"/>
                              </a:cubicBezTo>
                              <a:cubicBezTo>
                                <a:pt x="231839" y="600456"/>
                                <a:pt x="238316" y="599789"/>
                                <a:pt x="243554" y="598361"/>
                              </a:cubicBezTo>
                              <a:cubicBezTo>
                                <a:pt x="249079" y="596932"/>
                                <a:pt x="254032" y="595027"/>
                                <a:pt x="258128" y="592360"/>
                              </a:cubicBezTo>
                              <a:cubicBezTo>
                                <a:pt x="262509" y="589788"/>
                                <a:pt x="266319" y="586645"/>
                                <a:pt x="269653" y="582930"/>
                              </a:cubicBezTo>
                              <a:cubicBezTo>
                                <a:pt x="272891" y="579311"/>
                                <a:pt x="275939" y="575405"/>
                                <a:pt x="279083" y="571024"/>
                              </a:cubicBezTo>
                              <a:lnTo>
                                <a:pt x="264509" y="571024"/>
                              </a:lnTo>
                              <a:lnTo>
                                <a:pt x="263176" y="572167"/>
                              </a:lnTo>
                              <a:cubicBezTo>
                                <a:pt x="258413" y="576358"/>
                                <a:pt x="252794" y="579501"/>
                                <a:pt x="246221" y="581597"/>
                              </a:cubicBezTo>
                              <a:cubicBezTo>
                                <a:pt x="239649" y="583883"/>
                                <a:pt x="232791" y="584930"/>
                                <a:pt x="225647" y="584930"/>
                              </a:cubicBezTo>
                              <a:cubicBezTo>
                                <a:pt x="221266" y="584930"/>
                                <a:pt x="216980" y="584168"/>
                                <a:pt x="212884" y="582835"/>
                              </a:cubicBezTo>
                              <a:cubicBezTo>
                                <a:pt x="208788" y="581406"/>
                                <a:pt x="205073" y="579501"/>
                                <a:pt x="201835" y="576834"/>
                              </a:cubicBezTo>
                              <a:lnTo>
                                <a:pt x="196406" y="570929"/>
                              </a:lnTo>
                              <a:lnTo>
                                <a:pt x="174784" y="571024"/>
                              </a:lnTo>
                              <a:lnTo>
                                <a:pt x="174784" y="571024"/>
                              </a:lnTo>
                              <a:close/>
                              <a:moveTo>
                                <a:pt x="280416" y="571024"/>
                              </a:moveTo>
                              <a:lnTo>
                                <a:pt x="281369" y="580549"/>
                              </a:lnTo>
                              <a:lnTo>
                                <a:pt x="284607" y="588836"/>
                              </a:lnTo>
                              <a:lnTo>
                                <a:pt x="291179" y="594455"/>
                              </a:lnTo>
                              <a:cubicBezTo>
                                <a:pt x="294132" y="595694"/>
                                <a:pt x="297942" y="596265"/>
                                <a:pt x="302705" y="596265"/>
                              </a:cubicBezTo>
                              <a:lnTo>
                                <a:pt x="308991" y="595979"/>
                              </a:lnTo>
                              <a:lnTo>
                                <a:pt x="314897" y="595122"/>
                              </a:lnTo>
                              <a:lnTo>
                                <a:pt x="314897" y="579406"/>
                              </a:lnTo>
                              <a:lnTo>
                                <a:pt x="308991" y="580644"/>
                              </a:lnTo>
                              <a:cubicBezTo>
                                <a:pt x="302324" y="580644"/>
                                <a:pt x="298704" y="577501"/>
                                <a:pt x="298037" y="571214"/>
                              </a:cubicBezTo>
                              <a:lnTo>
                                <a:pt x="280416" y="571024"/>
                              </a:lnTo>
                              <a:close/>
                              <a:moveTo>
                                <a:pt x="332518" y="596265"/>
                              </a:moveTo>
                              <a:lnTo>
                                <a:pt x="351282" y="596265"/>
                              </a:lnTo>
                              <a:lnTo>
                                <a:pt x="351282" y="571024"/>
                              </a:lnTo>
                              <a:lnTo>
                                <a:pt x="332518" y="571024"/>
                              </a:lnTo>
                              <a:lnTo>
                                <a:pt x="332518" y="596265"/>
                              </a:lnTo>
                              <a:close/>
                              <a:moveTo>
                                <a:pt x="423291" y="596265"/>
                              </a:moveTo>
                              <a:lnTo>
                                <a:pt x="441960" y="596265"/>
                              </a:lnTo>
                              <a:lnTo>
                                <a:pt x="441960" y="571024"/>
                              </a:lnTo>
                              <a:lnTo>
                                <a:pt x="423291" y="571024"/>
                              </a:lnTo>
                              <a:lnTo>
                                <a:pt x="423291" y="596265"/>
                              </a:lnTo>
                              <a:close/>
                              <a:moveTo>
                                <a:pt x="519875" y="596265"/>
                              </a:moveTo>
                              <a:lnTo>
                                <a:pt x="538639" y="596265"/>
                              </a:lnTo>
                              <a:lnTo>
                                <a:pt x="538639" y="571024"/>
                              </a:lnTo>
                              <a:lnTo>
                                <a:pt x="519875" y="571024"/>
                              </a:lnTo>
                              <a:lnTo>
                                <a:pt x="519875" y="596265"/>
                              </a:lnTo>
                              <a:close/>
                              <a:moveTo>
                                <a:pt x="616649" y="596265"/>
                              </a:moveTo>
                              <a:lnTo>
                                <a:pt x="635413" y="596265"/>
                              </a:lnTo>
                              <a:lnTo>
                                <a:pt x="635413" y="571024"/>
                              </a:lnTo>
                              <a:lnTo>
                                <a:pt x="616649" y="571024"/>
                              </a:lnTo>
                              <a:lnTo>
                                <a:pt x="616649" y="596265"/>
                              </a:lnTo>
                              <a:close/>
                              <a:moveTo>
                                <a:pt x="655892" y="571024"/>
                              </a:moveTo>
                              <a:lnTo>
                                <a:pt x="657701" y="576072"/>
                              </a:lnTo>
                              <a:cubicBezTo>
                                <a:pt x="660559" y="581597"/>
                                <a:pt x="664178" y="586264"/>
                                <a:pt x="668750" y="589979"/>
                              </a:cubicBezTo>
                              <a:cubicBezTo>
                                <a:pt x="673513" y="593598"/>
                                <a:pt x="678942" y="596170"/>
                                <a:pt x="685133" y="597789"/>
                              </a:cubicBezTo>
                              <a:cubicBezTo>
                                <a:pt x="691420" y="599504"/>
                                <a:pt x="698183" y="600456"/>
                                <a:pt x="705231" y="600456"/>
                              </a:cubicBezTo>
                              <a:cubicBezTo>
                                <a:pt x="712851" y="600456"/>
                                <a:pt x="719328" y="599789"/>
                                <a:pt x="724662" y="598361"/>
                              </a:cubicBezTo>
                              <a:cubicBezTo>
                                <a:pt x="730282" y="596932"/>
                                <a:pt x="735140" y="595027"/>
                                <a:pt x="739331" y="592360"/>
                              </a:cubicBezTo>
                              <a:cubicBezTo>
                                <a:pt x="743617" y="589788"/>
                                <a:pt x="747522" y="586645"/>
                                <a:pt x="750951" y="582930"/>
                              </a:cubicBezTo>
                              <a:cubicBezTo>
                                <a:pt x="754190" y="579311"/>
                                <a:pt x="757238" y="575405"/>
                                <a:pt x="760190" y="571024"/>
                              </a:cubicBezTo>
                              <a:lnTo>
                                <a:pt x="745617" y="571024"/>
                              </a:lnTo>
                              <a:lnTo>
                                <a:pt x="744379" y="572167"/>
                              </a:lnTo>
                              <a:cubicBezTo>
                                <a:pt x="739616" y="576358"/>
                                <a:pt x="733901" y="579501"/>
                                <a:pt x="727424" y="581597"/>
                              </a:cubicBezTo>
                              <a:cubicBezTo>
                                <a:pt x="720947" y="583883"/>
                                <a:pt x="714089" y="584930"/>
                                <a:pt x="706946" y="584930"/>
                              </a:cubicBezTo>
                              <a:cubicBezTo>
                                <a:pt x="702564" y="584930"/>
                                <a:pt x="698278" y="584168"/>
                                <a:pt x="694182" y="582835"/>
                              </a:cubicBezTo>
                              <a:cubicBezTo>
                                <a:pt x="689991" y="581406"/>
                                <a:pt x="686372" y="579501"/>
                                <a:pt x="683133" y="576834"/>
                              </a:cubicBezTo>
                              <a:lnTo>
                                <a:pt x="677704" y="570929"/>
                              </a:lnTo>
                              <a:lnTo>
                                <a:pt x="655892" y="571024"/>
                              </a:lnTo>
                              <a:lnTo>
                                <a:pt x="655892" y="571024"/>
                              </a:lnTo>
                              <a:close/>
                              <a:moveTo>
                                <a:pt x="761429" y="571024"/>
                              </a:moveTo>
                              <a:lnTo>
                                <a:pt x="762381" y="580549"/>
                              </a:lnTo>
                              <a:lnTo>
                                <a:pt x="765620" y="588836"/>
                              </a:lnTo>
                              <a:lnTo>
                                <a:pt x="772097" y="594455"/>
                              </a:lnTo>
                              <a:cubicBezTo>
                                <a:pt x="775145" y="595694"/>
                                <a:pt x="779050" y="596265"/>
                                <a:pt x="783717" y="596265"/>
                              </a:cubicBezTo>
                              <a:lnTo>
                                <a:pt x="790099" y="595979"/>
                              </a:lnTo>
                              <a:lnTo>
                                <a:pt x="796004" y="595122"/>
                              </a:lnTo>
                              <a:lnTo>
                                <a:pt x="796004" y="579406"/>
                              </a:lnTo>
                              <a:lnTo>
                                <a:pt x="790099" y="580644"/>
                              </a:lnTo>
                              <a:cubicBezTo>
                                <a:pt x="783431" y="580644"/>
                                <a:pt x="779717" y="577501"/>
                                <a:pt x="779145" y="571214"/>
                              </a:cubicBezTo>
                              <a:lnTo>
                                <a:pt x="761429" y="571024"/>
                              </a:lnTo>
                              <a:close/>
                              <a:moveTo>
                                <a:pt x="818579" y="571024"/>
                              </a:moveTo>
                              <a:lnTo>
                                <a:pt x="818960" y="571595"/>
                              </a:lnTo>
                              <a:cubicBezTo>
                                <a:pt x="824770" y="578739"/>
                                <a:pt x="832009" y="584454"/>
                                <a:pt x="840677" y="588550"/>
                              </a:cubicBezTo>
                              <a:cubicBezTo>
                                <a:pt x="849344" y="592455"/>
                                <a:pt x="859822" y="594455"/>
                                <a:pt x="872204" y="594455"/>
                              </a:cubicBezTo>
                              <a:cubicBezTo>
                                <a:pt x="883539" y="594455"/>
                                <a:pt x="893350" y="591598"/>
                                <a:pt x="901732" y="585883"/>
                              </a:cubicBezTo>
                              <a:cubicBezTo>
                                <a:pt x="907637" y="581882"/>
                                <a:pt x="912590" y="576929"/>
                                <a:pt x="916496" y="571024"/>
                              </a:cubicBezTo>
                              <a:lnTo>
                                <a:pt x="897731" y="571024"/>
                              </a:lnTo>
                              <a:lnTo>
                                <a:pt x="893636" y="573596"/>
                              </a:lnTo>
                              <a:cubicBezTo>
                                <a:pt x="887540" y="577025"/>
                                <a:pt x="880396" y="578644"/>
                                <a:pt x="872204" y="578644"/>
                              </a:cubicBezTo>
                              <a:cubicBezTo>
                                <a:pt x="863441" y="578644"/>
                                <a:pt x="855917" y="576929"/>
                                <a:pt x="849535" y="573596"/>
                              </a:cubicBezTo>
                              <a:lnTo>
                                <a:pt x="845439" y="571024"/>
                              </a:lnTo>
                              <a:cubicBezTo>
                                <a:pt x="845439" y="571024"/>
                                <a:pt x="818579" y="571024"/>
                                <a:pt x="818579" y="571024"/>
                              </a:cubicBezTo>
                              <a:close/>
                              <a:moveTo>
                                <a:pt x="921258" y="571024"/>
                              </a:moveTo>
                              <a:lnTo>
                                <a:pt x="921639" y="583787"/>
                              </a:lnTo>
                              <a:cubicBezTo>
                                <a:pt x="921639" y="595694"/>
                                <a:pt x="920020" y="605885"/>
                                <a:pt x="916877" y="614267"/>
                              </a:cubicBezTo>
                              <a:lnTo>
                                <a:pt x="936498" y="614267"/>
                              </a:lnTo>
                              <a:cubicBezTo>
                                <a:pt x="939070" y="605219"/>
                                <a:pt x="940308" y="595027"/>
                                <a:pt x="940308" y="583883"/>
                              </a:cubicBezTo>
                              <a:lnTo>
                                <a:pt x="940308" y="571119"/>
                              </a:lnTo>
                              <a:cubicBezTo>
                                <a:pt x="940403" y="571024"/>
                                <a:pt x="921258" y="571024"/>
                                <a:pt x="921258" y="571024"/>
                              </a:cubicBezTo>
                              <a:close/>
                              <a:moveTo>
                                <a:pt x="828008" y="614172"/>
                              </a:moveTo>
                              <a:lnTo>
                                <a:pt x="827342" y="610838"/>
                              </a:lnTo>
                              <a:lnTo>
                                <a:pt x="808577" y="610838"/>
                              </a:lnTo>
                              <a:lnTo>
                                <a:pt x="808958" y="614172"/>
                              </a:lnTo>
                              <a:lnTo>
                                <a:pt x="828008" y="614172"/>
                              </a:lnTo>
                              <a:close/>
                              <a:moveTo>
                                <a:pt x="808863" y="614172"/>
                              </a:moveTo>
                              <a:cubicBezTo>
                                <a:pt x="809720" y="620840"/>
                                <a:pt x="811816" y="626650"/>
                                <a:pt x="815054" y="631698"/>
                              </a:cubicBezTo>
                              <a:cubicBezTo>
                                <a:pt x="819055" y="637604"/>
                                <a:pt x="823913" y="642461"/>
                                <a:pt x="829628" y="646271"/>
                              </a:cubicBezTo>
                              <a:cubicBezTo>
                                <a:pt x="835628" y="650081"/>
                                <a:pt x="842201" y="652748"/>
                                <a:pt x="849630" y="654558"/>
                              </a:cubicBezTo>
                              <a:cubicBezTo>
                                <a:pt x="856964" y="656368"/>
                                <a:pt x="864489" y="657225"/>
                                <a:pt x="872204" y="657225"/>
                              </a:cubicBezTo>
                              <a:cubicBezTo>
                                <a:pt x="884777" y="657225"/>
                                <a:pt x="895255" y="655606"/>
                                <a:pt x="903732" y="652177"/>
                              </a:cubicBezTo>
                              <a:cubicBezTo>
                                <a:pt x="912495" y="648748"/>
                                <a:pt x="919544" y="643890"/>
                                <a:pt x="924878" y="637604"/>
                              </a:cubicBezTo>
                              <a:cubicBezTo>
                                <a:pt x="930212" y="631317"/>
                                <a:pt x="934212" y="623507"/>
                                <a:pt x="936498" y="614363"/>
                              </a:cubicBezTo>
                              <a:lnTo>
                                <a:pt x="936498" y="614077"/>
                              </a:lnTo>
                              <a:lnTo>
                                <a:pt x="916781" y="614077"/>
                              </a:lnTo>
                              <a:cubicBezTo>
                                <a:pt x="914972" y="618839"/>
                                <a:pt x="912686" y="622935"/>
                                <a:pt x="909923" y="626555"/>
                              </a:cubicBezTo>
                              <a:cubicBezTo>
                                <a:pt x="902208" y="636556"/>
                                <a:pt x="889635" y="641413"/>
                                <a:pt x="872204" y="641413"/>
                              </a:cubicBezTo>
                              <a:cubicBezTo>
                                <a:pt x="867061" y="641413"/>
                                <a:pt x="862013" y="640842"/>
                                <a:pt x="857060" y="639604"/>
                              </a:cubicBezTo>
                              <a:cubicBezTo>
                                <a:pt x="852107" y="638556"/>
                                <a:pt x="847535" y="636937"/>
                                <a:pt x="843344" y="634556"/>
                              </a:cubicBezTo>
                              <a:cubicBezTo>
                                <a:pt x="839343" y="632174"/>
                                <a:pt x="835819" y="629031"/>
                                <a:pt x="832961" y="625031"/>
                              </a:cubicBezTo>
                              <a:cubicBezTo>
                                <a:pt x="830675" y="621983"/>
                                <a:pt x="829056" y="618363"/>
                                <a:pt x="828008" y="614077"/>
                              </a:cubicBezTo>
                              <a:lnTo>
                                <a:pt x="808863" y="614172"/>
                              </a:lnTo>
                              <a:lnTo>
                                <a:pt x="808863" y="614172"/>
                              </a:lnTo>
                              <a:close/>
                              <a:moveTo>
                                <a:pt x="1448181" y="318897"/>
                              </a:moveTo>
                              <a:lnTo>
                                <a:pt x="1448181" y="182785"/>
                              </a:lnTo>
                              <a:cubicBezTo>
                                <a:pt x="1448181" y="153734"/>
                                <a:pt x="1436370" y="141827"/>
                                <a:pt x="1415225" y="141827"/>
                              </a:cubicBezTo>
                              <a:cubicBezTo>
                                <a:pt x="1393984" y="141827"/>
                                <a:pt x="1375601" y="160401"/>
                                <a:pt x="1375601" y="188500"/>
                              </a:cubicBezTo>
                              <a:lnTo>
                                <a:pt x="1375601" y="318802"/>
                              </a:lnTo>
                              <a:lnTo>
                                <a:pt x="1301210" y="318802"/>
                              </a:lnTo>
                              <a:lnTo>
                                <a:pt x="1301210" y="88106"/>
                              </a:lnTo>
                              <a:lnTo>
                                <a:pt x="1372934" y="88106"/>
                              </a:lnTo>
                              <a:lnTo>
                                <a:pt x="1372934" y="123349"/>
                              </a:lnTo>
                              <a:lnTo>
                                <a:pt x="1373696" y="123349"/>
                              </a:lnTo>
                              <a:cubicBezTo>
                                <a:pt x="1373696" y="123349"/>
                                <a:pt x="1389602" y="81439"/>
                                <a:pt x="1442466" y="81439"/>
                              </a:cubicBezTo>
                              <a:cubicBezTo>
                                <a:pt x="1495330" y="81439"/>
                                <a:pt x="1523905" y="110109"/>
                                <a:pt x="1523905" y="170021"/>
                              </a:cubicBezTo>
                              <a:lnTo>
                                <a:pt x="1523905" y="318802"/>
                              </a:lnTo>
                              <a:lnTo>
                                <a:pt x="1448181" y="318802"/>
                              </a:lnTo>
                              <a:close/>
                              <a:moveTo>
                                <a:pt x="963263" y="318897"/>
                              </a:moveTo>
                              <a:lnTo>
                                <a:pt x="1051370" y="318897"/>
                              </a:lnTo>
                              <a:lnTo>
                                <a:pt x="967264" y="174498"/>
                              </a:lnTo>
                              <a:lnTo>
                                <a:pt x="1048703" y="88202"/>
                              </a:lnTo>
                              <a:lnTo>
                                <a:pt x="956691" y="88202"/>
                              </a:lnTo>
                              <a:lnTo>
                                <a:pt x="889826" y="171450"/>
                              </a:lnTo>
                              <a:lnTo>
                                <a:pt x="889826" y="0"/>
                              </a:lnTo>
                              <a:lnTo>
                                <a:pt x="816293" y="0"/>
                              </a:lnTo>
                              <a:lnTo>
                                <a:pt x="816293" y="318897"/>
                              </a:lnTo>
                              <a:lnTo>
                                <a:pt x="889826" y="318897"/>
                              </a:lnTo>
                              <a:lnTo>
                                <a:pt x="889826" y="255461"/>
                              </a:lnTo>
                              <a:lnTo>
                                <a:pt x="915829" y="226886"/>
                              </a:lnTo>
                              <a:lnTo>
                                <a:pt x="963263" y="318897"/>
                              </a:lnTo>
                              <a:close/>
                              <a:moveTo>
                                <a:pt x="1205770" y="203549"/>
                              </a:moveTo>
                              <a:cubicBezTo>
                                <a:pt x="1205770" y="245364"/>
                                <a:pt x="1184720" y="266510"/>
                                <a:pt x="1158145" y="266510"/>
                              </a:cubicBezTo>
                              <a:cubicBezTo>
                                <a:pt x="1131761" y="266510"/>
                                <a:pt x="1110615" y="245364"/>
                                <a:pt x="1110615" y="203549"/>
                              </a:cubicBezTo>
                              <a:cubicBezTo>
                                <a:pt x="1110615" y="161735"/>
                                <a:pt x="1131761" y="140589"/>
                                <a:pt x="1158145" y="140589"/>
                              </a:cubicBezTo>
                              <a:cubicBezTo>
                                <a:pt x="1184624" y="140589"/>
                                <a:pt x="1205770" y="161735"/>
                                <a:pt x="1205770" y="203549"/>
                              </a:cubicBezTo>
                              <a:moveTo>
                                <a:pt x="1033177" y="203549"/>
                              </a:moveTo>
                              <a:cubicBezTo>
                                <a:pt x="1033177" y="277178"/>
                                <a:pt x="1081564" y="325565"/>
                                <a:pt x="1158145" y="325565"/>
                              </a:cubicBezTo>
                              <a:cubicBezTo>
                                <a:pt x="1234821" y="325565"/>
                                <a:pt x="1283208" y="277082"/>
                                <a:pt x="1283208" y="203549"/>
                              </a:cubicBezTo>
                              <a:cubicBezTo>
                                <a:pt x="1283208" y="130016"/>
                                <a:pt x="1234821" y="81534"/>
                                <a:pt x="1158145" y="81534"/>
                              </a:cubicBezTo>
                              <a:cubicBezTo>
                                <a:pt x="1081564" y="81534"/>
                                <a:pt x="1033177" y="130016"/>
                                <a:pt x="1033177" y="203549"/>
                              </a:cubicBezTo>
                              <a:moveTo>
                                <a:pt x="605790" y="318897"/>
                              </a:moveTo>
                              <a:lnTo>
                                <a:pt x="681990" y="318897"/>
                              </a:lnTo>
                              <a:lnTo>
                                <a:pt x="681990" y="0"/>
                              </a:lnTo>
                              <a:lnTo>
                                <a:pt x="605790" y="0"/>
                              </a:lnTo>
                              <a:lnTo>
                                <a:pt x="605790" y="318897"/>
                              </a:lnTo>
                              <a:close/>
                              <a:moveTo>
                                <a:pt x="434816" y="318897"/>
                              </a:moveTo>
                              <a:lnTo>
                                <a:pt x="511397" y="318897"/>
                              </a:lnTo>
                              <a:lnTo>
                                <a:pt x="511397" y="217170"/>
                              </a:lnTo>
                              <a:cubicBezTo>
                                <a:pt x="511397" y="172307"/>
                                <a:pt x="528161" y="155543"/>
                                <a:pt x="564261" y="155543"/>
                              </a:cubicBezTo>
                              <a:cubicBezTo>
                                <a:pt x="577025" y="155543"/>
                                <a:pt x="588931" y="157353"/>
                                <a:pt x="588931" y="157353"/>
                              </a:cubicBezTo>
                              <a:lnTo>
                                <a:pt x="588931" y="82868"/>
                              </a:lnTo>
                              <a:cubicBezTo>
                                <a:pt x="588931" y="82868"/>
                                <a:pt x="582263" y="81534"/>
                                <a:pt x="572262" y="81534"/>
                              </a:cubicBezTo>
                              <a:cubicBezTo>
                                <a:pt x="519398" y="81534"/>
                                <a:pt x="509683" y="127349"/>
                                <a:pt x="509683" y="127349"/>
                              </a:cubicBezTo>
                              <a:lnTo>
                                <a:pt x="508825" y="127349"/>
                              </a:lnTo>
                              <a:lnTo>
                                <a:pt x="508825" y="88106"/>
                              </a:lnTo>
                              <a:lnTo>
                                <a:pt x="434912" y="88106"/>
                              </a:lnTo>
                              <a:lnTo>
                                <a:pt x="434912" y="318897"/>
                              </a:lnTo>
                              <a:close/>
                              <a:moveTo>
                                <a:pt x="711041" y="318897"/>
                              </a:moveTo>
                              <a:lnTo>
                                <a:pt x="787241" y="318897"/>
                              </a:lnTo>
                              <a:lnTo>
                                <a:pt x="787241" y="88106"/>
                              </a:lnTo>
                              <a:lnTo>
                                <a:pt x="711041" y="88106"/>
                              </a:lnTo>
                              <a:lnTo>
                                <a:pt x="711041" y="318897"/>
                              </a:lnTo>
                              <a:close/>
                              <a:moveTo>
                                <a:pt x="711041" y="59912"/>
                              </a:moveTo>
                              <a:lnTo>
                                <a:pt x="787241" y="59912"/>
                              </a:lnTo>
                              <a:lnTo>
                                <a:pt x="787241" y="0"/>
                              </a:lnTo>
                              <a:lnTo>
                                <a:pt x="711041" y="0"/>
                              </a:lnTo>
                              <a:lnTo>
                                <a:pt x="711041" y="59912"/>
                              </a:lnTo>
                              <a:close/>
                              <a:moveTo>
                                <a:pt x="169069" y="203549"/>
                              </a:moveTo>
                              <a:cubicBezTo>
                                <a:pt x="169069" y="245364"/>
                                <a:pt x="147923" y="266510"/>
                                <a:pt x="123253" y="266510"/>
                              </a:cubicBezTo>
                              <a:cubicBezTo>
                                <a:pt x="98584" y="266510"/>
                                <a:pt x="77438" y="245364"/>
                                <a:pt x="77438" y="203549"/>
                              </a:cubicBezTo>
                              <a:cubicBezTo>
                                <a:pt x="77438" y="161735"/>
                                <a:pt x="98584" y="140589"/>
                                <a:pt x="123253" y="140589"/>
                              </a:cubicBezTo>
                              <a:cubicBezTo>
                                <a:pt x="147923" y="140589"/>
                                <a:pt x="169069" y="161735"/>
                                <a:pt x="169069" y="203549"/>
                              </a:cubicBezTo>
                              <a:moveTo>
                                <a:pt x="207836" y="295085"/>
                              </a:moveTo>
                              <a:cubicBezTo>
                                <a:pt x="228505" y="314516"/>
                                <a:pt x="259366" y="325565"/>
                                <a:pt x="293656" y="325565"/>
                              </a:cubicBezTo>
                              <a:cubicBezTo>
                                <a:pt x="376904" y="325565"/>
                                <a:pt x="407765" y="277082"/>
                                <a:pt x="414338" y="247174"/>
                              </a:cubicBezTo>
                              <a:lnTo>
                                <a:pt x="339566" y="247174"/>
                              </a:lnTo>
                              <a:cubicBezTo>
                                <a:pt x="339566" y="247174"/>
                                <a:pt x="331184" y="270986"/>
                                <a:pt x="296799" y="270986"/>
                              </a:cubicBezTo>
                              <a:cubicBezTo>
                                <a:pt x="265557" y="270986"/>
                                <a:pt x="250984" y="251555"/>
                                <a:pt x="247936" y="223933"/>
                              </a:cubicBezTo>
                              <a:lnTo>
                                <a:pt x="415671" y="223933"/>
                              </a:lnTo>
                              <a:cubicBezTo>
                                <a:pt x="415671" y="223933"/>
                                <a:pt x="416147" y="219932"/>
                                <a:pt x="416147" y="212503"/>
                              </a:cubicBezTo>
                              <a:cubicBezTo>
                                <a:pt x="416147" y="129254"/>
                                <a:pt x="368522" y="81629"/>
                                <a:pt x="293751" y="81629"/>
                              </a:cubicBezTo>
                              <a:cubicBezTo>
                                <a:pt x="259461" y="81629"/>
                                <a:pt x="228600" y="92678"/>
                                <a:pt x="207931" y="112014"/>
                              </a:cubicBezTo>
                              <a:cubicBezTo>
                                <a:pt x="186785" y="92583"/>
                                <a:pt x="157734" y="81629"/>
                                <a:pt x="123444" y="81629"/>
                              </a:cubicBezTo>
                              <a:cubicBezTo>
                                <a:pt x="48482" y="81534"/>
                                <a:pt x="0" y="130016"/>
                                <a:pt x="0" y="203549"/>
                              </a:cubicBezTo>
                              <a:cubicBezTo>
                                <a:pt x="0" y="277178"/>
                                <a:pt x="48482" y="325565"/>
                                <a:pt x="123253" y="325565"/>
                              </a:cubicBezTo>
                              <a:cubicBezTo>
                                <a:pt x="157639" y="325565"/>
                                <a:pt x="186690" y="314516"/>
                                <a:pt x="207836" y="295085"/>
                              </a:cubicBezTo>
                              <a:moveTo>
                                <a:pt x="247841" y="177070"/>
                              </a:moveTo>
                              <a:cubicBezTo>
                                <a:pt x="250984" y="153734"/>
                                <a:pt x="265462" y="133445"/>
                                <a:pt x="293656" y="133445"/>
                              </a:cubicBezTo>
                              <a:cubicBezTo>
                                <a:pt x="321374" y="133445"/>
                                <a:pt x="335947" y="153734"/>
                                <a:pt x="338995" y="177070"/>
                              </a:cubicBezTo>
                              <a:lnTo>
                                <a:pt x="247841" y="177070"/>
                              </a:lnTo>
                              <a:close/>
                            </a:path>
                          </a:pathLst>
                        </a:custGeom>
                        <a:solidFill>
                          <a:srgbClr val="EB0000"/>
                        </a:solidFill>
                        <a:ln w="9525" cap="flat">
                          <a:noFill/>
                          <a:prstDash val="solid"/>
                          <a:miter/>
                        </a:ln>
                      </wps:spPr>
                      <wps:bodyPr rtlCol="0" anchor="ctr"/>
                    </wps:wsp>
                    <wpg:grpSp>
                      <wpg:cNvPr id="9" name="Graphic 10"/>
                      <wpg:cNvGrpSpPr>
                        <a:grpSpLocks/>
                      </wpg:cNvGrpSpPr>
                      <wpg:grpSpPr>
                        <a:xfrm>
                          <a:off x="1706223" y="11"/>
                          <a:ext cx="705340" cy="277732"/>
                          <a:chOff x="1706223" y="11"/>
                          <a:chExt cx="1524000" cy="600075"/>
                        </a:xfrm>
                      </wpg:grpSpPr>
                      <wps:wsp>
                        <wps:cNvPr id="10" name="Freeform: Shape 117"/>
                        <wps:cNvSpPr/>
                        <wps:spPr>
                          <a:xfrm>
                            <a:off x="1706223" y="11"/>
                            <a:ext cx="1524000" cy="325755"/>
                          </a:xfrm>
                          <a:custGeom>
                            <a:avLst/>
                            <a:gdLst>
                              <a:gd name="connsiteX0" fmla="*/ 1524000 w 1524000"/>
                              <a:gd name="connsiteY0" fmla="*/ 169545 h 325755"/>
                              <a:gd name="connsiteX1" fmla="*/ 1524000 w 1524000"/>
                              <a:gd name="connsiteY1" fmla="*/ 318135 h 325755"/>
                              <a:gd name="connsiteX2" fmla="*/ 1447800 w 1524000"/>
                              <a:gd name="connsiteY2" fmla="*/ 318135 h 325755"/>
                              <a:gd name="connsiteX3" fmla="*/ 1447800 w 1524000"/>
                              <a:gd name="connsiteY3" fmla="*/ 182880 h 325755"/>
                              <a:gd name="connsiteX4" fmla="*/ 1414463 w 1524000"/>
                              <a:gd name="connsiteY4" fmla="*/ 141923 h 325755"/>
                              <a:gd name="connsiteX5" fmla="*/ 1374458 w 1524000"/>
                              <a:gd name="connsiteY5" fmla="*/ 188595 h 325755"/>
                              <a:gd name="connsiteX6" fmla="*/ 1374458 w 1524000"/>
                              <a:gd name="connsiteY6" fmla="*/ 319088 h 325755"/>
                              <a:gd name="connsiteX7" fmla="*/ 1300163 w 1524000"/>
                              <a:gd name="connsiteY7" fmla="*/ 319088 h 325755"/>
                              <a:gd name="connsiteX8" fmla="*/ 1300163 w 1524000"/>
                              <a:gd name="connsiteY8" fmla="*/ 87630 h 325755"/>
                              <a:gd name="connsiteX9" fmla="*/ 1371600 w 1524000"/>
                              <a:gd name="connsiteY9" fmla="*/ 87630 h 325755"/>
                              <a:gd name="connsiteX10" fmla="*/ 1371600 w 1524000"/>
                              <a:gd name="connsiteY10" fmla="*/ 122873 h 325755"/>
                              <a:gd name="connsiteX11" fmla="*/ 1441133 w 1524000"/>
                              <a:gd name="connsiteY11" fmla="*/ 80963 h 325755"/>
                              <a:gd name="connsiteX12" fmla="*/ 1524000 w 1524000"/>
                              <a:gd name="connsiteY12" fmla="*/ 169545 h 325755"/>
                              <a:gd name="connsiteX13" fmla="*/ 1048703 w 1524000"/>
                              <a:gd name="connsiteY13" fmla="*/ 87630 h 325755"/>
                              <a:gd name="connsiteX14" fmla="*/ 956310 w 1524000"/>
                              <a:gd name="connsiteY14" fmla="*/ 87630 h 325755"/>
                              <a:gd name="connsiteX15" fmla="*/ 889635 w 1524000"/>
                              <a:gd name="connsiteY15" fmla="*/ 170498 h 325755"/>
                              <a:gd name="connsiteX16" fmla="*/ 889635 w 1524000"/>
                              <a:gd name="connsiteY16" fmla="*/ 0 h 325755"/>
                              <a:gd name="connsiteX17" fmla="*/ 816293 w 1524000"/>
                              <a:gd name="connsiteY17" fmla="*/ 0 h 325755"/>
                              <a:gd name="connsiteX18" fmla="*/ 816293 w 1524000"/>
                              <a:gd name="connsiteY18" fmla="*/ 319088 h 325755"/>
                              <a:gd name="connsiteX19" fmla="*/ 889635 w 1524000"/>
                              <a:gd name="connsiteY19" fmla="*/ 319088 h 325755"/>
                              <a:gd name="connsiteX20" fmla="*/ 889635 w 1524000"/>
                              <a:gd name="connsiteY20" fmla="*/ 255270 h 325755"/>
                              <a:gd name="connsiteX21" fmla="*/ 915353 w 1524000"/>
                              <a:gd name="connsiteY21" fmla="*/ 226695 h 325755"/>
                              <a:gd name="connsiteX22" fmla="*/ 962978 w 1524000"/>
                              <a:gd name="connsiteY22" fmla="*/ 319088 h 325755"/>
                              <a:gd name="connsiteX23" fmla="*/ 1050608 w 1524000"/>
                              <a:gd name="connsiteY23" fmla="*/ 319088 h 325755"/>
                              <a:gd name="connsiteX24" fmla="*/ 966788 w 1524000"/>
                              <a:gd name="connsiteY24" fmla="*/ 174308 h 325755"/>
                              <a:gd name="connsiteX25" fmla="*/ 1048703 w 1524000"/>
                              <a:gd name="connsiteY25" fmla="*/ 87630 h 325755"/>
                              <a:gd name="connsiteX26" fmla="*/ 605790 w 1524000"/>
                              <a:gd name="connsiteY26" fmla="*/ 319088 h 325755"/>
                              <a:gd name="connsiteX27" fmla="*/ 681990 w 1524000"/>
                              <a:gd name="connsiteY27" fmla="*/ 319088 h 325755"/>
                              <a:gd name="connsiteX28" fmla="*/ 681990 w 1524000"/>
                              <a:gd name="connsiteY28" fmla="*/ 0 h 325755"/>
                              <a:gd name="connsiteX29" fmla="*/ 605790 w 1524000"/>
                              <a:gd name="connsiteY29" fmla="*/ 0 h 325755"/>
                              <a:gd name="connsiteX30" fmla="*/ 605790 w 1524000"/>
                              <a:gd name="connsiteY30" fmla="*/ 319088 h 325755"/>
                              <a:gd name="connsiteX31" fmla="*/ 509588 w 1524000"/>
                              <a:gd name="connsiteY31" fmla="*/ 127635 h 325755"/>
                              <a:gd name="connsiteX32" fmla="*/ 508635 w 1524000"/>
                              <a:gd name="connsiteY32" fmla="*/ 88583 h 325755"/>
                              <a:gd name="connsiteX33" fmla="*/ 434340 w 1524000"/>
                              <a:gd name="connsiteY33" fmla="*/ 88583 h 325755"/>
                              <a:gd name="connsiteX34" fmla="*/ 434340 w 1524000"/>
                              <a:gd name="connsiteY34" fmla="*/ 319088 h 325755"/>
                              <a:gd name="connsiteX35" fmla="*/ 510540 w 1524000"/>
                              <a:gd name="connsiteY35" fmla="*/ 319088 h 325755"/>
                              <a:gd name="connsiteX36" fmla="*/ 510540 w 1524000"/>
                              <a:gd name="connsiteY36" fmla="*/ 217170 h 325755"/>
                              <a:gd name="connsiteX37" fmla="*/ 562928 w 1524000"/>
                              <a:gd name="connsiteY37" fmla="*/ 155258 h 325755"/>
                              <a:gd name="connsiteX38" fmla="*/ 587693 w 1524000"/>
                              <a:gd name="connsiteY38" fmla="*/ 157163 h 325755"/>
                              <a:gd name="connsiteX39" fmla="*/ 587693 w 1524000"/>
                              <a:gd name="connsiteY39" fmla="*/ 82868 h 325755"/>
                              <a:gd name="connsiteX40" fmla="*/ 570548 w 1524000"/>
                              <a:gd name="connsiteY40" fmla="*/ 81915 h 325755"/>
                              <a:gd name="connsiteX41" fmla="*/ 509588 w 1524000"/>
                              <a:gd name="connsiteY41" fmla="*/ 127635 h 325755"/>
                              <a:gd name="connsiteX42" fmla="*/ 1283018 w 1524000"/>
                              <a:gd name="connsiteY42" fmla="*/ 203835 h 325755"/>
                              <a:gd name="connsiteX43" fmla="*/ 1158240 w 1524000"/>
                              <a:gd name="connsiteY43" fmla="*/ 325755 h 325755"/>
                              <a:gd name="connsiteX44" fmla="*/ 1033463 w 1524000"/>
                              <a:gd name="connsiteY44" fmla="*/ 203835 h 325755"/>
                              <a:gd name="connsiteX45" fmla="*/ 1158240 w 1524000"/>
                              <a:gd name="connsiteY45" fmla="*/ 81915 h 325755"/>
                              <a:gd name="connsiteX46" fmla="*/ 1283018 w 1524000"/>
                              <a:gd name="connsiteY46" fmla="*/ 203835 h 325755"/>
                              <a:gd name="connsiteX47" fmla="*/ 1205865 w 1524000"/>
                              <a:gd name="connsiteY47" fmla="*/ 203835 h 325755"/>
                              <a:gd name="connsiteX48" fmla="*/ 1158240 w 1524000"/>
                              <a:gd name="connsiteY48" fmla="*/ 140970 h 325755"/>
                              <a:gd name="connsiteX49" fmla="*/ 1110615 w 1524000"/>
                              <a:gd name="connsiteY49" fmla="*/ 203835 h 325755"/>
                              <a:gd name="connsiteX50" fmla="*/ 1158240 w 1524000"/>
                              <a:gd name="connsiteY50" fmla="*/ 266700 h 325755"/>
                              <a:gd name="connsiteX51" fmla="*/ 1205865 w 1524000"/>
                              <a:gd name="connsiteY51" fmla="*/ 203835 h 325755"/>
                              <a:gd name="connsiteX52" fmla="*/ 711518 w 1524000"/>
                              <a:gd name="connsiteY52" fmla="*/ 319088 h 325755"/>
                              <a:gd name="connsiteX53" fmla="*/ 787718 w 1524000"/>
                              <a:gd name="connsiteY53" fmla="*/ 319088 h 325755"/>
                              <a:gd name="connsiteX54" fmla="*/ 787718 w 1524000"/>
                              <a:gd name="connsiteY54" fmla="*/ 87630 h 325755"/>
                              <a:gd name="connsiteX55" fmla="*/ 711518 w 1524000"/>
                              <a:gd name="connsiteY55" fmla="*/ 87630 h 325755"/>
                              <a:gd name="connsiteX56" fmla="*/ 711518 w 1524000"/>
                              <a:gd name="connsiteY56" fmla="*/ 319088 h 325755"/>
                              <a:gd name="connsiteX57" fmla="*/ 711518 w 1524000"/>
                              <a:gd name="connsiteY57" fmla="*/ 60008 h 325755"/>
                              <a:gd name="connsiteX58" fmla="*/ 787718 w 1524000"/>
                              <a:gd name="connsiteY58" fmla="*/ 60008 h 325755"/>
                              <a:gd name="connsiteX59" fmla="*/ 787718 w 1524000"/>
                              <a:gd name="connsiteY59" fmla="*/ 0 h 325755"/>
                              <a:gd name="connsiteX60" fmla="*/ 711518 w 1524000"/>
                              <a:gd name="connsiteY60" fmla="*/ 0 h 325755"/>
                              <a:gd name="connsiteX61" fmla="*/ 711518 w 1524000"/>
                              <a:gd name="connsiteY61" fmla="*/ 60008 h 325755"/>
                              <a:gd name="connsiteX62" fmla="*/ 416243 w 1524000"/>
                              <a:gd name="connsiteY62" fmla="*/ 212408 h 325755"/>
                              <a:gd name="connsiteX63" fmla="*/ 416243 w 1524000"/>
                              <a:gd name="connsiteY63" fmla="*/ 223838 h 325755"/>
                              <a:gd name="connsiteX64" fmla="*/ 247650 w 1524000"/>
                              <a:gd name="connsiteY64" fmla="*/ 223838 h 325755"/>
                              <a:gd name="connsiteX65" fmla="*/ 296228 w 1524000"/>
                              <a:gd name="connsiteY65" fmla="*/ 270510 h 325755"/>
                              <a:gd name="connsiteX66" fmla="*/ 339090 w 1524000"/>
                              <a:gd name="connsiteY66" fmla="*/ 246698 h 325755"/>
                              <a:gd name="connsiteX67" fmla="*/ 414338 w 1524000"/>
                              <a:gd name="connsiteY67" fmla="*/ 246698 h 325755"/>
                              <a:gd name="connsiteX68" fmla="*/ 293370 w 1524000"/>
                              <a:gd name="connsiteY68" fmla="*/ 324803 h 325755"/>
                              <a:gd name="connsiteX69" fmla="*/ 207645 w 1524000"/>
                              <a:gd name="connsiteY69" fmla="*/ 294323 h 325755"/>
                              <a:gd name="connsiteX70" fmla="*/ 122873 w 1524000"/>
                              <a:gd name="connsiteY70" fmla="*/ 324803 h 325755"/>
                              <a:gd name="connsiteX71" fmla="*/ 0 w 1524000"/>
                              <a:gd name="connsiteY71" fmla="*/ 203835 h 325755"/>
                              <a:gd name="connsiteX72" fmla="*/ 122873 w 1524000"/>
                              <a:gd name="connsiteY72" fmla="*/ 81915 h 325755"/>
                              <a:gd name="connsiteX73" fmla="*/ 207645 w 1524000"/>
                              <a:gd name="connsiteY73" fmla="*/ 112395 h 325755"/>
                              <a:gd name="connsiteX74" fmla="*/ 293370 w 1524000"/>
                              <a:gd name="connsiteY74" fmla="*/ 81915 h 325755"/>
                              <a:gd name="connsiteX75" fmla="*/ 416243 w 1524000"/>
                              <a:gd name="connsiteY75" fmla="*/ 212408 h 325755"/>
                              <a:gd name="connsiteX76" fmla="*/ 168593 w 1524000"/>
                              <a:gd name="connsiteY76" fmla="*/ 203835 h 325755"/>
                              <a:gd name="connsiteX77" fmla="*/ 122873 w 1524000"/>
                              <a:gd name="connsiteY77" fmla="*/ 140970 h 325755"/>
                              <a:gd name="connsiteX78" fmla="*/ 77153 w 1524000"/>
                              <a:gd name="connsiteY78" fmla="*/ 203835 h 325755"/>
                              <a:gd name="connsiteX79" fmla="*/ 122873 w 1524000"/>
                              <a:gd name="connsiteY79" fmla="*/ 266700 h 325755"/>
                              <a:gd name="connsiteX80" fmla="*/ 168593 w 1524000"/>
                              <a:gd name="connsiteY80" fmla="*/ 203835 h 325755"/>
                              <a:gd name="connsiteX81" fmla="*/ 339090 w 1524000"/>
                              <a:gd name="connsiteY81" fmla="*/ 177165 h 325755"/>
                              <a:gd name="connsiteX82" fmla="*/ 293370 w 1524000"/>
                              <a:gd name="connsiteY82" fmla="*/ 133350 h 325755"/>
                              <a:gd name="connsiteX83" fmla="*/ 247650 w 1524000"/>
                              <a:gd name="connsiteY83" fmla="*/ 177165 h 325755"/>
                              <a:gd name="connsiteX84" fmla="*/ 339090 w 1524000"/>
                              <a:gd name="connsiteY84" fmla="*/ 177165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1524000" h="325755">
                                <a:moveTo>
                                  <a:pt x="1524000" y="169545"/>
                                </a:moveTo>
                                <a:lnTo>
                                  <a:pt x="1524000" y="318135"/>
                                </a:lnTo>
                                <a:lnTo>
                                  <a:pt x="1447800" y="318135"/>
                                </a:lnTo>
                                <a:lnTo>
                                  <a:pt x="1447800" y="182880"/>
                                </a:lnTo>
                                <a:cubicBezTo>
                                  <a:pt x="1447800" y="153353"/>
                                  <a:pt x="1436370" y="141923"/>
                                  <a:pt x="1414463" y="141923"/>
                                </a:cubicBezTo>
                                <a:cubicBezTo>
                                  <a:pt x="1393508" y="141923"/>
                                  <a:pt x="1374458" y="160020"/>
                                  <a:pt x="1374458" y="188595"/>
                                </a:cubicBezTo>
                                <a:lnTo>
                                  <a:pt x="1374458" y="319088"/>
                                </a:lnTo>
                                <a:lnTo>
                                  <a:pt x="1300163" y="319088"/>
                                </a:lnTo>
                                <a:lnTo>
                                  <a:pt x="1300163" y="87630"/>
                                </a:lnTo>
                                <a:lnTo>
                                  <a:pt x="1371600" y="87630"/>
                                </a:lnTo>
                                <a:lnTo>
                                  <a:pt x="1371600" y="122873"/>
                                </a:lnTo>
                                <a:cubicBezTo>
                                  <a:pt x="1372553" y="122873"/>
                                  <a:pt x="1388745" y="80963"/>
                                  <a:pt x="1441133" y="80963"/>
                                </a:cubicBezTo>
                                <a:cubicBezTo>
                                  <a:pt x="1495425" y="81915"/>
                                  <a:pt x="1524000" y="110490"/>
                                  <a:pt x="1524000" y="169545"/>
                                </a:cubicBezTo>
                                <a:close/>
                                <a:moveTo>
                                  <a:pt x="1048703" y="87630"/>
                                </a:moveTo>
                                <a:lnTo>
                                  <a:pt x="956310" y="87630"/>
                                </a:lnTo>
                                <a:lnTo>
                                  <a:pt x="889635" y="170498"/>
                                </a:lnTo>
                                <a:lnTo>
                                  <a:pt x="889635" y="0"/>
                                </a:lnTo>
                                <a:lnTo>
                                  <a:pt x="816293" y="0"/>
                                </a:lnTo>
                                <a:lnTo>
                                  <a:pt x="816293" y="319088"/>
                                </a:lnTo>
                                <a:lnTo>
                                  <a:pt x="889635" y="319088"/>
                                </a:lnTo>
                                <a:lnTo>
                                  <a:pt x="889635" y="255270"/>
                                </a:lnTo>
                                <a:lnTo>
                                  <a:pt x="915353" y="226695"/>
                                </a:lnTo>
                                <a:lnTo>
                                  <a:pt x="962978" y="319088"/>
                                </a:lnTo>
                                <a:lnTo>
                                  <a:pt x="1050608" y="319088"/>
                                </a:lnTo>
                                <a:lnTo>
                                  <a:pt x="966788" y="174308"/>
                                </a:lnTo>
                                <a:lnTo>
                                  <a:pt x="1048703" y="87630"/>
                                </a:lnTo>
                                <a:close/>
                                <a:moveTo>
                                  <a:pt x="605790" y="319088"/>
                                </a:moveTo>
                                <a:lnTo>
                                  <a:pt x="681990" y="319088"/>
                                </a:lnTo>
                                <a:lnTo>
                                  <a:pt x="681990" y="0"/>
                                </a:lnTo>
                                <a:lnTo>
                                  <a:pt x="605790" y="0"/>
                                </a:lnTo>
                                <a:lnTo>
                                  <a:pt x="605790" y="319088"/>
                                </a:lnTo>
                                <a:close/>
                                <a:moveTo>
                                  <a:pt x="509588" y="127635"/>
                                </a:moveTo>
                                <a:lnTo>
                                  <a:pt x="508635" y="88583"/>
                                </a:lnTo>
                                <a:lnTo>
                                  <a:pt x="434340" y="88583"/>
                                </a:lnTo>
                                <a:lnTo>
                                  <a:pt x="434340" y="319088"/>
                                </a:lnTo>
                                <a:lnTo>
                                  <a:pt x="510540" y="319088"/>
                                </a:lnTo>
                                <a:lnTo>
                                  <a:pt x="510540" y="217170"/>
                                </a:lnTo>
                                <a:cubicBezTo>
                                  <a:pt x="510540" y="172403"/>
                                  <a:pt x="527685" y="155258"/>
                                  <a:pt x="562928" y="155258"/>
                                </a:cubicBezTo>
                                <a:cubicBezTo>
                                  <a:pt x="575310" y="155258"/>
                                  <a:pt x="587693" y="157163"/>
                                  <a:pt x="587693" y="157163"/>
                                </a:cubicBezTo>
                                <a:lnTo>
                                  <a:pt x="587693" y="82868"/>
                                </a:lnTo>
                                <a:cubicBezTo>
                                  <a:pt x="587693" y="82868"/>
                                  <a:pt x="581025" y="81915"/>
                                  <a:pt x="570548" y="81915"/>
                                </a:cubicBezTo>
                                <a:cubicBezTo>
                                  <a:pt x="519113" y="81915"/>
                                  <a:pt x="509588" y="127635"/>
                                  <a:pt x="509588" y="127635"/>
                                </a:cubicBezTo>
                                <a:close/>
                                <a:moveTo>
                                  <a:pt x="1283018" y="203835"/>
                                </a:moveTo>
                                <a:cubicBezTo>
                                  <a:pt x="1283018" y="277178"/>
                                  <a:pt x="1234440" y="325755"/>
                                  <a:pt x="1158240" y="325755"/>
                                </a:cubicBezTo>
                                <a:cubicBezTo>
                                  <a:pt x="1082040" y="325755"/>
                                  <a:pt x="1033463" y="277178"/>
                                  <a:pt x="1033463" y="203835"/>
                                </a:cubicBezTo>
                                <a:cubicBezTo>
                                  <a:pt x="1033463" y="130493"/>
                                  <a:pt x="1082040" y="81915"/>
                                  <a:pt x="1158240" y="81915"/>
                                </a:cubicBezTo>
                                <a:cubicBezTo>
                                  <a:pt x="1234440" y="81915"/>
                                  <a:pt x="1283018" y="129540"/>
                                  <a:pt x="1283018" y="203835"/>
                                </a:cubicBezTo>
                                <a:close/>
                                <a:moveTo>
                                  <a:pt x="1205865" y="203835"/>
                                </a:moveTo>
                                <a:cubicBezTo>
                                  <a:pt x="1205865" y="161925"/>
                                  <a:pt x="1184910" y="140970"/>
                                  <a:pt x="1158240" y="140970"/>
                                </a:cubicBezTo>
                                <a:cubicBezTo>
                                  <a:pt x="1131570" y="140970"/>
                                  <a:pt x="1110615" y="161925"/>
                                  <a:pt x="1110615" y="203835"/>
                                </a:cubicBezTo>
                                <a:cubicBezTo>
                                  <a:pt x="1110615" y="245745"/>
                                  <a:pt x="1131570" y="266700"/>
                                  <a:pt x="1158240" y="266700"/>
                                </a:cubicBezTo>
                                <a:cubicBezTo>
                                  <a:pt x="1184910" y="266700"/>
                                  <a:pt x="1205865" y="244793"/>
                                  <a:pt x="1205865" y="203835"/>
                                </a:cubicBezTo>
                                <a:close/>
                                <a:moveTo>
                                  <a:pt x="711518" y="319088"/>
                                </a:moveTo>
                                <a:lnTo>
                                  <a:pt x="787718" y="319088"/>
                                </a:lnTo>
                                <a:lnTo>
                                  <a:pt x="787718" y="87630"/>
                                </a:lnTo>
                                <a:lnTo>
                                  <a:pt x="711518" y="87630"/>
                                </a:lnTo>
                                <a:lnTo>
                                  <a:pt x="711518" y="319088"/>
                                </a:lnTo>
                                <a:close/>
                                <a:moveTo>
                                  <a:pt x="711518" y="60008"/>
                                </a:moveTo>
                                <a:lnTo>
                                  <a:pt x="787718" y="60008"/>
                                </a:lnTo>
                                <a:lnTo>
                                  <a:pt x="787718" y="0"/>
                                </a:lnTo>
                                <a:lnTo>
                                  <a:pt x="711518" y="0"/>
                                </a:lnTo>
                                <a:lnTo>
                                  <a:pt x="711518" y="60008"/>
                                </a:lnTo>
                                <a:close/>
                                <a:moveTo>
                                  <a:pt x="416243" y="212408"/>
                                </a:moveTo>
                                <a:cubicBezTo>
                                  <a:pt x="416243" y="220028"/>
                                  <a:pt x="416243" y="223838"/>
                                  <a:pt x="416243" y="223838"/>
                                </a:cubicBezTo>
                                <a:lnTo>
                                  <a:pt x="247650" y="223838"/>
                                </a:lnTo>
                                <a:cubicBezTo>
                                  <a:pt x="250508" y="251460"/>
                                  <a:pt x="264795" y="270510"/>
                                  <a:pt x="296228" y="270510"/>
                                </a:cubicBezTo>
                                <a:cubicBezTo>
                                  <a:pt x="330518" y="270510"/>
                                  <a:pt x="339090" y="246698"/>
                                  <a:pt x="339090" y="246698"/>
                                </a:cubicBezTo>
                                <a:lnTo>
                                  <a:pt x="414338" y="246698"/>
                                </a:lnTo>
                                <a:cubicBezTo>
                                  <a:pt x="407670" y="276225"/>
                                  <a:pt x="377190" y="324803"/>
                                  <a:pt x="293370" y="324803"/>
                                </a:cubicBezTo>
                                <a:cubicBezTo>
                                  <a:pt x="259080" y="324803"/>
                                  <a:pt x="228600" y="313373"/>
                                  <a:pt x="207645" y="294323"/>
                                </a:cubicBezTo>
                                <a:cubicBezTo>
                                  <a:pt x="186690" y="313373"/>
                                  <a:pt x="157163" y="324803"/>
                                  <a:pt x="122873" y="324803"/>
                                </a:cubicBezTo>
                                <a:cubicBezTo>
                                  <a:pt x="48578" y="325755"/>
                                  <a:pt x="0" y="277178"/>
                                  <a:pt x="0" y="203835"/>
                                </a:cubicBezTo>
                                <a:cubicBezTo>
                                  <a:pt x="0" y="129540"/>
                                  <a:pt x="48578" y="81915"/>
                                  <a:pt x="122873" y="81915"/>
                                </a:cubicBezTo>
                                <a:cubicBezTo>
                                  <a:pt x="157163" y="81915"/>
                                  <a:pt x="186690" y="93345"/>
                                  <a:pt x="207645" y="112395"/>
                                </a:cubicBezTo>
                                <a:cubicBezTo>
                                  <a:pt x="228600" y="93345"/>
                                  <a:pt x="259080" y="81915"/>
                                  <a:pt x="293370" y="81915"/>
                                </a:cubicBezTo>
                                <a:cubicBezTo>
                                  <a:pt x="368618" y="81915"/>
                                  <a:pt x="416243" y="128588"/>
                                  <a:pt x="416243" y="212408"/>
                                </a:cubicBezTo>
                                <a:close/>
                                <a:moveTo>
                                  <a:pt x="168593" y="203835"/>
                                </a:moveTo>
                                <a:cubicBezTo>
                                  <a:pt x="168593" y="161925"/>
                                  <a:pt x="147638" y="140970"/>
                                  <a:pt x="122873" y="140970"/>
                                </a:cubicBezTo>
                                <a:cubicBezTo>
                                  <a:pt x="98108" y="140970"/>
                                  <a:pt x="77153" y="161925"/>
                                  <a:pt x="77153" y="203835"/>
                                </a:cubicBezTo>
                                <a:cubicBezTo>
                                  <a:pt x="77153" y="245745"/>
                                  <a:pt x="98108" y="266700"/>
                                  <a:pt x="122873" y="266700"/>
                                </a:cubicBezTo>
                                <a:cubicBezTo>
                                  <a:pt x="147638" y="266700"/>
                                  <a:pt x="168593" y="244793"/>
                                  <a:pt x="168593" y="203835"/>
                                </a:cubicBezTo>
                                <a:close/>
                                <a:moveTo>
                                  <a:pt x="339090" y="177165"/>
                                </a:moveTo>
                                <a:cubicBezTo>
                                  <a:pt x="336233" y="153353"/>
                                  <a:pt x="321945" y="133350"/>
                                  <a:pt x="293370" y="133350"/>
                                </a:cubicBezTo>
                                <a:cubicBezTo>
                                  <a:pt x="264795" y="133350"/>
                                  <a:pt x="250508" y="153353"/>
                                  <a:pt x="247650" y="177165"/>
                                </a:cubicBezTo>
                                <a:lnTo>
                                  <a:pt x="339090" y="177165"/>
                                </a:lnTo>
                                <a:close/>
                              </a:path>
                            </a:pathLst>
                          </a:custGeom>
                          <a:solidFill>
                            <a:srgbClr val="EB0000"/>
                          </a:solidFill>
                          <a:ln w="9525" cap="flat">
                            <a:noFill/>
                            <a:prstDash val="solid"/>
                            <a:miter/>
                          </a:ln>
                        </wps:spPr>
                        <wps:bodyPr rtlCol="0" anchor="ctr"/>
                      </wps:wsp>
                      <wps:wsp>
                        <wps:cNvPr id="11" name="Freeform: Shape 118"/>
                        <wps:cNvSpPr/>
                        <wps:spPr>
                          <a:xfrm>
                            <a:off x="1714795" y="438161"/>
                            <a:ext cx="1243965" cy="161925"/>
                          </a:xfrm>
                          <a:custGeom>
                            <a:avLst/>
                            <a:gdLst>
                              <a:gd name="connsiteX0" fmla="*/ 123825 w 1243965"/>
                              <a:gd name="connsiteY0" fmla="*/ 34290 h 161925"/>
                              <a:gd name="connsiteX1" fmla="*/ 126683 w 1243965"/>
                              <a:gd name="connsiteY1" fmla="*/ 59055 h 161925"/>
                              <a:gd name="connsiteX2" fmla="*/ 126683 w 1243965"/>
                              <a:gd name="connsiteY2" fmla="*/ 157163 h 161925"/>
                              <a:gd name="connsiteX3" fmla="*/ 107633 w 1243965"/>
                              <a:gd name="connsiteY3" fmla="*/ 157163 h 161925"/>
                              <a:gd name="connsiteX4" fmla="*/ 107633 w 1243965"/>
                              <a:gd name="connsiteY4" fmla="*/ 61913 h 161925"/>
                              <a:gd name="connsiteX5" fmla="*/ 105728 w 1243965"/>
                              <a:gd name="connsiteY5" fmla="*/ 43815 h 161925"/>
                              <a:gd name="connsiteX6" fmla="*/ 99060 w 1243965"/>
                              <a:gd name="connsiteY6" fmla="*/ 29527 h 161925"/>
                              <a:gd name="connsiteX7" fmla="*/ 86678 w 1243965"/>
                              <a:gd name="connsiteY7" fmla="*/ 20002 h 161925"/>
                              <a:gd name="connsiteX8" fmla="*/ 67628 w 1243965"/>
                              <a:gd name="connsiteY8" fmla="*/ 16193 h 161925"/>
                              <a:gd name="connsiteX9" fmla="*/ 47625 w 1243965"/>
                              <a:gd name="connsiteY9" fmla="*/ 20002 h 161925"/>
                              <a:gd name="connsiteX10" fmla="*/ 32385 w 1243965"/>
                              <a:gd name="connsiteY10" fmla="*/ 31432 h 161925"/>
                              <a:gd name="connsiteX11" fmla="*/ 22860 w 1243965"/>
                              <a:gd name="connsiteY11" fmla="*/ 47625 h 161925"/>
                              <a:gd name="connsiteX12" fmla="*/ 19050 w 1243965"/>
                              <a:gd name="connsiteY12" fmla="*/ 68580 h 161925"/>
                              <a:gd name="connsiteX13" fmla="*/ 19050 w 1243965"/>
                              <a:gd name="connsiteY13" fmla="*/ 158115 h 161925"/>
                              <a:gd name="connsiteX14" fmla="*/ 0 w 1243965"/>
                              <a:gd name="connsiteY14" fmla="*/ 158115 h 161925"/>
                              <a:gd name="connsiteX15" fmla="*/ 0 w 1243965"/>
                              <a:gd name="connsiteY15" fmla="*/ 5715 h 161925"/>
                              <a:gd name="connsiteX16" fmla="*/ 19050 w 1243965"/>
                              <a:gd name="connsiteY16" fmla="*/ 5715 h 161925"/>
                              <a:gd name="connsiteX17" fmla="*/ 19050 w 1243965"/>
                              <a:gd name="connsiteY17" fmla="*/ 32385 h 161925"/>
                              <a:gd name="connsiteX18" fmla="*/ 20003 w 1243965"/>
                              <a:gd name="connsiteY18" fmla="*/ 32385 h 161925"/>
                              <a:gd name="connsiteX19" fmla="*/ 27623 w 1243965"/>
                              <a:gd name="connsiteY19" fmla="*/ 20002 h 161925"/>
                              <a:gd name="connsiteX20" fmla="*/ 39053 w 1243965"/>
                              <a:gd name="connsiteY20" fmla="*/ 10477 h 161925"/>
                              <a:gd name="connsiteX21" fmla="*/ 53340 w 1243965"/>
                              <a:gd name="connsiteY21" fmla="*/ 3810 h 161925"/>
                              <a:gd name="connsiteX22" fmla="*/ 70485 w 1243965"/>
                              <a:gd name="connsiteY22" fmla="*/ 0 h 161925"/>
                              <a:gd name="connsiteX23" fmla="*/ 97155 w 1243965"/>
                              <a:gd name="connsiteY23" fmla="*/ 3810 h 161925"/>
                              <a:gd name="connsiteX24" fmla="*/ 114300 w 1243965"/>
                              <a:gd name="connsiteY24" fmla="*/ 15240 h 161925"/>
                              <a:gd name="connsiteX25" fmla="*/ 123825 w 1243965"/>
                              <a:gd name="connsiteY25" fmla="*/ 34290 h 161925"/>
                              <a:gd name="connsiteX26" fmla="*/ 287655 w 1243965"/>
                              <a:gd name="connsiteY26" fmla="*/ 49530 h 161925"/>
                              <a:gd name="connsiteX27" fmla="*/ 292418 w 1243965"/>
                              <a:gd name="connsiteY27" fmla="*/ 80963 h 161925"/>
                              <a:gd name="connsiteX28" fmla="*/ 287655 w 1243965"/>
                              <a:gd name="connsiteY28" fmla="*/ 112395 h 161925"/>
                              <a:gd name="connsiteX29" fmla="*/ 273368 w 1243965"/>
                              <a:gd name="connsiteY29" fmla="*/ 138113 h 161925"/>
                              <a:gd name="connsiteX30" fmla="*/ 250508 w 1243965"/>
                              <a:gd name="connsiteY30" fmla="*/ 155258 h 161925"/>
                              <a:gd name="connsiteX31" fmla="*/ 220028 w 1243965"/>
                              <a:gd name="connsiteY31" fmla="*/ 161925 h 161925"/>
                              <a:gd name="connsiteX32" fmla="*/ 189548 w 1243965"/>
                              <a:gd name="connsiteY32" fmla="*/ 155258 h 161925"/>
                              <a:gd name="connsiteX33" fmla="*/ 166688 w 1243965"/>
                              <a:gd name="connsiteY33" fmla="*/ 138113 h 161925"/>
                              <a:gd name="connsiteX34" fmla="*/ 152400 w 1243965"/>
                              <a:gd name="connsiteY34" fmla="*/ 112395 h 161925"/>
                              <a:gd name="connsiteX35" fmla="*/ 147638 w 1243965"/>
                              <a:gd name="connsiteY35" fmla="*/ 80963 h 161925"/>
                              <a:gd name="connsiteX36" fmla="*/ 152400 w 1243965"/>
                              <a:gd name="connsiteY36" fmla="*/ 49530 h 161925"/>
                              <a:gd name="connsiteX37" fmla="*/ 166688 w 1243965"/>
                              <a:gd name="connsiteY37" fmla="*/ 23813 h 161925"/>
                              <a:gd name="connsiteX38" fmla="*/ 189548 w 1243965"/>
                              <a:gd name="connsiteY38" fmla="*/ 6668 h 161925"/>
                              <a:gd name="connsiteX39" fmla="*/ 220028 w 1243965"/>
                              <a:gd name="connsiteY39" fmla="*/ 0 h 161925"/>
                              <a:gd name="connsiteX40" fmla="*/ 250508 w 1243965"/>
                              <a:gd name="connsiteY40" fmla="*/ 6668 h 161925"/>
                              <a:gd name="connsiteX41" fmla="*/ 273368 w 1243965"/>
                              <a:gd name="connsiteY41" fmla="*/ 23813 h 161925"/>
                              <a:gd name="connsiteX42" fmla="*/ 287655 w 1243965"/>
                              <a:gd name="connsiteY42" fmla="*/ 49530 h 161925"/>
                              <a:gd name="connsiteX43" fmla="*/ 274320 w 1243965"/>
                              <a:gd name="connsiteY43" fmla="*/ 80963 h 161925"/>
                              <a:gd name="connsiteX44" fmla="*/ 270510 w 1243965"/>
                              <a:gd name="connsiteY44" fmla="*/ 57150 h 161925"/>
                              <a:gd name="connsiteX45" fmla="*/ 260033 w 1243965"/>
                              <a:gd name="connsiteY45" fmla="*/ 36195 h 161925"/>
                              <a:gd name="connsiteX46" fmla="*/ 242888 w 1243965"/>
                              <a:gd name="connsiteY46" fmla="*/ 20955 h 161925"/>
                              <a:gd name="connsiteX47" fmla="*/ 219075 w 1243965"/>
                              <a:gd name="connsiteY47" fmla="*/ 15240 h 161925"/>
                              <a:gd name="connsiteX48" fmla="*/ 195263 w 1243965"/>
                              <a:gd name="connsiteY48" fmla="*/ 20955 h 161925"/>
                              <a:gd name="connsiteX49" fmla="*/ 178118 w 1243965"/>
                              <a:gd name="connsiteY49" fmla="*/ 36195 h 161925"/>
                              <a:gd name="connsiteX50" fmla="*/ 167640 w 1243965"/>
                              <a:gd name="connsiteY50" fmla="*/ 57150 h 161925"/>
                              <a:gd name="connsiteX51" fmla="*/ 163830 w 1243965"/>
                              <a:gd name="connsiteY51" fmla="*/ 80963 h 161925"/>
                              <a:gd name="connsiteX52" fmla="*/ 167640 w 1243965"/>
                              <a:gd name="connsiteY52" fmla="*/ 104775 h 161925"/>
                              <a:gd name="connsiteX53" fmla="*/ 178118 w 1243965"/>
                              <a:gd name="connsiteY53" fmla="*/ 125730 h 161925"/>
                              <a:gd name="connsiteX54" fmla="*/ 195263 w 1243965"/>
                              <a:gd name="connsiteY54" fmla="*/ 140970 h 161925"/>
                              <a:gd name="connsiteX55" fmla="*/ 219075 w 1243965"/>
                              <a:gd name="connsiteY55" fmla="*/ 146685 h 161925"/>
                              <a:gd name="connsiteX56" fmla="*/ 242888 w 1243965"/>
                              <a:gd name="connsiteY56" fmla="*/ 140970 h 161925"/>
                              <a:gd name="connsiteX57" fmla="*/ 260033 w 1243965"/>
                              <a:gd name="connsiteY57" fmla="*/ 125730 h 161925"/>
                              <a:gd name="connsiteX58" fmla="*/ 270510 w 1243965"/>
                              <a:gd name="connsiteY58" fmla="*/ 104775 h 161925"/>
                              <a:gd name="connsiteX59" fmla="*/ 274320 w 1243965"/>
                              <a:gd name="connsiteY59" fmla="*/ 80963 h 161925"/>
                              <a:gd name="connsiteX60" fmla="*/ 426720 w 1243965"/>
                              <a:gd name="connsiteY60" fmla="*/ 15240 h 161925"/>
                              <a:gd name="connsiteX61" fmla="*/ 409575 w 1243965"/>
                              <a:gd name="connsiteY61" fmla="*/ 3810 h 161925"/>
                              <a:gd name="connsiteX62" fmla="*/ 381953 w 1243965"/>
                              <a:gd name="connsiteY62" fmla="*/ 0 h 161925"/>
                              <a:gd name="connsiteX63" fmla="*/ 366713 w 1243965"/>
                              <a:gd name="connsiteY63" fmla="*/ 1905 h 161925"/>
                              <a:gd name="connsiteX64" fmla="*/ 352425 w 1243965"/>
                              <a:gd name="connsiteY64" fmla="*/ 8573 h 161925"/>
                              <a:gd name="connsiteX65" fmla="*/ 340995 w 1243965"/>
                              <a:gd name="connsiteY65" fmla="*/ 18098 h 161925"/>
                              <a:gd name="connsiteX66" fmla="*/ 333375 w 1243965"/>
                              <a:gd name="connsiteY66" fmla="*/ 30480 h 161925"/>
                              <a:gd name="connsiteX67" fmla="*/ 332423 w 1243965"/>
                              <a:gd name="connsiteY67" fmla="*/ 30480 h 161925"/>
                              <a:gd name="connsiteX68" fmla="*/ 332423 w 1243965"/>
                              <a:gd name="connsiteY68" fmla="*/ 3810 h 161925"/>
                              <a:gd name="connsiteX69" fmla="*/ 313373 w 1243965"/>
                              <a:gd name="connsiteY69" fmla="*/ 3810 h 161925"/>
                              <a:gd name="connsiteX70" fmla="*/ 313373 w 1243965"/>
                              <a:gd name="connsiteY70" fmla="*/ 156210 h 161925"/>
                              <a:gd name="connsiteX71" fmla="*/ 332423 w 1243965"/>
                              <a:gd name="connsiteY71" fmla="*/ 156210 h 161925"/>
                              <a:gd name="connsiteX72" fmla="*/ 332423 w 1243965"/>
                              <a:gd name="connsiteY72" fmla="*/ 66675 h 161925"/>
                              <a:gd name="connsiteX73" fmla="*/ 336233 w 1243965"/>
                              <a:gd name="connsiteY73" fmla="*/ 45720 h 161925"/>
                              <a:gd name="connsiteX74" fmla="*/ 345758 w 1243965"/>
                              <a:gd name="connsiteY74" fmla="*/ 29527 h 161925"/>
                              <a:gd name="connsiteX75" fmla="*/ 360998 w 1243965"/>
                              <a:gd name="connsiteY75" fmla="*/ 18098 h 161925"/>
                              <a:gd name="connsiteX76" fmla="*/ 381000 w 1243965"/>
                              <a:gd name="connsiteY76" fmla="*/ 14288 h 161925"/>
                              <a:gd name="connsiteX77" fmla="*/ 400050 w 1243965"/>
                              <a:gd name="connsiteY77" fmla="*/ 18098 h 161925"/>
                              <a:gd name="connsiteX78" fmla="*/ 412433 w 1243965"/>
                              <a:gd name="connsiteY78" fmla="*/ 27623 h 161925"/>
                              <a:gd name="connsiteX79" fmla="*/ 419100 w 1243965"/>
                              <a:gd name="connsiteY79" fmla="*/ 41910 h 161925"/>
                              <a:gd name="connsiteX80" fmla="*/ 421005 w 1243965"/>
                              <a:gd name="connsiteY80" fmla="*/ 60007 h 161925"/>
                              <a:gd name="connsiteX81" fmla="*/ 421005 w 1243965"/>
                              <a:gd name="connsiteY81" fmla="*/ 155258 h 161925"/>
                              <a:gd name="connsiteX82" fmla="*/ 440055 w 1243965"/>
                              <a:gd name="connsiteY82" fmla="*/ 155258 h 161925"/>
                              <a:gd name="connsiteX83" fmla="*/ 440055 w 1243965"/>
                              <a:gd name="connsiteY83" fmla="*/ 59055 h 161925"/>
                              <a:gd name="connsiteX84" fmla="*/ 437198 w 1243965"/>
                              <a:gd name="connsiteY84" fmla="*/ 34290 h 161925"/>
                              <a:gd name="connsiteX85" fmla="*/ 426720 w 1243965"/>
                              <a:gd name="connsiteY85" fmla="*/ 15240 h 161925"/>
                              <a:gd name="connsiteX86" fmla="*/ 607695 w 1243965"/>
                              <a:gd name="connsiteY86" fmla="*/ 135255 h 161925"/>
                              <a:gd name="connsiteX87" fmla="*/ 607695 w 1243965"/>
                              <a:gd name="connsiteY87" fmla="*/ 135255 h 161925"/>
                              <a:gd name="connsiteX88" fmla="*/ 569595 w 1243965"/>
                              <a:gd name="connsiteY88" fmla="*/ 4763 h 161925"/>
                              <a:gd name="connsiteX89" fmla="*/ 548640 w 1243965"/>
                              <a:gd name="connsiteY89" fmla="*/ 4763 h 161925"/>
                              <a:gd name="connsiteX90" fmla="*/ 511493 w 1243965"/>
                              <a:gd name="connsiteY90" fmla="*/ 135255 h 161925"/>
                              <a:gd name="connsiteX91" fmla="*/ 510540 w 1243965"/>
                              <a:gd name="connsiteY91" fmla="*/ 135255 h 161925"/>
                              <a:gd name="connsiteX92" fmla="*/ 471488 w 1243965"/>
                              <a:gd name="connsiteY92" fmla="*/ 4763 h 161925"/>
                              <a:gd name="connsiteX93" fmla="*/ 451485 w 1243965"/>
                              <a:gd name="connsiteY93" fmla="*/ 4763 h 161925"/>
                              <a:gd name="connsiteX94" fmla="*/ 501015 w 1243965"/>
                              <a:gd name="connsiteY94" fmla="*/ 157163 h 161925"/>
                              <a:gd name="connsiteX95" fmla="*/ 521018 w 1243965"/>
                              <a:gd name="connsiteY95" fmla="*/ 157163 h 161925"/>
                              <a:gd name="connsiteX96" fmla="*/ 559118 w 1243965"/>
                              <a:gd name="connsiteY96" fmla="*/ 28575 h 161925"/>
                              <a:gd name="connsiteX97" fmla="*/ 560070 w 1243965"/>
                              <a:gd name="connsiteY97" fmla="*/ 28575 h 161925"/>
                              <a:gd name="connsiteX98" fmla="*/ 597218 w 1243965"/>
                              <a:gd name="connsiteY98" fmla="*/ 157163 h 161925"/>
                              <a:gd name="connsiteX99" fmla="*/ 617220 w 1243965"/>
                              <a:gd name="connsiteY99" fmla="*/ 157163 h 161925"/>
                              <a:gd name="connsiteX100" fmla="*/ 666750 w 1243965"/>
                              <a:gd name="connsiteY100" fmla="*/ 4763 h 161925"/>
                              <a:gd name="connsiteX101" fmla="*/ 646748 w 1243965"/>
                              <a:gd name="connsiteY101" fmla="*/ 4763 h 161925"/>
                              <a:gd name="connsiteX102" fmla="*/ 607695 w 1243965"/>
                              <a:gd name="connsiteY102" fmla="*/ 135255 h 161925"/>
                              <a:gd name="connsiteX103" fmla="*/ 813435 w 1243965"/>
                              <a:gd name="connsiteY103" fmla="*/ 49530 h 161925"/>
                              <a:gd name="connsiteX104" fmla="*/ 818198 w 1243965"/>
                              <a:gd name="connsiteY104" fmla="*/ 80963 h 161925"/>
                              <a:gd name="connsiteX105" fmla="*/ 813435 w 1243965"/>
                              <a:gd name="connsiteY105" fmla="*/ 112395 h 161925"/>
                              <a:gd name="connsiteX106" fmla="*/ 799148 w 1243965"/>
                              <a:gd name="connsiteY106" fmla="*/ 138113 h 161925"/>
                              <a:gd name="connsiteX107" fmla="*/ 776288 w 1243965"/>
                              <a:gd name="connsiteY107" fmla="*/ 155258 h 161925"/>
                              <a:gd name="connsiteX108" fmla="*/ 745808 w 1243965"/>
                              <a:gd name="connsiteY108" fmla="*/ 161925 h 161925"/>
                              <a:gd name="connsiteX109" fmla="*/ 715328 w 1243965"/>
                              <a:gd name="connsiteY109" fmla="*/ 155258 h 161925"/>
                              <a:gd name="connsiteX110" fmla="*/ 692468 w 1243965"/>
                              <a:gd name="connsiteY110" fmla="*/ 138113 h 161925"/>
                              <a:gd name="connsiteX111" fmla="*/ 678180 w 1243965"/>
                              <a:gd name="connsiteY111" fmla="*/ 112395 h 161925"/>
                              <a:gd name="connsiteX112" fmla="*/ 673418 w 1243965"/>
                              <a:gd name="connsiteY112" fmla="*/ 80963 h 161925"/>
                              <a:gd name="connsiteX113" fmla="*/ 678180 w 1243965"/>
                              <a:gd name="connsiteY113" fmla="*/ 49530 h 161925"/>
                              <a:gd name="connsiteX114" fmla="*/ 692468 w 1243965"/>
                              <a:gd name="connsiteY114" fmla="*/ 23813 h 161925"/>
                              <a:gd name="connsiteX115" fmla="*/ 715328 w 1243965"/>
                              <a:gd name="connsiteY115" fmla="*/ 6668 h 161925"/>
                              <a:gd name="connsiteX116" fmla="*/ 745808 w 1243965"/>
                              <a:gd name="connsiteY116" fmla="*/ 0 h 161925"/>
                              <a:gd name="connsiteX117" fmla="*/ 776288 w 1243965"/>
                              <a:gd name="connsiteY117" fmla="*/ 6668 h 161925"/>
                              <a:gd name="connsiteX118" fmla="*/ 799148 w 1243965"/>
                              <a:gd name="connsiteY118" fmla="*/ 23813 h 161925"/>
                              <a:gd name="connsiteX119" fmla="*/ 813435 w 1243965"/>
                              <a:gd name="connsiteY119" fmla="*/ 49530 h 161925"/>
                              <a:gd name="connsiteX120" fmla="*/ 799148 w 1243965"/>
                              <a:gd name="connsiteY120" fmla="*/ 80963 h 161925"/>
                              <a:gd name="connsiteX121" fmla="*/ 795338 w 1243965"/>
                              <a:gd name="connsiteY121" fmla="*/ 57150 h 161925"/>
                              <a:gd name="connsiteX122" fmla="*/ 784860 w 1243965"/>
                              <a:gd name="connsiteY122" fmla="*/ 36195 h 161925"/>
                              <a:gd name="connsiteX123" fmla="*/ 767715 w 1243965"/>
                              <a:gd name="connsiteY123" fmla="*/ 20955 h 161925"/>
                              <a:gd name="connsiteX124" fmla="*/ 743903 w 1243965"/>
                              <a:gd name="connsiteY124" fmla="*/ 15240 h 161925"/>
                              <a:gd name="connsiteX125" fmla="*/ 720090 w 1243965"/>
                              <a:gd name="connsiteY125" fmla="*/ 20955 h 161925"/>
                              <a:gd name="connsiteX126" fmla="*/ 702945 w 1243965"/>
                              <a:gd name="connsiteY126" fmla="*/ 36195 h 161925"/>
                              <a:gd name="connsiteX127" fmla="*/ 692468 w 1243965"/>
                              <a:gd name="connsiteY127" fmla="*/ 57150 h 161925"/>
                              <a:gd name="connsiteX128" fmla="*/ 688658 w 1243965"/>
                              <a:gd name="connsiteY128" fmla="*/ 80963 h 161925"/>
                              <a:gd name="connsiteX129" fmla="*/ 692468 w 1243965"/>
                              <a:gd name="connsiteY129" fmla="*/ 104775 h 161925"/>
                              <a:gd name="connsiteX130" fmla="*/ 702945 w 1243965"/>
                              <a:gd name="connsiteY130" fmla="*/ 125730 h 161925"/>
                              <a:gd name="connsiteX131" fmla="*/ 720090 w 1243965"/>
                              <a:gd name="connsiteY131" fmla="*/ 140970 h 161925"/>
                              <a:gd name="connsiteX132" fmla="*/ 743903 w 1243965"/>
                              <a:gd name="connsiteY132" fmla="*/ 146685 h 161925"/>
                              <a:gd name="connsiteX133" fmla="*/ 767715 w 1243965"/>
                              <a:gd name="connsiteY133" fmla="*/ 140970 h 161925"/>
                              <a:gd name="connsiteX134" fmla="*/ 784860 w 1243965"/>
                              <a:gd name="connsiteY134" fmla="*/ 125730 h 161925"/>
                              <a:gd name="connsiteX135" fmla="*/ 795338 w 1243965"/>
                              <a:gd name="connsiteY135" fmla="*/ 104775 h 161925"/>
                              <a:gd name="connsiteX136" fmla="*/ 799148 w 1243965"/>
                              <a:gd name="connsiteY136" fmla="*/ 80963 h 161925"/>
                              <a:gd name="connsiteX137" fmla="*/ 891540 w 1243965"/>
                              <a:gd name="connsiteY137" fmla="*/ 138113 h 161925"/>
                              <a:gd name="connsiteX138" fmla="*/ 891540 w 1243965"/>
                              <a:gd name="connsiteY138" fmla="*/ 138113 h 161925"/>
                              <a:gd name="connsiteX139" fmla="*/ 842963 w 1243965"/>
                              <a:gd name="connsiteY139" fmla="*/ 3810 h 161925"/>
                              <a:gd name="connsiteX140" fmla="*/ 822008 w 1243965"/>
                              <a:gd name="connsiteY140" fmla="*/ 3810 h 161925"/>
                              <a:gd name="connsiteX141" fmla="*/ 881063 w 1243965"/>
                              <a:gd name="connsiteY141" fmla="*/ 156210 h 161925"/>
                              <a:gd name="connsiteX142" fmla="*/ 901065 w 1243965"/>
                              <a:gd name="connsiteY142" fmla="*/ 156210 h 161925"/>
                              <a:gd name="connsiteX143" fmla="*/ 958215 w 1243965"/>
                              <a:gd name="connsiteY143" fmla="*/ 3810 h 161925"/>
                              <a:gd name="connsiteX144" fmla="*/ 939165 w 1243965"/>
                              <a:gd name="connsiteY144" fmla="*/ 3810 h 161925"/>
                              <a:gd name="connsiteX145" fmla="*/ 891540 w 1243965"/>
                              <a:gd name="connsiteY145" fmla="*/ 138113 h 161925"/>
                              <a:gd name="connsiteX146" fmla="*/ 1099185 w 1243965"/>
                              <a:gd name="connsiteY146" fmla="*/ 85725 h 161925"/>
                              <a:gd name="connsiteX147" fmla="*/ 982028 w 1243965"/>
                              <a:gd name="connsiteY147" fmla="*/ 85725 h 161925"/>
                              <a:gd name="connsiteX148" fmla="*/ 984885 w 1243965"/>
                              <a:gd name="connsiteY148" fmla="*/ 106680 h 161925"/>
                              <a:gd name="connsiteX149" fmla="*/ 993458 w 1243965"/>
                              <a:gd name="connsiteY149" fmla="*/ 125730 h 161925"/>
                              <a:gd name="connsiteX150" fmla="*/ 1008698 w 1243965"/>
                              <a:gd name="connsiteY150" fmla="*/ 140018 h 161925"/>
                              <a:gd name="connsiteX151" fmla="*/ 1031558 w 1243965"/>
                              <a:gd name="connsiteY151" fmla="*/ 145733 h 161925"/>
                              <a:gd name="connsiteX152" fmla="*/ 1063943 w 1243965"/>
                              <a:gd name="connsiteY152" fmla="*/ 135255 h 161925"/>
                              <a:gd name="connsiteX153" fmla="*/ 1080135 w 1243965"/>
                              <a:gd name="connsiteY153" fmla="*/ 106680 h 161925"/>
                              <a:gd name="connsiteX154" fmla="*/ 1099185 w 1243965"/>
                              <a:gd name="connsiteY154" fmla="*/ 106680 h 161925"/>
                              <a:gd name="connsiteX155" fmla="*/ 1077278 w 1243965"/>
                              <a:gd name="connsiteY155" fmla="*/ 146685 h 161925"/>
                              <a:gd name="connsiteX156" fmla="*/ 1032510 w 1243965"/>
                              <a:gd name="connsiteY156" fmla="*/ 160973 h 161925"/>
                              <a:gd name="connsiteX157" fmla="*/ 1001078 w 1243965"/>
                              <a:gd name="connsiteY157" fmla="*/ 154305 h 161925"/>
                              <a:gd name="connsiteX158" fmla="*/ 980123 w 1243965"/>
                              <a:gd name="connsiteY158" fmla="*/ 137160 h 161925"/>
                              <a:gd name="connsiteX159" fmla="*/ 967740 w 1243965"/>
                              <a:gd name="connsiteY159" fmla="*/ 111443 h 161925"/>
                              <a:gd name="connsiteX160" fmla="*/ 963930 w 1243965"/>
                              <a:gd name="connsiteY160" fmla="*/ 80963 h 161925"/>
                              <a:gd name="connsiteX161" fmla="*/ 967740 w 1243965"/>
                              <a:gd name="connsiteY161" fmla="*/ 51435 h 161925"/>
                              <a:gd name="connsiteX162" fmla="*/ 980123 w 1243965"/>
                              <a:gd name="connsiteY162" fmla="*/ 25718 h 161925"/>
                              <a:gd name="connsiteX163" fmla="*/ 1001078 w 1243965"/>
                              <a:gd name="connsiteY163" fmla="*/ 7620 h 161925"/>
                              <a:gd name="connsiteX164" fmla="*/ 1032510 w 1243965"/>
                              <a:gd name="connsiteY164" fmla="*/ 952 h 161925"/>
                              <a:gd name="connsiteX165" fmla="*/ 1063943 w 1243965"/>
                              <a:gd name="connsiteY165" fmla="*/ 8573 h 161925"/>
                              <a:gd name="connsiteX166" fmla="*/ 1084898 w 1243965"/>
                              <a:gd name="connsiteY166" fmla="*/ 27623 h 161925"/>
                              <a:gd name="connsiteX167" fmla="*/ 1096328 w 1243965"/>
                              <a:gd name="connsiteY167" fmla="*/ 55245 h 161925"/>
                              <a:gd name="connsiteX168" fmla="*/ 1099185 w 1243965"/>
                              <a:gd name="connsiteY168" fmla="*/ 85725 h 161925"/>
                              <a:gd name="connsiteX169" fmla="*/ 1081088 w 1243965"/>
                              <a:gd name="connsiteY169" fmla="*/ 69532 h 161925"/>
                              <a:gd name="connsiteX170" fmla="*/ 1077278 w 1243965"/>
                              <a:gd name="connsiteY170" fmla="*/ 49530 h 161925"/>
                              <a:gd name="connsiteX171" fmla="*/ 1067753 w 1243965"/>
                              <a:gd name="connsiteY171" fmla="*/ 32385 h 161925"/>
                              <a:gd name="connsiteX172" fmla="*/ 1052513 w 1243965"/>
                              <a:gd name="connsiteY172" fmla="*/ 20002 h 161925"/>
                              <a:gd name="connsiteX173" fmla="*/ 1032510 w 1243965"/>
                              <a:gd name="connsiteY173" fmla="*/ 15240 h 161925"/>
                              <a:gd name="connsiteX174" fmla="*/ 1012508 w 1243965"/>
                              <a:gd name="connsiteY174" fmla="*/ 20002 h 161925"/>
                              <a:gd name="connsiteX175" fmla="*/ 997268 w 1243965"/>
                              <a:gd name="connsiteY175" fmla="*/ 32385 h 161925"/>
                              <a:gd name="connsiteX176" fmla="*/ 987743 w 1243965"/>
                              <a:gd name="connsiteY176" fmla="*/ 49530 h 161925"/>
                              <a:gd name="connsiteX177" fmla="*/ 982980 w 1243965"/>
                              <a:gd name="connsiteY177" fmla="*/ 69532 h 161925"/>
                              <a:gd name="connsiteX178" fmla="*/ 1081088 w 1243965"/>
                              <a:gd name="connsiteY178" fmla="*/ 69532 h 161925"/>
                              <a:gd name="connsiteX179" fmla="*/ 1081088 w 1243965"/>
                              <a:gd name="connsiteY179" fmla="*/ 69532 h 161925"/>
                              <a:gd name="connsiteX180" fmla="*/ 1239203 w 1243965"/>
                              <a:gd name="connsiteY180" fmla="*/ 34290 h 161925"/>
                              <a:gd name="connsiteX181" fmla="*/ 1229678 w 1243965"/>
                              <a:gd name="connsiteY181" fmla="*/ 16193 h 161925"/>
                              <a:gd name="connsiteX182" fmla="*/ 1212533 w 1243965"/>
                              <a:gd name="connsiteY182" fmla="*/ 4763 h 161925"/>
                              <a:gd name="connsiteX183" fmla="*/ 1185863 w 1243965"/>
                              <a:gd name="connsiteY183" fmla="*/ 952 h 161925"/>
                              <a:gd name="connsiteX184" fmla="*/ 1170623 w 1243965"/>
                              <a:gd name="connsiteY184" fmla="*/ 2857 h 161925"/>
                              <a:gd name="connsiteX185" fmla="*/ 1156335 w 1243965"/>
                              <a:gd name="connsiteY185" fmla="*/ 9525 h 161925"/>
                              <a:gd name="connsiteX186" fmla="*/ 1144905 w 1243965"/>
                              <a:gd name="connsiteY186" fmla="*/ 19050 h 161925"/>
                              <a:gd name="connsiteX187" fmla="*/ 1137285 w 1243965"/>
                              <a:gd name="connsiteY187" fmla="*/ 31432 h 161925"/>
                              <a:gd name="connsiteX188" fmla="*/ 1136333 w 1243965"/>
                              <a:gd name="connsiteY188" fmla="*/ 31432 h 161925"/>
                              <a:gd name="connsiteX189" fmla="*/ 1136333 w 1243965"/>
                              <a:gd name="connsiteY189" fmla="*/ 4763 h 161925"/>
                              <a:gd name="connsiteX190" fmla="*/ 1117283 w 1243965"/>
                              <a:gd name="connsiteY190" fmla="*/ 4763 h 161925"/>
                              <a:gd name="connsiteX191" fmla="*/ 1117283 w 1243965"/>
                              <a:gd name="connsiteY191" fmla="*/ 157163 h 161925"/>
                              <a:gd name="connsiteX192" fmla="*/ 1136333 w 1243965"/>
                              <a:gd name="connsiteY192" fmla="*/ 157163 h 161925"/>
                              <a:gd name="connsiteX193" fmla="*/ 1136333 w 1243965"/>
                              <a:gd name="connsiteY193" fmla="*/ 67627 h 161925"/>
                              <a:gd name="connsiteX194" fmla="*/ 1140143 w 1243965"/>
                              <a:gd name="connsiteY194" fmla="*/ 46673 h 161925"/>
                              <a:gd name="connsiteX195" fmla="*/ 1149668 w 1243965"/>
                              <a:gd name="connsiteY195" fmla="*/ 30480 h 161925"/>
                              <a:gd name="connsiteX196" fmla="*/ 1164908 w 1243965"/>
                              <a:gd name="connsiteY196" fmla="*/ 19050 h 161925"/>
                              <a:gd name="connsiteX197" fmla="*/ 1184910 w 1243965"/>
                              <a:gd name="connsiteY197" fmla="*/ 15240 h 161925"/>
                              <a:gd name="connsiteX198" fmla="*/ 1203960 w 1243965"/>
                              <a:gd name="connsiteY198" fmla="*/ 19050 h 161925"/>
                              <a:gd name="connsiteX199" fmla="*/ 1216343 w 1243965"/>
                              <a:gd name="connsiteY199" fmla="*/ 28575 h 161925"/>
                              <a:gd name="connsiteX200" fmla="*/ 1223010 w 1243965"/>
                              <a:gd name="connsiteY200" fmla="*/ 42863 h 161925"/>
                              <a:gd name="connsiteX201" fmla="*/ 1224915 w 1243965"/>
                              <a:gd name="connsiteY201" fmla="*/ 60960 h 161925"/>
                              <a:gd name="connsiteX202" fmla="*/ 1224915 w 1243965"/>
                              <a:gd name="connsiteY202" fmla="*/ 156210 h 161925"/>
                              <a:gd name="connsiteX203" fmla="*/ 1243965 w 1243965"/>
                              <a:gd name="connsiteY203" fmla="*/ 156210 h 161925"/>
                              <a:gd name="connsiteX204" fmla="*/ 1243965 w 1243965"/>
                              <a:gd name="connsiteY204" fmla="*/ 59055 h 161925"/>
                              <a:gd name="connsiteX205" fmla="*/ 1239203 w 1243965"/>
                              <a:gd name="connsiteY205" fmla="*/ 3429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Lst>
                            <a:rect l="l" t="t" r="r" b="b"/>
                            <a:pathLst>
                              <a:path w="1243965" h="161925">
                                <a:moveTo>
                                  <a:pt x="123825" y="34290"/>
                                </a:moveTo>
                                <a:cubicBezTo>
                                  <a:pt x="125730" y="41910"/>
                                  <a:pt x="126683" y="49530"/>
                                  <a:pt x="126683" y="59055"/>
                                </a:cubicBezTo>
                                <a:lnTo>
                                  <a:pt x="126683" y="157163"/>
                                </a:lnTo>
                                <a:lnTo>
                                  <a:pt x="107633" y="157163"/>
                                </a:lnTo>
                                <a:lnTo>
                                  <a:pt x="107633" y="61913"/>
                                </a:lnTo>
                                <a:cubicBezTo>
                                  <a:pt x="107633" y="55245"/>
                                  <a:pt x="106680" y="49530"/>
                                  <a:pt x="105728" y="43815"/>
                                </a:cubicBezTo>
                                <a:cubicBezTo>
                                  <a:pt x="104775" y="38100"/>
                                  <a:pt x="102870" y="33338"/>
                                  <a:pt x="99060" y="29527"/>
                                </a:cubicBezTo>
                                <a:cubicBezTo>
                                  <a:pt x="96203" y="25718"/>
                                  <a:pt x="92393" y="21907"/>
                                  <a:pt x="86678" y="20002"/>
                                </a:cubicBezTo>
                                <a:cubicBezTo>
                                  <a:pt x="81915" y="18098"/>
                                  <a:pt x="75248" y="16193"/>
                                  <a:pt x="67628" y="16193"/>
                                </a:cubicBezTo>
                                <a:cubicBezTo>
                                  <a:pt x="60008" y="16193"/>
                                  <a:pt x="53340" y="17145"/>
                                  <a:pt x="47625" y="20002"/>
                                </a:cubicBezTo>
                                <a:cubicBezTo>
                                  <a:pt x="41910" y="22860"/>
                                  <a:pt x="37148" y="26670"/>
                                  <a:pt x="32385" y="31432"/>
                                </a:cubicBezTo>
                                <a:cubicBezTo>
                                  <a:pt x="28575" y="36195"/>
                                  <a:pt x="24765" y="41910"/>
                                  <a:pt x="22860" y="47625"/>
                                </a:cubicBezTo>
                                <a:cubicBezTo>
                                  <a:pt x="20955" y="54293"/>
                                  <a:pt x="19050" y="60960"/>
                                  <a:pt x="19050" y="68580"/>
                                </a:cubicBezTo>
                                <a:lnTo>
                                  <a:pt x="19050" y="158115"/>
                                </a:lnTo>
                                <a:lnTo>
                                  <a:pt x="0" y="158115"/>
                                </a:lnTo>
                                <a:lnTo>
                                  <a:pt x="0" y="5715"/>
                                </a:lnTo>
                                <a:lnTo>
                                  <a:pt x="19050" y="5715"/>
                                </a:lnTo>
                                <a:lnTo>
                                  <a:pt x="19050" y="32385"/>
                                </a:lnTo>
                                <a:lnTo>
                                  <a:pt x="20003" y="32385"/>
                                </a:lnTo>
                                <a:cubicBezTo>
                                  <a:pt x="21908" y="27623"/>
                                  <a:pt x="24765" y="23813"/>
                                  <a:pt x="27623" y="20002"/>
                                </a:cubicBezTo>
                                <a:cubicBezTo>
                                  <a:pt x="30480" y="16193"/>
                                  <a:pt x="34290" y="13335"/>
                                  <a:pt x="39053" y="10477"/>
                                </a:cubicBezTo>
                                <a:cubicBezTo>
                                  <a:pt x="43815" y="7620"/>
                                  <a:pt x="48578" y="5715"/>
                                  <a:pt x="53340" y="3810"/>
                                </a:cubicBezTo>
                                <a:cubicBezTo>
                                  <a:pt x="60008" y="952"/>
                                  <a:pt x="65723" y="0"/>
                                  <a:pt x="70485" y="0"/>
                                </a:cubicBezTo>
                                <a:cubicBezTo>
                                  <a:pt x="80963" y="0"/>
                                  <a:pt x="90488" y="952"/>
                                  <a:pt x="97155" y="3810"/>
                                </a:cubicBezTo>
                                <a:cubicBezTo>
                                  <a:pt x="104775" y="6668"/>
                                  <a:pt x="110490" y="10477"/>
                                  <a:pt x="114300" y="15240"/>
                                </a:cubicBezTo>
                                <a:cubicBezTo>
                                  <a:pt x="119063" y="20955"/>
                                  <a:pt x="121920" y="26670"/>
                                  <a:pt x="123825" y="34290"/>
                                </a:cubicBezTo>
                                <a:close/>
                                <a:moveTo>
                                  <a:pt x="287655" y="49530"/>
                                </a:moveTo>
                                <a:cubicBezTo>
                                  <a:pt x="290513" y="59055"/>
                                  <a:pt x="292418" y="69532"/>
                                  <a:pt x="292418" y="80963"/>
                                </a:cubicBezTo>
                                <a:cubicBezTo>
                                  <a:pt x="292418" y="92393"/>
                                  <a:pt x="290513" y="102870"/>
                                  <a:pt x="287655" y="112395"/>
                                </a:cubicBezTo>
                                <a:cubicBezTo>
                                  <a:pt x="284798" y="121920"/>
                                  <a:pt x="280035" y="130493"/>
                                  <a:pt x="273368" y="138113"/>
                                </a:cubicBezTo>
                                <a:cubicBezTo>
                                  <a:pt x="267653" y="145733"/>
                                  <a:pt x="260033" y="151448"/>
                                  <a:pt x="250508" y="155258"/>
                                </a:cubicBezTo>
                                <a:cubicBezTo>
                                  <a:pt x="241935" y="160020"/>
                                  <a:pt x="231458" y="161925"/>
                                  <a:pt x="220028" y="161925"/>
                                </a:cubicBezTo>
                                <a:cubicBezTo>
                                  <a:pt x="208598" y="161925"/>
                                  <a:pt x="198120" y="160020"/>
                                  <a:pt x="189548" y="155258"/>
                                </a:cubicBezTo>
                                <a:cubicBezTo>
                                  <a:pt x="180975" y="150495"/>
                                  <a:pt x="173355" y="144780"/>
                                  <a:pt x="166688" y="138113"/>
                                </a:cubicBezTo>
                                <a:cubicBezTo>
                                  <a:pt x="160020" y="131445"/>
                                  <a:pt x="156210" y="121920"/>
                                  <a:pt x="152400" y="112395"/>
                                </a:cubicBezTo>
                                <a:cubicBezTo>
                                  <a:pt x="148590" y="102870"/>
                                  <a:pt x="147638" y="92393"/>
                                  <a:pt x="147638" y="80963"/>
                                </a:cubicBezTo>
                                <a:cubicBezTo>
                                  <a:pt x="147638" y="70485"/>
                                  <a:pt x="149543" y="60007"/>
                                  <a:pt x="152400" y="49530"/>
                                </a:cubicBezTo>
                                <a:cubicBezTo>
                                  <a:pt x="155258" y="39052"/>
                                  <a:pt x="160020" y="31432"/>
                                  <a:pt x="166688" y="23813"/>
                                </a:cubicBezTo>
                                <a:cubicBezTo>
                                  <a:pt x="172403" y="16193"/>
                                  <a:pt x="180023" y="10477"/>
                                  <a:pt x="189548" y="6668"/>
                                </a:cubicBezTo>
                                <a:cubicBezTo>
                                  <a:pt x="198120" y="1905"/>
                                  <a:pt x="208598" y="0"/>
                                  <a:pt x="220028" y="0"/>
                                </a:cubicBezTo>
                                <a:cubicBezTo>
                                  <a:pt x="231458" y="0"/>
                                  <a:pt x="241935" y="1905"/>
                                  <a:pt x="250508" y="6668"/>
                                </a:cubicBezTo>
                                <a:cubicBezTo>
                                  <a:pt x="259080" y="11430"/>
                                  <a:pt x="266700" y="17145"/>
                                  <a:pt x="273368" y="23813"/>
                                </a:cubicBezTo>
                                <a:cubicBezTo>
                                  <a:pt x="280035" y="31432"/>
                                  <a:pt x="284798" y="40005"/>
                                  <a:pt x="287655" y="49530"/>
                                </a:cubicBezTo>
                                <a:close/>
                                <a:moveTo>
                                  <a:pt x="274320" y="80963"/>
                                </a:moveTo>
                                <a:cubicBezTo>
                                  <a:pt x="274320" y="73343"/>
                                  <a:pt x="273368" y="64770"/>
                                  <a:pt x="270510" y="57150"/>
                                </a:cubicBezTo>
                                <a:cubicBezTo>
                                  <a:pt x="268605" y="49530"/>
                                  <a:pt x="264795" y="42863"/>
                                  <a:pt x="260033" y="36195"/>
                                </a:cubicBezTo>
                                <a:cubicBezTo>
                                  <a:pt x="255270" y="30480"/>
                                  <a:pt x="249555" y="24765"/>
                                  <a:pt x="242888" y="20955"/>
                                </a:cubicBezTo>
                                <a:cubicBezTo>
                                  <a:pt x="236220" y="17145"/>
                                  <a:pt x="228600" y="15240"/>
                                  <a:pt x="219075" y="15240"/>
                                </a:cubicBezTo>
                                <a:cubicBezTo>
                                  <a:pt x="209550" y="15240"/>
                                  <a:pt x="201930" y="17145"/>
                                  <a:pt x="195263" y="20955"/>
                                </a:cubicBezTo>
                                <a:cubicBezTo>
                                  <a:pt x="188595" y="24765"/>
                                  <a:pt x="182880" y="29527"/>
                                  <a:pt x="178118" y="36195"/>
                                </a:cubicBezTo>
                                <a:cubicBezTo>
                                  <a:pt x="173355" y="41910"/>
                                  <a:pt x="170498" y="49530"/>
                                  <a:pt x="167640" y="57150"/>
                                </a:cubicBezTo>
                                <a:cubicBezTo>
                                  <a:pt x="165735" y="64770"/>
                                  <a:pt x="163830" y="73343"/>
                                  <a:pt x="163830" y="80963"/>
                                </a:cubicBezTo>
                                <a:cubicBezTo>
                                  <a:pt x="163830" y="88582"/>
                                  <a:pt x="164783" y="97155"/>
                                  <a:pt x="167640" y="104775"/>
                                </a:cubicBezTo>
                                <a:cubicBezTo>
                                  <a:pt x="170498" y="112395"/>
                                  <a:pt x="173355" y="119063"/>
                                  <a:pt x="178118" y="125730"/>
                                </a:cubicBezTo>
                                <a:cubicBezTo>
                                  <a:pt x="182880" y="131445"/>
                                  <a:pt x="188595" y="137160"/>
                                  <a:pt x="195263" y="140970"/>
                                </a:cubicBezTo>
                                <a:cubicBezTo>
                                  <a:pt x="201930" y="144780"/>
                                  <a:pt x="209550" y="146685"/>
                                  <a:pt x="219075" y="146685"/>
                                </a:cubicBezTo>
                                <a:cubicBezTo>
                                  <a:pt x="228600" y="146685"/>
                                  <a:pt x="236220" y="144780"/>
                                  <a:pt x="242888" y="140970"/>
                                </a:cubicBezTo>
                                <a:cubicBezTo>
                                  <a:pt x="249555" y="137160"/>
                                  <a:pt x="255270" y="132398"/>
                                  <a:pt x="260033" y="125730"/>
                                </a:cubicBezTo>
                                <a:cubicBezTo>
                                  <a:pt x="264795" y="120015"/>
                                  <a:pt x="267653" y="112395"/>
                                  <a:pt x="270510" y="104775"/>
                                </a:cubicBezTo>
                                <a:cubicBezTo>
                                  <a:pt x="272415" y="96202"/>
                                  <a:pt x="274320" y="88582"/>
                                  <a:pt x="274320" y="80963"/>
                                </a:cubicBezTo>
                                <a:close/>
                                <a:moveTo>
                                  <a:pt x="426720" y="15240"/>
                                </a:moveTo>
                                <a:cubicBezTo>
                                  <a:pt x="421958" y="10477"/>
                                  <a:pt x="416243" y="6668"/>
                                  <a:pt x="409575" y="3810"/>
                                </a:cubicBezTo>
                                <a:cubicBezTo>
                                  <a:pt x="401955" y="952"/>
                                  <a:pt x="393383" y="0"/>
                                  <a:pt x="381953" y="0"/>
                                </a:cubicBezTo>
                                <a:cubicBezTo>
                                  <a:pt x="376238" y="0"/>
                                  <a:pt x="371475" y="952"/>
                                  <a:pt x="366713" y="1905"/>
                                </a:cubicBezTo>
                                <a:cubicBezTo>
                                  <a:pt x="361950" y="3810"/>
                                  <a:pt x="357188" y="5715"/>
                                  <a:pt x="352425" y="8573"/>
                                </a:cubicBezTo>
                                <a:cubicBezTo>
                                  <a:pt x="347663" y="11430"/>
                                  <a:pt x="343853" y="14288"/>
                                  <a:pt x="340995" y="18098"/>
                                </a:cubicBezTo>
                                <a:cubicBezTo>
                                  <a:pt x="338138" y="21907"/>
                                  <a:pt x="335280" y="25718"/>
                                  <a:pt x="333375" y="30480"/>
                                </a:cubicBezTo>
                                <a:lnTo>
                                  <a:pt x="332423" y="30480"/>
                                </a:lnTo>
                                <a:lnTo>
                                  <a:pt x="332423" y="3810"/>
                                </a:lnTo>
                                <a:lnTo>
                                  <a:pt x="313373" y="3810"/>
                                </a:lnTo>
                                <a:lnTo>
                                  <a:pt x="313373" y="156210"/>
                                </a:lnTo>
                                <a:lnTo>
                                  <a:pt x="332423" y="156210"/>
                                </a:lnTo>
                                <a:lnTo>
                                  <a:pt x="332423" y="66675"/>
                                </a:lnTo>
                                <a:cubicBezTo>
                                  <a:pt x="332423" y="59055"/>
                                  <a:pt x="333375" y="52388"/>
                                  <a:pt x="336233" y="45720"/>
                                </a:cubicBezTo>
                                <a:cubicBezTo>
                                  <a:pt x="338138" y="39052"/>
                                  <a:pt x="341948" y="33338"/>
                                  <a:pt x="345758" y="29527"/>
                                </a:cubicBezTo>
                                <a:cubicBezTo>
                                  <a:pt x="349568" y="24765"/>
                                  <a:pt x="355283" y="20955"/>
                                  <a:pt x="360998" y="18098"/>
                                </a:cubicBezTo>
                                <a:cubicBezTo>
                                  <a:pt x="366713" y="15240"/>
                                  <a:pt x="373380" y="14288"/>
                                  <a:pt x="381000" y="14288"/>
                                </a:cubicBezTo>
                                <a:cubicBezTo>
                                  <a:pt x="388620" y="14288"/>
                                  <a:pt x="394335" y="15240"/>
                                  <a:pt x="400050" y="18098"/>
                                </a:cubicBezTo>
                                <a:cubicBezTo>
                                  <a:pt x="405765" y="20955"/>
                                  <a:pt x="408623" y="23813"/>
                                  <a:pt x="412433" y="27623"/>
                                </a:cubicBezTo>
                                <a:cubicBezTo>
                                  <a:pt x="415290" y="31432"/>
                                  <a:pt x="417195" y="36195"/>
                                  <a:pt x="419100" y="41910"/>
                                </a:cubicBezTo>
                                <a:cubicBezTo>
                                  <a:pt x="420053" y="47625"/>
                                  <a:pt x="421005" y="53340"/>
                                  <a:pt x="421005" y="60007"/>
                                </a:cubicBezTo>
                                <a:lnTo>
                                  <a:pt x="421005" y="155258"/>
                                </a:lnTo>
                                <a:lnTo>
                                  <a:pt x="440055" y="155258"/>
                                </a:lnTo>
                                <a:lnTo>
                                  <a:pt x="440055" y="59055"/>
                                </a:lnTo>
                                <a:cubicBezTo>
                                  <a:pt x="440055" y="49530"/>
                                  <a:pt x="439103" y="41910"/>
                                  <a:pt x="437198" y="34290"/>
                                </a:cubicBezTo>
                                <a:cubicBezTo>
                                  <a:pt x="434340" y="26670"/>
                                  <a:pt x="430530" y="20955"/>
                                  <a:pt x="426720" y="15240"/>
                                </a:cubicBezTo>
                                <a:close/>
                                <a:moveTo>
                                  <a:pt x="607695" y="135255"/>
                                </a:moveTo>
                                <a:lnTo>
                                  <a:pt x="607695" y="135255"/>
                                </a:lnTo>
                                <a:lnTo>
                                  <a:pt x="569595" y="4763"/>
                                </a:lnTo>
                                <a:lnTo>
                                  <a:pt x="548640" y="4763"/>
                                </a:lnTo>
                                <a:lnTo>
                                  <a:pt x="511493" y="135255"/>
                                </a:lnTo>
                                <a:lnTo>
                                  <a:pt x="510540" y="135255"/>
                                </a:lnTo>
                                <a:lnTo>
                                  <a:pt x="471488" y="4763"/>
                                </a:lnTo>
                                <a:lnTo>
                                  <a:pt x="451485" y="4763"/>
                                </a:lnTo>
                                <a:lnTo>
                                  <a:pt x="501015" y="157163"/>
                                </a:lnTo>
                                <a:lnTo>
                                  <a:pt x="521018" y="157163"/>
                                </a:lnTo>
                                <a:lnTo>
                                  <a:pt x="559118" y="28575"/>
                                </a:lnTo>
                                <a:lnTo>
                                  <a:pt x="560070" y="28575"/>
                                </a:lnTo>
                                <a:lnTo>
                                  <a:pt x="597218" y="157163"/>
                                </a:lnTo>
                                <a:lnTo>
                                  <a:pt x="617220" y="157163"/>
                                </a:lnTo>
                                <a:lnTo>
                                  <a:pt x="666750" y="4763"/>
                                </a:lnTo>
                                <a:lnTo>
                                  <a:pt x="646748" y="4763"/>
                                </a:lnTo>
                                <a:lnTo>
                                  <a:pt x="607695" y="135255"/>
                                </a:lnTo>
                                <a:close/>
                                <a:moveTo>
                                  <a:pt x="813435" y="49530"/>
                                </a:moveTo>
                                <a:cubicBezTo>
                                  <a:pt x="816293" y="59055"/>
                                  <a:pt x="818198" y="69532"/>
                                  <a:pt x="818198" y="80963"/>
                                </a:cubicBezTo>
                                <a:cubicBezTo>
                                  <a:pt x="818198" y="92393"/>
                                  <a:pt x="816293" y="102870"/>
                                  <a:pt x="813435" y="112395"/>
                                </a:cubicBezTo>
                                <a:cubicBezTo>
                                  <a:pt x="810578" y="121920"/>
                                  <a:pt x="805815" y="130493"/>
                                  <a:pt x="799148" y="138113"/>
                                </a:cubicBezTo>
                                <a:cubicBezTo>
                                  <a:pt x="793433" y="145733"/>
                                  <a:pt x="785813" y="151448"/>
                                  <a:pt x="776288" y="155258"/>
                                </a:cubicBezTo>
                                <a:cubicBezTo>
                                  <a:pt x="767715" y="160020"/>
                                  <a:pt x="757238" y="161925"/>
                                  <a:pt x="745808" y="161925"/>
                                </a:cubicBezTo>
                                <a:cubicBezTo>
                                  <a:pt x="734378" y="161925"/>
                                  <a:pt x="723900" y="160020"/>
                                  <a:pt x="715328" y="155258"/>
                                </a:cubicBezTo>
                                <a:cubicBezTo>
                                  <a:pt x="706755" y="150495"/>
                                  <a:pt x="699135" y="144780"/>
                                  <a:pt x="692468" y="138113"/>
                                </a:cubicBezTo>
                                <a:cubicBezTo>
                                  <a:pt x="685800" y="131445"/>
                                  <a:pt x="681990" y="121920"/>
                                  <a:pt x="678180" y="112395"/>
                                </a:cubicBezTo>
                                <a:cubicBezTo>
                                  <a:pt x="674370" y="102870"/>
                                  <a:pt x="673418" y="92393"/>
                                  <a:pt x="673418" y="80963"/>
                                </a:cubicBezTo>
                                <a:cubicBezTo>
                                  <a:pt x="673418" y="70485"/>
                                  <a:pt x="675323" y="60007"/>
                                  <a:pt x="678180" y="49530"/>
                                </a:cubicBezTo>
                                <a:cubicBezTo>
                                  <a:pt x="681038" y="39052"/>
                                  <a:pt x="685800" y="31432"/>
                                  <a:pt x="692468" y="23813"/>
                                </a:cubicBezTo>
                                <a:cubicBezTo>
                                  <a:pt x="698183" y="16193"/>
                                  <a:pt x="705803" y="10477"/>
                                  <a:pt x="715328" y="6668"/>
                                </a:cubicBezTo>
                                <a:cubicBezTo>
                                  <a:pt x="723900" y="1905"/>
                                  <a:pt x="734378" y="0"/>
                                  <a:pt x="745808" y="0"/>
                                </a:cubicBezTo>
                                <a:cubicBezTo>
                                  <a:pt x="757238" y="0"/>
                                  <a:pt x="767715" y="1905"/>
                                  <a:pt x="776288" y="6668"/>
                                </a:cubicBezTo>
                                <a:cubicBezTo>
                                  <a:pt x="784860" y="11430"/>
                                  <a:pt x="792480" y="17145"/>
                                  <a:pt x="799148" y="23813"/>
                                </a:cubicBezTo>
                                <a:cubicBezTo>
                                  <a:pt x="804863" y="31432"/>
                                  <a:pt x="809625" y="40005"/>
                                  <a:pt x="813435" y="49530"/>
                                </a:cubicBezTo>
                                <a:close/>
                                <a:moveTo>
                                  <a:pt x="799148" y="80963"/>
                                </a:moveTo>
                                <a:cubicBezTo>
                                  <a:pt x="799148" y="73343"/>
                                  <a:pt x="798195" y="64770"/>
                                  <a:pt x="795338" y="57150"/>
                                </a:cubicBezTo>
                                <a:cubicBezTo>
                                  <a:pt x="793433" y="49530"/>
                                  <a:pt x="789623" y="42863"/>
                                  <a:pt x="784860" y="36195"/>
                                </a:cubicBezTo>
                                <a:cubicBezTo>
                                  <a:pt x="780098" y="30480"/>
                                  <a:pt x="774383" y="24765"/>
                                  <a:pt x="767715" y="20955"/>
                                </a:cubicBezTo>
                                <a:cubicBezTo>
                                  <a:pt x="761048" y="17145"/>
                                  <a:pt x="753428" y="15240"/>
                                  <a:pt x="743903" y="15240"/>
                                </a:cubicBezTo>
                                <a:cubicBezTo>
                                  <a:pt x="734378" y="15240"/>
                                  <a:pt x="726758" y="17145"/>
                                  <a:pt x="720090" y="20955"/>
                                </a:cubicBezTo>
                                <a:cubicBezTo>
                                  <a:pt x="713423" y="24765"/>
                                  <a:pt x="707708" y="29527"/>
                                  <a:pt x="702945" y="36195"/>
                                </a:cubicBezTo>
                                <a:cubicBezTo>
                                  <a:pt x="698183" y="41910"/>
                                  <a:pt x="695325" y="49530"/>
                                  <a:pt x="692468" y="57150"/>
                                </a:cubicBezTo>
                                <a:cubicBezTo>
                                  <a:pt x="690563" y="64770"/>
                                  <a:pt x="688658" y="73343"/>
                                  <a:pt x="688658" y="80963"/>
                                </a:cubicBezTo>
                                <a:cubicBezTo>
                                  <a:pt x="688658" y="88582"/>
                                  <a:pt x="689610" y="97155"/>
                                  <a:pt x="692468" y="104775"/>
                                </a:cubicBezTo>
                                <a:cubicBezTo>
                                  <a:pt x="695325" y="112395"/>
                                  <a:pt x="698183" y="119063"/>
                                  <a:pt x="702945" y="125730"/>
                                </a:cubicBezTo>
                                <a:cubicBezTo>
                                  <a:pt x="707708" y="131445"/>
                                  <a:pt x="713423" y="137160"/>
                                  <a:pt x="720090" y="140970"/>
                                </a:cubicBezTo>
                                <a:cubicBezTo>
                                  <a:pt x="726758" y="144780"/>
                                  <a:pt x="734378" y="146685"/>
                                  <a:pt x="743903" y="146685"/>
                                </a:cubicBezTo>
                                <a:cubicBezTo>
                                  <a:pt x="753428" y="146685"/>
                                  <a:pt x="761048" y="144780"/>
                                  <a:pt x="767715" y="140970"/>
                                </a:cubicBezTo>
                                <a:cubicBezTo>
                                  <a:pt x="774383" y="137160"/>
                                  <a:pt x="780098" y="132398"/>
                                  <a:pt x="784860" y="125730"/>
                                </a:cubicBezTo>
                                <a:cubicBezTo>
                                  <a:pt x="789623" y="120015"/>
                                  <a:pt x="792480" y="112395"/>
                                  <a:pt x="795338" y="104775"/>
                                </a:cubicBezTo>
                                <a:cubicBezTo>
                                  <a:pt x="798195" y="96202"/>
                                  <a:pt x="799148" y="88582"/>
                                  <a:pt x="799148" y="80963"/>
                                </a:cubicBezTo>
                                <a:close/>
                                <a:moveTo>
                                  <a:pt x="891540" y="138113"/>
                                </a:moveTo>
                                <a:lnTo>
                                  <a:pt x="891540" y="138113"/>
                                </a:lnTo>
                                <a:lnTo>
                                  <a:pt x="842963" y="3810"/>
                                </a:lnTo>
                                <a:lnTo>
                                  <a:pt x="822008" y="3810"/>
                                </a:lnTo>
                                <a:lnTo>
                                  <a:pt x="881063" y="156210"/>
                                </a:lnTo>
                                <a:lnTo>
                                  <a:pt x="901065" y="156210"/>
                                </a:lnTo>
                                <a:lnTo>
                                  <a:pt x="958215" y="3810"/>
                                </a:lnTo>
                                <a:lnTo>
                                  <a:pt x="939165" y="3810"/>
                                </a:lnTo>
                                <a:lnTo>
                                  <a:pt x="891540" y="138113"/>
                                </a:lnTo>
                                <a:close/>
                                <a:moveTo>
                                  <a:pt x="1099185" y="85725"/>
                                </a:moveTo>
                                <a:lnTo>
                                  <a:pt x="982028" y="85725"/>
                                </a:lnTo>
                                <a:cubicBezTo>
                                  <a:pt x="982028" y="92393"/>
                                  <a:pt x="982980" y="100013"/>
                                  <a:pt x="984885" y="106680"/>
                                </a:cubicBezTo>
                                <a:cubicBezTo>
                                  <a:pt x="986790" y="113348"/>
                                  <a:pt x="989648" y="120015"/>
                                  <a:pt x="993458" y="125730"/>
                                </a:cubicBezTo>
                                <a:cubicBezTo>
                                  <a:pt x="997268" y="131445"/>
                                  <a:pt x="1002983" y="136208"/>
                                  <a:pt x="1008698" y="140018"/>
                                </a:cubicBezTo>
                                <a:cubicBezTo>
                                  <a:pt x="1015365" y="143827"/>
                                  <a:pt x="1022985" y="145733"/>
                                  <a:pt x="1031558" y="145733"/>
                                </a:cubicBezTo>
                                <a:cubicBezTo>
                                  <a:pt x="1044893" y="145733"/>
                                  <a:pt x="1055370" y="141923"/>
                                  <a:pt x="1063943" y="135255"/>
                                </a:cubicBezTo>
                                <a:cubicBezTo>
                                  <a:pt x="1071563" y="127635"/>
                                  <a:pt x="1077278" y="119063"/>
                                  <a:pt x="1080135" y="106680"/>
                                </a:cubicBezTo>
                                <a:lnTo>
                                  <a:pt x="1099185" y="106680"/>
                                </a:lnTo>
                                <a:cubicBezTo>
                                  <a:pt x="1095375" y="123825"/>
                                  <a:pt x="1087755" y="137160"/>
                                  <a:pt x="1077278" y="146685"/>
                                </a:cubicBezTo>
                                <a:cubicBezTo>
                                  <a:pt x="1066800" y="156210"/>
                                  <a:pt x="1051560" y="160973"/>
                                  <a:pt x="1032510" y="160973"/>
                                </a:cubicBezTo>
                                <a:cubicBezTo>
                                  <a:pt x="1020128" y="160973"/>
                                  <a:pt x="1009650" y="159068"/>
                                  <a:pt x="1001078" y="154305"/>
                                </a:cubicBezTo>
                                <a:cubicBezTo>
                                  <a:pt x="992505" y="149543"/>
                                  <a:pt x="984885" y="143827"/>
                                  <a:pt x="980123" y="137160"/>
                                </a:cubicBezTo>
                                <a:cubicBezTo>
                                  <a:pt x="974408" y="129540"/>
                                  <a:pt x="970598" y="120968"/>
                                  <a:pt x="967740" y="111443"/>
                                </a:cubicBezTo>
                                <a:cubicBezTo>
                                  <a:pt x="964883" y="101918"/>
                                  <a:pt x="963930" y="91440"/>
                                  <a:pt x="963930" y="80963"/>
                                </a:cubicBezTo>
                                <a:cubicBezTo>
                                  <a:pt x="963930" y="70485"/>
                                  <a:pt x="964883" y="60960"/>
                                  <a:pt x="967740" y="51435"/>
                                </a:cubicBezTo>
                                <a:cubicBezTo>
                                  <a:pt x="970598" y="41910"/>
                                  <a:pt x="974408" y="33338"/>
                                  <a:pt x="980123" y="25718"/>
                                </a:cubicBezTo>
                                <a:cubicBezTo>
                                  <a:pt x="985838" y="18098"/>
                                  <a:pt x="992505" y="12382"/>
                                  <a:pt x="1001078" y="7620"/>
                                </a:cubicBezTo>
                                <a:cubicBezTo>
                                  <a:pt x="1009650" y="2857"/>
                                  <a:pt x="1020128" y="952"/>
                                  <a:pt x="1032510" y="952"/>
                                </a:cubicBezTo>
                                <a:cubicBezTo>
                                  <a:pt x="1044893" y="952"/>
                                  <a:pt x="1055370" y="3810"/>
                                  <a:pt x="1063943" y="8573"/>
                                </a:cubicBezTo>
                                <a:cubicBezTo>
                                  <a:pt x="1072515" y="13335"/>
                                  <a:pt x="1080135" y="20002"/>
                                  <a:pt x="1084898" y="27623"/>
                                </a:cubicBezTo>
                                <a:cubicBezTo>
                                  <a:pt x="1089660" y="35243"/>
                                  <a:pt x="1094423" y="44768"/>
                                  <a:pt x="1096328" y="55245"/>
                                </a:cubicBezTo>
                                <a:cubicBezTo>
                                  <a:pt x="1098233" y="64770"/>
                                  <a:pt x="1100138" y="75248"/>
                                  <a:pt x="1099185" y="85725"/>
                                </a:cubicBezTo>
                                <a:close/>
                                <a:moveTo>
                                  <a:pt x="1081088" y="69532"/>
                                </a:moveTo>
                                <a:cubicBezTo>
                                  <a:pt x="1081088" y="62865"/>
                                  <a:pt x="1079183" y="55245"/>
                                  <a:pt x="1077278" y="49530"/>
                                </a:cubicBezTo>
                                <a:cubicBezTo>
                                  <a:pt x="1075373" y="42863"/>
                                  <a:pt x="1071563" y="37148"/>
                                  <a:pt x="1067753" y="32385"/>
                                </a:cubicBezTo>
                                <a:cubicBezTo>
                                  <a:pt x="1063943" y="27623"/>
                                  <a:pt x="1058228" y="22860"/>
                                  <a:pt x="1052513" y="20002"/>
                                </a:cubicBezTo>
                                <a:cubicBezTo>
                                  <a:pt x="1046798" y="17145"/>
                                  <a:pt x="1040130" y="15240"/>
                                  <a:pt x="1032510" y="15240"/>
                                </a:cubicBezTo>
                                <a:cubicBezTo>
                                  <a:pt x="1024890" y="15240"/>
                                  <a:pt x="1018223" y="17145"/>
                                  <a:pt x="1012508" y="20002"/>
                                </a:cubicBezTo>
                                <a:cubicBezTo>
                                  <a:pt x="1006793" y="22860"/>
                                  <a:pt x="1001078" y="26670"/>
                                  <a:pt x="997268" y="32385"/>
                                </a:cubicBezTo>
                                <a:cubicBezTo>
                                  <a:pt x="993458" y="38100"/>
                                  <a:pt x="989648" y="42863"/>
                                  <a:pt x="987743" y="49530"/>
                                </a:cubicBezTo>
                                <a:cubicBezTo>
                                  <a:pt x="985838" y="56198"/>
                                  <a:pt x="983933" y="62865"/>
                                  <a:pt x="982980" y="69532"/>
                                </a:cubicBezTo>
                                <a:lnTo>
                                  <a:pt x="1081088" y="69532"/>
                                </a:lnTo>
                                <a:lnTo>
                                  <a:pt x="1081088" y="69532"/>
                                </a:lnTo>
                                <a:close/>
                                <a:moveTo>
                                  <a:pt x="1239203" y="34290"/>
                                </a:moveTo>
                                <a:cubicBezTo>
                                  <a:pt x="1237298" y="26670"/>
                                  <a:pt x="1234440" y="20955"/>
                                  <a:pt x="1229678" y="16193"/>
                                </a:cubicBezTo>
                                <a:cubicBezTo>
                                  <a:pt x="1224915" y="11430"/>
                                  <a:pt x="1219200" y="7620"/>
                                  <a:pt x="1212533" y="4763"/>
                                </a:cubicBezTo>
                                <a:cubicBezTo>
                                  <a:pt x="1204913" y="1905"/>
                                  <a:pt x="1196340" y="952"/>
                                  <a:pt x="1185863" y="952"/>
                                </a:cubicBezTo>
                                <a:cubicBezTo>
                                  <a:pt x="1180148" y="952"/>
                                  <a:pt x="1175385" y="1905"/>
                                  <a:pt x="1170623" y="2857"/>
                                </a:cubicBezTo>
                                <a:cubicBezTo>
                                  <a:pt x="1165860" y="4763"/>
                                  <a:pt x="1161098" y="6668"/>
                                  <a:pt x="1156335" y="9525"/>
                                </a:cubicBezTo>
                                <a:cubicBezTo>
                                  <a:pt x="1151573" y="12382"/>
                                  <a:pt x="1147763" y="15240"/>
                                  <a:pt x="1144905" y="19050"/>
                                </a:cubicBezTo>
                                <a:cubicBezTo>
                                  <a:pt x="1142048" y="22860"/>
                                  <a:pt x="1139190" y="26670"/>
                                  <a:pt x="1137285" y="31432"/>
                                </a:cubicBezTo>
                                <a:lnTo>
                                  <a:pt x="1136333" y="31432"/>
                                </a:lnTo>
                                <a:lnTo>
                                  <a:pt x="1136333" y="4763"/>
                                </a:lnTo>
                                <a:lnTo>
                                  <a:pt x="1117283" y="4763"/>
                                </a:lnTo>
                                <a:lnTo>
                                  <a:pt x="1117283" y="157163"/>
                                </a:lnTo>
                                <a:lnTo>
                                  <a:pt x="1136333" y="157163"/>
                                </a:lnTo>
                                <a:lnTo>
                                  <a:pt x="1136333" y="67627"/>
                                </a:lnTo>
                                <a:cubicBezTo>
                                  <a:pt x="1136333" y="60007"/>
                                  <a:pt x="1137285" y="53340"/>
                                  <a:pt x="1140143" y="46673"/>
                                </a:cubicBezTo>
                                <a:cubicBezTo>
                                  <a:pt x="1142048" y="40005"/>
                                  <a:pt x="1145858" y="34290"/>
                                  <a:pt x="1149668" y="30480"/>
                                </a:cubicBezTo>
                                <a:cubicBezTo>
                                  <a:pt x="1153478" y="25718"/>
                                  <a:pt x="1159193" y="21907"/>
                                  <a:pt x="1164908" y="19050"/>
                                </a:cubicBezTo>
                                <a:cubicBezTo>
                                  <a:pt x="1170623" y="16193"/>
                                  <a:pt x="1177290" y="15240"/>
                                  <a:pt x="1184910" y="15240"/>
                                </a:cubicBezTo>
                                <a:cubicBezTo>
                                  <a:pt x="1192530" y="15240"/>
                                  <a:pt x="1198245" y="16193"/>
                                  <a:pt x="1203960" y="19050"/>
                                </a:cubicBezTo>
                                <a:cubicBezTo>
                                  <a:pt x="1209675" y="21907"/>
                                  <a:pt x="1212533" y="24765"/>
                                  <a:pt x="1216343" y="28575"/>
                                </a:cubicBezTo>
                                <a:cubicBezTo>
                                  <a:pt x="1220153" y="32385"/>
                                  <a:pt x="1221105" y="37148"/>
                                  <a:pt x="1223010" y="42863"/>
                                </a:cubicBezTo>
                                <a:cubicBezTo>
                                  <a:pt x="1223963" y="48577"/>
                                  <a:pt x="1224915" y="54293"/>
                                  <a:pt x="1224915" y="60960"/>
                                </a:cubicBezTo>
                                <a:lnTo>
                                  <a:pt x="1224915" y="156210"/>
                                </a:lnTo>
                                <a:lnTo>
                                  <a:pt x="1243965" y="156210"/>
                                </a:lnTo>
                                <a:lnTo>
                                  <a:pt x="1243965" y="59055"/>
                                </a:lnTo>
                                <a:cubicBezTo>
                                  <a:pt x="1242060" y="49530"/>
                                  <a:pt x="1241108" y="40957"/>
                                  <a:pt x="1239203" y="34290"/>
                                </a:cubicBezTo>
                                <a:close/>
                              </a:path>
                            </a:pathLst>
                          </a:custGeom>
                          <a:solidFill>
                            <a:srgbClr val="EB0000"/>
                          </a:solidFill>
                          <a:ln w="9525"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689B1FB" id="Group 7" o:spid="_x0000_s1026" style="position:absolute;margin-left:354.15pt;margin-top:39.9pt;width:122.45pt;height:16.8pt;z-index:251666432;mso-position-horizontal-relative:margin;mso-width-relative:margin;mso-height-relative:margin" coordorigin="" coordsize="24115,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">
              <v:shape id="Graphic 8" o:spid="_x0000_s1027" style="position:absolute;left:8523;top:62;width:7053;height:3042;visibility:visible;mso-wrap-style:square;v-text-anchor:middle" coordsize="1523904,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" path="m28956,570929r,-64389c29147,499015,30290,491966,32576,485680v2286,-6572,5524,-12097,9429,-16669c46196,464153,51149,460534,56960,457962v6000,-2762,12668,-4191,20288,-4191c84773,453771,91059,455009,96012,457295v5048,2381,9144,5620,12097,9811c111157,471297,113157,476250,114395,481965v1239,5525,1810,11621,1810,18098l116205,570738r18764,l134969,497110v,-9144,-952,-17431,-2667,-24765c130493,465011,127445,458819,123063,453866v-4286,-5143,-10192,-9144,-17526,-11906c98393,439198,89535,437769,78772,437769v-10859,,-20860,2953,-30004,8573c39624,451866,33338,459391,29718,468725r-571,-26575l10192,442150r,128493l28956,570929r,xm189357,570929r-5048,-6001c180118,559213,177070,552736,175069,545592v-1809,-7334,-2666,-14383,-2666,-21241l290513,524351v381,-10668,-572,-21240,-3048,-31527c285083,482346,281178,473107,275558,465106v-5334,-8096,-12382,-14669,-21145,-19622c245650,440531,235268,438055,222885,438055v-12097,,-22574,2381,-31432,7144c182690,449771,175546,455867,170021,463677v-5619,7525,-9715,16097,-12477,25908c154972,499300,153638,509207,153638,519303v,10954,1334,21336,3906,31242c159639,557975,162497,564737,166306,570833r23051,96xm280130,570929v4382,-7239,7525,-15717,9811,-25432l271177,545497v-2572,10192,-6858,18669,-12859,25336l280130,570929xm338423,570929v-4476,-7049,-6858,-16479,-7239,-28385l331184,442532r-18764,l312420,542258v,9144,1048,17336,2953,24384l316706,570929r21717,xm418052,570929r1239,-2477l419386,570929r17812,l437198,442532r-18765,l418433,523208v,7716,-857,15431,-2667,22956c414052,553498,411194,560070,407480,565785r-3810,5144l418052,570929xm485299,570929r,-60579c485299,502253,486156,494729,487966,488061v1809,-6953,4477,-12954,8001,-17907c499777,465011,504539,461010,510254,458248v6001,-2953,12859,-4477,20860,-4477c537020,453771,542068,454724,546259,456724v4191,2000,7429,4858,9811,8382c558641,468535,560451,472535,561404,477298v1238,4572,1809,9430,1809,14573l563213,570833r18765,l581978,509111v,-7143,571,-14001,1714,-20574c585121,481775,587312,475869,590550,470725v3143,-5143,7430,-9239,12764,-12191c608648,455295,615506,453771,623602,453771v13525,,22860,3334,28289,10097c657225,470440,659892,480060,659892,492728r,78105l678656,570833r,-78962c678656,455867,661702,437960,627698,437960v-10097,,-19622,2571,-28575,7429c590264,450342,583502,457867,578930,467963v-2763,-10096,-8287,-17621,-16669,-22574c554165,440436,545021,437960,534924,437960v-12573,,-22860,2666,-30956,8001c495967,451295,489585,458724,484727,468344r-952,-25908l466535,442436r,128493l485299,570929xm717995,570929r-2382,-3620c713899,563499,712946,559213,712946,554450v,-7429,2191,-13239,6573,-17240c724090,533019,729806,529781,736759,527590v6858,-2191,14573,-3810,22955,-4763c768191,521684,776383,520351,784384,518922r8858,-2096l800100,512064r572,l800672,536448v,7620,-1429,14288,-4382,20288c793718,562166,790289,566928,785908,570833r14573,l801624,569214r191,1524l819531,570738r-95,-1810l819436,487299v,-10287,-1715,-18669,-5048,-25051c811054,455676,806672,450628,801243,447104v-5334,-3620,-11335,-6001,-18193,-7144c776288,438626,769620,437864,762857,437864v-8953,,-17049,953,-24384,2953c731139,442817,724662,445865,719042,450056v-5334,4191,-9620,9525,-12763,16002c703136,472631,701135,480346,700659,489299r18764,c719804,476822,723710,467773,731330,462153v7524,-5715,17145,-8572,29051,-8572c766001,453581,771144,454057,775907,455009v4953,762,9239,2382,12763,4763c792385,462153,795338,465392,797243,469583v2190,4000,3238,9143,3238,15525c800481,489299,799910,492728,798671,495205r-4476,6191l786765,504349v-2953,571,-6382,1048,-10477,1524c766191,507111,756190,508349,746284,509683v-9716,1238,-18574,3429,-26480,6572c712089,519398,705898,524066,701135,530257v-4762,5905,-7143,14287,-7143,25051c693992,560927,694658,565976,695992,570548r22003,381xm888778,570929v-4572,-3144,-8382,-6858,-11621,-11049c872966,554069,869918,547497,868013,540163v-2000,-7334,-2952,-14859,-2952,-22574c865061,509588,865918,501872,867728,494348v2000,-7716,5048,-14574,9239,-20574c881158,467773,886301,463010,892683,459486v6287,-3810,14002,-5620,22955,-5620c924592,453866,932117,455676,938213,459486v6381,3715,11525,8668,15525,14859c957644,480536,960596,487394,962311,494919v1810,7525,2667,15145,2667,22670c964978,525304,963835,532829,961739,540163v-2000,7334,-5048,13906,-9239,19717c949357,564166,945547,567881,941070,570929r18860,l964406,562832r286,8097l983742,570929r,-128397l964978,442532r,26574c962597,464915,960025,460915,956691,457105v-3143,-3810,-6858,-7049,-11049,-9811c941546,444341,936784,442055,931640,440436v-4953,-1524,-10287,-2381,-16097,-2381c904399,438055,894493,440150,885825,444341v-8477,4001,-15812,9525,-21717,16574c858393,467963,853916,476155,850678,485680v-3048,9334,-4477,19336,-4477,29813c846201,526447,847535,536734,850106,546449v2382,9335,6477,17526,11716,24480c861917,570929,888778,570929,888778,570929xm271748,508635r-99345,c173165,501682,174784,494919,177165,488442v2572,-6858,5810,-12573,10097,-17621c191453,465677,196406,461582,202406,458629v5906,-3239,12669,-4763,20479,-4763c230505,453866,237173,455390,243173,458629v6001,2953,11049,7048,15145,12192c262509,475774,265652,481489,267843,488061v2381,6572,3715,13335,3905,20574m10287,596170r18764,l29051,571024r-18764,l10287,596170xm116110,596170r18764,l134874,571024r-18764,l116110,596170xm166211,570929r3810,5619c175546,583883,182690,589693,191453,594074v8953,4191,19335,6192,31527,6192c242411,600266,257366,595598,267938,585978v4763,-4286,8763,-9334,12288,-15049l258318,570929r-3143,3143c247364,581216,236696,584740,222980,584740v-8953,,-16573,-1905,-22860,-5715c196120,576644,192500,573977,189357,570833r-23146,l166211,570929xm316801,570929v1906,5334,4573,9906,7906,13906c329184,589788,334613,593598,341376,596170v6953,2762,15240,4191,24956,4191c377857,600361,388239,597694,397574,592360v8763,-5144,15525,-12192,20478,-21336l403574,571024v-3048,3524,-6572,6382,-10382,8858c387382,583216,380524,584930,372332,584930v-14859,,-25432,-3619,-31527,-10668l338519,571024r-21718,-95xm419386,570929r571,25146l437198,596075r,-25146l419386,570929xm466535,596170r18764,l485299,571024r-18764,l466535,596170xm563309,596170r18764,l582073,571024r-18764,l563309,596170xm659987,596170r18765,l678752,571024r-18765,l659987,596170xm696182,570929r1905,4953c700850,581406,704564,586169,709136,589883v4763,3620,10192,6192,16383,7716c731901,599408,738664,600266,745712,600266v7525,,14002,-667,19336,-2096c770668,596741,775526,594836,779621,592169v4382,-2571,8287,-5715,11716,-9525c794576,579025,797624,575120,800672,570738r-14574,95l784860,571881v-4858,4191,-10477,7334,-17050,9525c761333,583502,754475,584645,747332,584645v-4382,,-8573,-667,-12859,-2096c730377,581120,726662,579120,723424,576548r-5429,-5905l696182,570929xm801815,570929r952,9429l806006,588740r6477,5620c815435,595598,819340,596170,824103,596170r6287,-286l836295,595027r,-15907l830390,580358v-6763,,-10383,-3143,-10859,-9429l801815,570929xm861917,570929r381,476c868013,578549,875252,584264,883920,588455v8763,3905,19241,5905,31623,5905c926783,594360,936593,591598,944975,585788v6001,-4001,10859,-8954,14859,-14764l940975,571024r-4001,2572c930878,576929,923735,578644,915543,578644v-8668,,-16288,-1619,-22669,-5048l888683,571024r-26766,-95xm964597,570929r381,12668c964978,595598,963359,605695,960215,613982r19717,c982409,604933,983742,594741,983742,583597r,-12668l964597,570929xm871347,614077r-667,-3334l851916,610743r381,3334l871347,614077xm852202,614077v857,6763,2953,12573,6191,17526c862298,637508,867251,642461,872966,646176v6001,3810,12573,6572,19908,8382c900208,656273,907828,657225,915543,657225v12478,,22955,-1714,31528,-5143c955738,648653,962882,643890,968216,637508v5334,-6286,9144,-14097,11526,-23241l979837,613982r-19717,c958310,618744,956024,622840,953262,626459v-7810,9906,-20383,14859,-37814,14859c910304,641318,905161,640747,900208,639604v-4858,-1048,-9525,-2667,-13621,-5144c882587,632079,879062,628936,876110,624935v-2191,-3048,-3810,-6762,-4953,-10953l852202,614077r,xm1448181,318992r,-136112c1448181,153829,1436370,141827,1415225,141827v-21241,,-39624,18574,-39624,46768l1375601,318992r-74391,l1301210,88202r71724,l1372934,123444r857,c1373791,123444,1389698,81534,1442466,81534v52864,,81439,28670,81439,88678l1523905,319088r-75724,-96l1448181,318992xm963359,318992r88106,l967359,174498r81439,-86296l956786,88202r-66865,83248l889921,,816293,r,318992l889921,318992r,-63436l915924,226981r47435,92011xm1205770,203644v,41815,-21146,62961,-47530,62961c1131856,266605,1110710,245459,1110710,203644v,-41909,21146,-63055,47530,-63055c1184624,140589,1205770,161735,1205770,203644t-172593,c1033177,277273,1081564,325660,1158145,325660v76676,,125063,-48482,125063,-122016c1283208,130016,1234821,81534,1158145,81534v-76581,,-124968,48482,-124968,122110m605790,318992r76200,l681990,,605790,v,,,318992,,318992xm434816,318992r76677,l511493,217265v,-44958,16668,-61722,52768,-61722c577025,155543,588931,157353,588931,157353r,-74485c588931,82868,582359,81534,572262,81534v-52864,,-62579,45911,-62579,45911l508825,127445r,-39243l434816,88202r,230790xm711041,318992r76200,l787241,88202r-76200,l711041,318992xm711041,59912r76200,l787241,,711041,r,59912xm169069,203644v,41815,-21050,62961,-45720,62961c98679,266605,77534,245459,77534,203644v,-41909,21145,-63055,45815,-63055c148019,140589,169069,161735,169069,203644t38767,91536c228505,314611,259366,325565,293656,325565v83248,,114109,-48483,120682,-78486l339471,247079v,,-8382,23812,-42767,23812c265462,270891,250889,251460,247841,223742r167735,c415576,223742,416052,219742,416052,212312v,-83343,-47625,-130968,-122491,-130968c259271,81344,228410,92393,207740,111728,186595,92297,157544,81344,123253,81344,48482,81534,,130016,,203644v,73629,48482,122016,123349,122016c157544,325660,186690,314611,207836,295180m247841,177165v3143,-23431,17621,-43624,45815,-43624c321374,133541,335947,153734,338995,177165r-91154,xe" fillcolor="#eb0000" stroked="f">
                <v:stroke joinstyle="miter"/>
                <v:path arrowok="t" o:connecttype="custom" o:connectlocs="13402,264259;13402,234456;15078,224801;19442,217086;26364,211971;35754,210032;44439,211663;50038,216204;52948,223081;53786,231458;53786,264171;62470,264171;62470,230091;61236,218629;56960,210076;48848,204565;36460,202625;22572,206593;13755,216953;13491,204653;4717,204653;4717,264127;13402,264259;13402,264259;87644,264259;85308,261482;81031,252532;79797,242700;134464,242700;133053,228108;127542,215278;117755,206196;103162,202757;88614,206064;78694,214617;72919,226608;71111,240364;72919,254824;76975,264215;87644,264259;129658,264259;134199,252488;125514,252488;119563,264215;129658,264259;156639,264259;153289,251121;153289,204830;144604,204830;144604,250989;145971,262275;146588,264259;156639,264259;193496,264259;194069,263113;194113,264259;202357,264259;202357,204830;193672,204830;193672,242171;192438,252797;188602,261878;186839,264259;193496,264259;224621,264259;224621,236220;225855,225903;229559,217615;236171,212104;245826,210032;252836,211398;257377,215278;259846,220921;260684,227667;260684,264215;269369,264215;269369,235646;270162,226123;273336,217879;279244,212236;288635,210032;301728,214705;305431,228063;305431,264215;314116,264215;314116,227667;290530,202713;277304,206152;267958,216601;260243,206152;247590,202713;233262,206417;224356,216777;223916,204785;215936,204785;215936,264259;224621,264259;332324,264259;331222,262584;329988,256632;333030,248652;341009,244199;351634,241995;363053,240187;367153,239217;370327,237013;370592,237013;370592,248299;368563,257690;363758,264215;370503,264215;371032,263465;371121,264171;379320,264171;379277,263333;379277,225550;376940,213955;370856,206946;362435,203639;353089,202669;341803,204036;332809,208312;326902,215719;324300,226476;332985,226476;338497,213911;351943,209944;359129,210605;365036,212809;369004,217350;370503,224536;369665,229210;367594,232075;364155,233442;359305,234147;345418,235911;333162,238953;324521,245434;321215,257029;322140,264083;332324,264259;411372,264259;405993,259145;401760,250019;400394,239570;401628,228813;405905,219290;413179,212677;423804,210076;434253,212677;441438,219554;445406,229077;446641,239570;445142,250019;440865,259145;435575,264259;444304,264259;446376,260511;446508,264259;455326,264259;455326,204830;446641,204830;446641,217130;442805,211575;437691,207034;431210,203859;423760,202757;410005,205667;399953,213338;393737,224801;391665,238600;393472,252928;398895,264259;411372,264259;125779,235426;79797,235426;82001,226079;86674,217923;93684,212280;103162,210076;112553,212280;119563,217923;123971,225903;125779,235426;4761,275942;13446,275942;13446,264303;4761,264303;4761,275942;53742,275942;62427,275942;62427,264303;53742,264303;53742,275942;76931,264259;78694,266860;88614,274972;103206,277838;124015,271225;129703,264259;119563,264259;118108,265714;103206,270652;92626,268006;87644,264215;76931,264215;146632,264259;150291,270696;158006,275942;169557,277882;184017,274179;193496,264303;186794,264303;181989,268403;172334,270740;157742,265802;156684,264303;146632,264259;194113,264259;194377,275898;202357,275898;202357,264259;194113,264259;215936,275942;224621,275942;224621,264303;215936,264303;215936,275942;260728,275942;269413,275942;269413,264303;260728,264303;260728,275942;305475,275942;314161,275942;314161,264303;305475,264303;305475,275942;322228,264259;323110,266552;328224,273032;335807,276604;345153,277838;354103,276868;360848,274090;366271,269682;370592,264171;363846,264215;363273,264700;355381,269109;345903,270608;339951,269638;334837,266860;332324,264127;322228,264259;371121,264259;371561,268623;373060,272503;376058,275104;381437,275942;384347,275810;387080,275413;387080,268050;384347,268623;379320,264259;371121,264259;398939,264259;399115,264480;409123,272371;423760,275104;437382,271137;444260,264303;435531,264303;433679,265494;423760,267830;413267,265494;411328,264303;398939,264259;446464,264259;446641,270123;444436,284187;453562,284187;455326,270123;455326,264259;446464,264259;403304,284231;402995,282687;394310,282687;394486,284231;403304,284231;394442,284231;397308,292343;404053,299088;413267,302968;423760,304202;438352,301822;448139,295076;453474,284319;453518,284187;444392,284187;441218,289962;423716,296839;416662,296046;410357,293665;405508,289256;403216,284187;394442,284231;394442,284231;670292,147648;670292,84648;655038,65646;636698,87293;636698,147648;602266,147648;602266,40825;635463,40825;635463,57137;635860,57137;667646,37739;705340,78784;705340,147693;670292,147648;670292,147648;445891,147648;486671,147648;447743,80768;485437,40825;442849,40825;411901,79357;411901,0;377822,0;377822,147648;411901,147648;411901,118286;423936,105060;445891,147648;558091,94258;536092,123400;514093,94258;536092,65073;558091,94258;478207,94258;536048,150734;593934,94258;536048,37739;478207,94258;280390,147648;315660,147648;315660,0;280390,0;280390,147648;201255,147648;236745,147648;236745,100563;261169,71994;272587,72832;272587,38356;264872,37739;235907,58989;235510,58989;235510,40825;201255,40825;201255,147648;329106,147648;364375,147648;364375,40825;329106,40825;329106,147648;329106,27731;364375,27731;364375,0;329106,0;329106,27731;78254,94258;57092,123400;35887,94258;57092,65073;78254,94258;96197,136626;135919,150690;191777,114363;157124,114363;137330,125384;114713,103561;192350,103561;192570,98270;135875,37651;96153,51714;57048,37651;0,94258;57092,150734;96197,136626;114713,82002;135919,61811;156904,82002;114713,8200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Graphic 3" o:spid="_x0000_s1028" style="position:absolute;top:62;width:7053;height:3042;visibility:visible;mso-wrap-style:square;v-text-anchor:middle" coordsize="1523904,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" path="m35147,398621r-95,-14859l16288,383762r,14859l35147,398621xm16288,398621r,86202l41529,484823v1524,-3525,3334,-6858,5525,-10002c51340,468725,56864,463772,63627,459962v6953,-4000,15335,-6000,25337,-6000c97822,453962,105537,455962,111824,459962v6381,3810,11429,8763,15430,14859c129350,477965,131159,481298,132588,484823r19907,c149733,476536,145923,469106,140875,462629v-5715,-7524,-12954,-13525,-21717,-17907c110681,440436,100584,438150,88868,438150v-5524,,-11049,762,-16668,2096c66675,441770,61532,443865,56769,446818v-4762,2857,-9049,6286,-12763,10477c40386,461486,37624,466344,35624,471869r-477,-73248l16288,398621r,xm198406,484823v1238,-10002,5048,-17336,11525,-22194c217551,456914,227171,453962,239173,453962v5524,,10668,476,15430,1524c259556,456343,263843,457867,267367,460248v3715,2381,6667,5715,8668,9811c278130,473869,279178,478822,279273,484727r18764,c297752,475774,296132,468344,292989,462534v-3334,-6572,-7715,-11620,-13049,-15145c274511,443770,268510,441484,261747,440246v-6667,-1334,-13430,-2096,-20193,-2096c232601,438150,224504,439103,217075,441198v-7334,2000,-13716,5048,-19336,9239c192310,454628,188119,459962,184976,466439v-2572,5334,-4287,11430,-5239,18288c179737,484823,198406,484823,198406,484823xm358997,484823v2286,-3906,4953,-7430,8001,-10573c372142,469297,378238,465487,385191,462915v6953,-2762,14573,-4000,23241,-3524l408432,440626v-13907,-571,-25908,2477,-36004,9240c362522,456629,355187,466154,350520,478726r-667,-35909l332613,442817r,42101l358997,484823xm445580,484823v1809,-5525,4191,-10287,7048,-14383c456438,465201,461200,461296,467011,458534v5905,-2953,12859,-4477,20764,-4477c493681,454057,498824,455105,502920,457105v4191,2000,7430,4762,9811,8382c515303,468821,517112,472916,518065,477679r1333,7239l541306,484918v1429,-5144,3334,-9716,5905,-13811c550450,465963,554736,461867,559975,458915v5334,-3144,12097,-4763,20288,-4763c593693,454152,603123,457581,608552,464249v4096,5048,6668,12001,7620,20764l635127,485013v-2191,-31051,-19050,-46672,-50673,-46672c574358,438341,564833,440912,555974,445865v-8953,4953,-15716,12478,-20193,22575c533019,458343,527495,450818,519113,445865v-8192,-5143,-17241,-7715,-27432,-7715c479203,438150,468821,440912,460724,446246v-7905,5334,-14382,12764,-19240,22289l440531,442722r-17240,l423291,484823r22289,l445580,484823xm679513,484823v1144,-10002,5049,-17336,11526,-22194c698659,456914,708279,453962,720185,453962v5525,,10764,476,15526,1524c740664,456343,744950,457867,748570,460248v3810,2381,6667,5715,8572,9811c759333,473869,760381,478822,760381,484727r18669,c778764,475774,777145,468344,774097,462534v-3429,-6572,-7811,-11620,-13145,-15145c755618,443770,749522,441484,742760,440246v-6668,-1334,-13431,-2096,-20193,-2096c713613,438150,705517,439103,698183,441198v-7335,2000,-13716,5048,-19336,9239c673513,454628,669227,459962,666083,466439v-2571,5334,-4286,11430,-5238,18288c660845,484823,679513,484823,679513,484823xm827532,484823v1619,-3906,3620,-7525,6001,-10859c837724,467963,842867,463201,849249,459676v6382,-3714,14002,-5714,22860,-5714c881063,453962,888587,455962,894779,459676v6286,3811,11430,8764,15430,14860c912305,477774,914114,481203,915543,484823r24670,l940213,442722r-18764,l921449,469201v-2286,-4190,-4953,-8191,-8382,-11906c909923,453485,906304,450247,902113,447485v-4191,-2953,-8763,-5239,-13907,-6859c883349,439007,878015,438150,872204,438150v-11049,,-21050,2096,-29718,6287c834009,448437,826770,453866,820769,461105v-5524,6668,-9906,14669,-13049,23718l827532,484823xm16288,484823r,86296l33528,571119r,-3905l35528,571119r17336,l46958,564166v-4095,-6191,-7239,-13145,-9239,-20860c36005,535400,35052,527495,35052,519494v,-7906,953,-15717,2667,-23527c38767,492062,40005,488347,41529,484823r-25241,xm132683,484823v1524,3524,2667,7239,3525,11144c138208,503682,139256,511588,139256,519494v,8001,-1048,15906,-3048,23812c134493,551021,131540,557975,127349,564166r-5429,6953l144971,571119v3810,-6191,6762,-12859,8858,-20288c156591,540925,158020,530543,158020,519589v,-10859,-1429,-21241,-4191,-30861l152686,485013r-20003,-190xm179737,484823r-476,4952l198025,489775r381,-4952l179737,484823xm279273,484823r,762c279273,489775,278702,493205,277559,495681r-4477,6191l265652,504920v-2952,572,-6477,1048,-10477,1429c245078,507587,235077,508921,225076,510254v-9716,1239,-18574,3334,-26384,6572c190881,520065,184594,524637,179927,530828v-4762,6001,-7143,14288,-7143,25051c172784,561499,173450,566547,174879,571119r21622,l194215,567500v-1810,-3810,-2667,-8097,-2667,-12859c191548,547116,193739,541306,198120,537401v4572,-4191,10287,-7430,17240,-9621c222314,525590,229934,523970,238220,523018v8478,-1238,16764,-2477,24670,-3905l271844,517017r6858,-4667l279273,512350r,24384c279273,544259,277749,551021,274892,557022v-2572,5429,-6001,10192,-10287,14097l279178,571119r1048,-1524l280416,571119r17621,l297942,569309r,-81534l297942,484918v,-95,-18669,-95,-18669,-95xm332518,484823r,86296l351377,571119r,-56578c351377,506349,352711,498920,355473,492157r3524,-7334l332518,484823xm423291,484823r,86296l442055,571119r,-60579c442055,502444,443008,494919,444722,488251r953,-3428l423291,484823r,xm519494,484823r381,7334l519875,571119r18764,l538639,509492v,-7143,571,-14001,1810,-20478l541401,485013r-21907,l519494,484823xm616268,484823r381,8191l616649,571024r18764,l635413,492062r-286,-7335l616268,484823r,xm660940,484823r-477,4952l679228,489775r381,-4952l660940,484823xm760286,484823r,762c760286,489775,759714,493205,758476,495681r-4477,6191l746570,504920v-2953,572,-6382,1048,-10383,1429c726091,507587,716090,508921,706088,510254v-9715,1239,-18478,3334,-26384,6572c671989,520065,665702,524637,660940,530828v-4763,6001,-7144,14288,-7144,25051c653796,561499,654463,566547,655796,571119r21717,l675227,567500v-1809,-3810,-2667,-8097,-2667,-12859c672560,547116,674751,541306,679133,537401v4572,-4191,10287,-7430,17240,-9621c703326,525590,710946,523970,719233,523018v8572,-1238,16764,-2477,24670,-3905l752856,517017r6858,-4667l760286,512350r,24384c760286,544259,758857,551021,755904,557022v-2572,5429,-6001,10192,-10382,14097l760095,571119r1143,-1524l761429,571119r17716,l779145,569309r,-81534l779050,484918v,-95,-18764,-95,-18764,-95xm807720,484823r-286,1047c804482,495205,802958,505111,802958,515684v,10953,1333,21240,3810,30956c809244,555974,813245,564166,818579,571119r26860,c840867,567976,836962,564356,833819,560070v-4191,-5810,-7239,-12382,-9144,-19717c822674,533019,821722,525494,821722,517779v,-8001,857,-15716,2572,-23241l827532,484823r-19812,xm915638,484823v1429,3238,2477,6667,3239,10287c920591,502539,921544,510159,921544,517779v,7715,-1143,15240,-3334,22574c916210,547688,913162,554260,908971,560070v-3239,4286,-7049,7906,-11430,11049l916305,571119r4572,-8096l921068,571119r19050,l940118,484823r-24480,l915638,484823xm16288,596265r17240,l33528,571024r-17240,l16288,596265xm35528,571024v4858,8858,11240,15716,19717,20764c65151,597503,76391,600456,88868,600456v11716,,21813,-2095,30385,-6286c127921,589788,135255,583978,140970,576644r3905,-5525l121920,571119v-2953,3239,-6191,6001,-10096,8287c105537,583216,97917,585121,88964,585121v-9906,,-18288,-1905,-25242,-5715c59722,577120,56102,574358,52959,571214r-17431,-190xm174784,571024r1810,5048c179356,581597,183071,586264,187643,589979v4762,3619,10287,6191,16383,7810c210312,599504,217075,600456,224314,600456v7525,,14002,-667,19240,-2095c249079,596932,254032,595027,258128,592360v4381,-2572,8191,-5715,11525,-9430c272891,579311,275939,575405,279083,571024r-14574,l263176,572167v-4763,4191,-10382,7334,-16955,9430c239649,583883,232791,584930,225647,584930v-4381,,-8667,-762,-12763,-2095c208788,581406,205073,579501,201835,576834r-5429,-5905l174784,571024r,xm280416,571024r953,9525l284607,588836r6572,5619c294132,595694,297942,596265,302705,596265r6286,-286l314897,595122r,-15716l308991,580644v-6667,,-10287,-3143,-10954,-9430l280416,571024xm332518,596265r18764,l351282,571024r-18764,l332518,596265xm423291,596265r18669,l441960,571024r-18669,l423291,596265xm519875,596265r18764,l538639,571024r-18764,l519875,596265xm616649,596265r18764,l635413,571024r-18764,l616649,596265xm655892,571024r1809,5048c660559,581597,664178,586264,668750,589979v4763,3619,10192,6191,16383,7810c691420,599504,698183,600456,705231,600456v7620,,14097,-667,19431,-2095c730282,596932,735140,595027,739331,592360v4286,-2572,8191,-5715,11620,-9430c754190,579311,757238,575405,760190,571024r-14573,l744379,572167v-4763,4191,-10478,7334,-16955,9430c720947,583883,714089,584930,706946,584930v-4382,,-8668,-762,-12764,-2095c689991,581406,686372,579501,683133,576834r-5429,-5905l655892,571024r,xm761429,571024r952,9525l765620,588836r6477,5619c775145,595694,779050,596265,783717,596265r6382,-286l796004,595122r,-15716l790099,580644v-6668,,-10382,-3143,-10954,-9430l761429,571024xm818579,571024r381,571c824770,578739,832009,584454,840677,588550v8667,3905,19145,5905,31527,5905c883539,594455,893350,591598,901732,585883v5905,-4001,10858,-8954,14764,-14859l897731,571024r-4095,2572c887540,577025,880396,578644,872204,578644v-8763,,-16287,-1715,-22669,-5048l845439,571024v,,-26860,,-26860,xm921258,571024r381,12763c921639,595694,920020,605885,916877,614267r19621,c939070,605219,940308,595027,940308,583883r,-12764c940403,571024,921258,571024,921258,571024xm828008,614172r-666,-3334l808577,610838r381,3334l828008,614172xm808863,614172v857,6668,2953,12478,6191,17526c819055,637604,823913,642461,829628,646271v6000,3810,12573,6477,20002,8287c856964,656368,864489,657225,872204,657225v12573,,23051,-1619,31528,-5048c912495,648748,919544,643890,924878,637604v5334,-6287,9334,-14097,11620,-23241l936498,614077r-19717,c914972,618839,912686,622935,909923,626555v-7715,10001,-20288,14858,-37719,14858c867061,641413,862013,640842,857060,639604v-4953,-1048,-9525,-2667,-13716,-5048c839343,632174,835819,629031,832961,625031v-2286,-3048,-3905,-6668,-4953,-10954l808863,614172r,xm1448181,318897r,-136112c1448181,153734,1436370,141827,1415225,141827v-21241,,-39624,18574,-39624,46673l1375601,318802r-74391,l1301210,88106r71724,l1372934,123349r762,c1373696,123349,1389602,81439,1442466,81439v52864,,81439,28670,81439,88582l1523905,318802r-75724,l1448181,318897xm963263,318897r88107,l967264,174498r81439,-86296l956691,88202r-66865,83248l889826,,816293,r,318897l889826,318897r,-63436l915829,226886r47434,92011xm1205770,203549v,41815,-21050,62961,-47625,62961c1131761,266510,1110615,245364,1110615,203549v,-41814,21146,-62960,47530,-62960c1184624,140589,1205770,161735,1205770,203549t-172593,c1033177,277178,1081564,325565,1158145,325565v76676,,125063,-48483,125063,-122016c1283208,130016,1234821,81534,1158145,81534v-76581,,-124968,48482,-124968,122015m605790,318897r76200,l681990,,605790,r,318897xm434816,318897r76581,l511397,217170v,-44863,16764,-61627,52864,-61627c577025,155543,588931,157353,588931,157353r,-74485c588931,82868,582263,81534,572262,81534v-52864,,-62579,45815,-62579,45815l508825,127349r,-39243l434912,88106r,230791l434816,318897xm711041,318897r76200,l787241,88106r-76200,l711041,318897xm711041,59912r76200,l787241,,711041,r,59912xm169069,203549v,41815,-21146,62961,-45816,62961c98584,266510,77438,245364,77438,203549v,-41814,21146,-62960,45815,-62960c147923,140589,169069,161735,169069,203549t38767,91536c228505,314516,259366,325565,293656,325565v83248,,114109,-48483,120682,-78391l339566,247174v,,-8382,23812,-42767,23812c265557,270986,250984,251555,247936,223933r167735,c415671,223933,416147,219932,416147,212503v,-83249,-47625,-130874,-122396,-130874c259461,81629,228600,92678,207931,112014,186785,92583,157734,81629,123444,81629,48482,81534,,130016,,203549v,73629,48482,122016,123253,122016c157639,325565,186690,314516,207836,295085m247841,177070v3143,-23336,17621,-43625,45815,-43625c321374,133445,335947,153734,338995,177070r-91154,xe" fillcolor="#eb0000" stroked="f">
                <v:stroke joinstyle="miter"/>
                <v:path arrowok="t" o:connecttype="custom" o:connectlocs="16268,184505;16224,177627;7539,177627;7539,184505;16268,184505;7539,184505;7539,224404;19222,224404;21779,219775;29450,212897;41177,210120;51758,212897;58900,219775;61368,224404;70582,224404;65204,214132;55152,205843;41133,202801;33418,203771;26276,206813;20368,211663;16489,218408;16268,184505;7539,184505;7539,184505;91832,224404;97167,214132;110701,210120;117843,210825;123751,213030;127763,217571;129262,224360;137947,224360;135610,214088;129570,207078;121150,203771;111803,202801;100473,204212;91524,208488;85616,215895;83191,224360;91832,224404;166162,224404;169865,219511;178286,214264;189043,212633;189043,203947;172379,208224;162238,221582;161930,204961;153950,204961;153950,224448;166162,224404;206237,224404;209499,217747;216156,212236;225767,210164;232777,211575;237318,215454;239787,221098;240404,224448;250544,224448;253277,218056;259185,212413;268575,210208;281669,214881;285196,224492;293969,224492;270515,202890;257333,206372;247987,216821;240272,206372;227575,202801;213246,206549;204341,216865;203900,204918;195921,204918;195921,224404;206237,224404;206237,224404;314513,224404;319848,214132;333338,210120;340524,210825;346476,213030;350444,217571;351943,224360;360584,224360;358291,214088;352207,207078;343787,203771;334441,202801;323154,204212;314205,208488;308297,215895;305873,224360;314513,224404;383024,224404;385801,219378;393075,212765;403656,210120;414149,212765;421291,219643;423760,224404;435178,224404;435178,204918;426493,204918;426493,217174;422614,211663;417544,207122;411107,203947;403700,202801;389945,205711;379893,213426;373854,224404;383024,224404;7539,224404;7539,264347;15518,264347;15518,262540;16444,264347;24468,264347;21735,261129;17458,251474;16224,240452;17458,229562;19222,224404;7539,224404;61412,224404;63044,229562;64455,240452;63044,251474;58944,261129;56431,264347;67100,264347;71200,254957;73140,240496;71200,226212;70671,224492;61412,224404;83191,224404;82971,226696;91656,226696;91832,224404;83191,224404;129262,224404;129262,224757;128468,229430;126396,232296;122957,233706;118108,234368;104177,236175;91965,239217;83279,245698;79973,257293;80943,264347;90951,264347;89893,262672;88658,256720;91700,248740;99680,244287;110260,242083;121679,240276;125823,239306;128997,237145;129262,237145;129262,248432;127234,257822;122473,264347;129218,264347;129703,263642;129791,264347;137947,264347;137903,263509;137903,225771;137903,224448;129262,224404;153906,224404;153906,264347;162635,264347;162635,238160;164531,227799;166162,224404;153906,224404;195921,224404;195921,264347;204605,264347;204605,236308;205840,225991;206281,224404;195921,224404;195921,224404;240448,224404;240624,227799;240624,264347;249309,264347;249309,235823;250147,226344;250588,224492;240448,224492;285240,224404;285416,228196;285416,264303;294101,264303;294101,227755;293969,224360;285240,224404;285240,224404;305917,224404;305696,226696;314381,226696;314557,224404;305917,224404;351899,224404;351899,224757;351061,229430;348989,232296;345550,233706;340745,234368;326813,236175;314601,239217;305917,245698;302610,257293;303536,264347;313587,264347;312529,262672;311295,256720;314337,248740;322317,244287;332897,242083;344316,240276;348460,239306;351634,237145;351899,237145;351899,248432;349871,257822;345065,264347;351810,264347;352340,263642;352428,264347;360628,264347;360628,263509;360628,225771;360584,224448;351899,224404;373854,224404;373721,224889;371650,238689;373413,253017;378880,264347;391312,264347;385934,259233;381701,250107;380335,239658;381525,228901;383024,224404;373854,224404;423804,224404;425303,229166;426537,239658;424994,250107;420718,259233;415427,264347;424112,264347;426229,260600;426317,264347;435134,264347;435134,224404;423804,224404;423804,224404;7539,275986;15518,275986;15518,264303;7539,264303;7539,275986;16444,264303;25570,273914;41133,277926;55196,275016;65248,266904;67055,264347;56431,264347;51758,268183;41177,270828;29494,268183;24512,264391;16444,264303;80899,264303;81737,266640;86851,273077;94434,276692;103824,277926;112729,276956;119475,274179;124809,269814;129174,264303;122428,264303;121811,264832;113964,269197;104441,270740;98534,269770;93419,266992;90907,264259;80899,264303;80899,264303;129791,264303;130232,268712;131731,272548;134772,275148;140107,275986;143017,275854;145750,275457;145750,268183;143017,268756;137947,264391;129791,264303;153906,275986;162591,275986;162591,264303;153906,264303;153906,275986;195921,275986;204561,275986;204561,264303;195921,264303;195921,275986;240624,275986;249309,275986;249309,264303;240624,264303;240624,275986;285416,275986;294101,275986;294101,264303;285416,264303;285416,275986;303580,264303;304417,266640;309531,273077;317114,276692;326417,277926;335410,276956;342200,274179;347578,269814;351854,264303;345109,264303;344536,264832;336689,269197;327210,270740;321303,269770;316189,266992;313676,264259;303580,264303;303580,264303;352428,264303;352869,268712;354368,272548;357366,275148;362744,275986;365698,275854;368431,275457;368431,268183;365698,268756;360628,264391;352428,264303;378880,264303;379056,264567;389108,272415;403700,275148;417367,271181;424201,264303;415515,264303;413620,265494;403700,267830;393208,265494;391312,264303;378880,264303;426405,264303;426581,270211;424377,284319;433459,284319;435222,270255;435222,264347;426405,264303;383244,284275;382936,282731;374250,282731;374427,284275;383244,284275;374383,284275;377248,292387;383994,299132;393252,302968;403700,304202;418293,301865;428080,295120;433459,284363;433459,284231;424333,284231;421158,290006;403700,296883;396691,296046;390342,293709;385537,289301;383244,284231;374383,284275;374383,284275;670292,147604;670292,84604;655038,65646;636698,87249;636698,147560;602266,147560;602266,40781;635463,40781;635463,57093;635816,57093;667646,37695;705340,78696;705340,147560;670292,147560;445847,147604;486627,147604;447699,80768;485393,40825;442805,40825;411857,79357;411857,0;377822,0;377822,147604;411857,147604;411857,118242;423892,105016;445847,147604;558091,94214;536048,123356;514049,94214;536048,65073;558091,94214;478207,94214;536048,150690;593934,94214;536048,37739;478207,94214;280390,147604;315660,147604;315660,0;280390,0;280390,147604;201255,147604;236700,147604;236700,100519;261169,71994;272587,72832;272587,38356;264872,37739;235907,58945;235510,58945;235510,40781;201299,40781;201299,147604;329106,147604;364375,147604;364375,40781;329106,40781;329106,147604;329106,27731;364375,27731;364375,0;329106,0;329106,27731;78254,94214;57048,123356;35842,94214;57048,65073;78254,94214;96197,136583;135919,150690;191777,114407;157168,114407;137374,125428;114757,103649;192394,103649;192614,98359;135963,37783;96241,51847;57136,37783;0,94214;57048,150690;96197,136583;114713,81958;135919,61766;156904,81958;114713,81958"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id="Graphic 10" o:spid="_x0000_s1029" style="position:absolute;left:17062;width:7053;height:2777" coordorigin="17062" coordsize="1524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117" o:spid="_x0000_s1030" style="position:absolute;left:17062;width:15240;height:3257;visibility:visible;mso-wrap-style:square;v-text-anchor:middle" coordsize="1524000,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" path="m1524000,169545r,148590l1447800,318135r,-135255c1447800,153353,1436370,141923,1414463,141923v-20955,,-40005,18097,-40005,46672l1374458,319088r-74295,l1300163,87630r71437,l1371600,122873v953,,17145,-41910,69533,-41910c1495425,81915,1524000,110490,1524000,169545xm1048703,87630r-92393,l889635,170498,889635,,816293,r,319088l889635,319088r,-63818l915353,226695r47625,92393l1050608,319088,966788,174308r81915,-86678xm605790,319088r76200,l681990,,605790,r,319088xm509588,127635r-953,-39052l434340,88583r,230505l510540,319088r,-101918c510540,172403,527685,155258,562928,155258v12382,,24765,1905,24765,1905l587693,82868v,,-6668,-953,-17145,-953c519113,81915,509588,127635,509588,127635xm1283018,203835v,73343,-48578,121920,-124778,121920c1082040,325755,1033463,277178,1033463,203835v,-73342,48577,-121920,124777,-121920c1234440,81915,1283018,129540,1283018,203835xm1205865,203835v,-41910,-20955,-62865,-47625,-62865c1131570,140970,1110615,161925,1110615,203835v,41910,20955,62865,47625,62865c1184910,266700,1205865,244793,1205865,203835xm711518,319088r76200,l787718,87630r-76200,l711518,319088xm711518,60008r76200,l787718,,711518,r,60008xm416243,212408v,7620,,11430,,11430l247650,223838v2858,27622,17145,46672,48578,46672c330518,270510,339090,246698,339090,246698r75248,c407670,276225,377190,324803,293370,324803v-34290,,-64770,-11430,-85725,-30480c186690,313373,157163,324803,122873,324803,48578,325755,,277178,,203835,,129540,48578,81915,122873,81915v34290,,63817,11430,84772,30480c228600,93345,259080,81915,293370,81915v75248,,122873,46673,122873,130493xm168593,203835v,-41910,-20955,-62865,-45720,-62865c98108,140970,77153,161925,77153,203835v,41910,20955,62865,45720,62865c147638,266700,168593,244793,168593,203835xm339090,177165v-2857,-23812,-17145,-43815,-45720,-43815c264795,133350,250508,153353,247650,177165r91440,xe" fillcolor="#eb0000" stroked="f">
                  <v:stroke joinstyle="miter"/>
                  <v:path arrowok="t" o:connecttype="custom" o:connectlocs="1524000,169545;1524000,318135;1447800,318135;1447800,182880;1414463,141923;1374458,188595;1374458,319088;1300163,319088;1300163,87630;1371600,87630;1371600,122873;1441133,80963;1524000,169545;1048703,87630;956310,87630;889635,170498;889635,0;816293,0;816293,319088;889635,319088;889635,255270;915353,226695;962978,319088;1050608,319088;966788,174308;1048703,87630;605790,319088;681990,319088;681990,0;605790,0;605790,319088;509588,127635;508635,88583;434340,88583;434340,319088;510540,319088;510540,217170;562928,155258;587693,157163;587693,82868;570548,81915;509588,127635;1283018,203835;1158240,325755;1033463,203835;1158240,81915;1283018,203835;1205865,203835;1158240,140970;1110615,203835;1158240,266700;1205865,203835;711518,319088;787718,319088;787718,87630;711518,87630;711518,319088;711518,60008;787718,60008;787718,0;711518,0;711518,60008;416243,212408;416243,223838;247650,223838;296228,270510;339090,246698;414338,246698;293370,324803;207645,294323;122873,324803;0,203835;122873,81915;207645,112395;293370,81915;416243,212408;168593,203835;122873,140970;77153,203835;122873,266700;168593,203835;339090,177165;293370,133350;247650,177165;339090,177165" o:connectangles="0,0,0,0,0,0,0,0,0,0,0,0,0,0,0,0,0,0,0,0,0,0,0,0,0,0,0,0,0,0,0,0,0,0,0,0,0,0,0,0,0,0,0,0,0,0,0,0,0,0,0,0,0,0,0,0,0,0,0,0,0,0,0,0,0,0,0,0,0,0,0,0,0,0,0,0,0,0,0,0,0,0,0,0,0"/>
                </v:shape>
                <v:shape id="Freeform: Shape 118" o:spid="_x0000_s1031" style="position:absolute;left:17147;top:4381;width:12440;height:1619;visibility:visible;mso-wrap-style:square;v-text-anchor:middle" coordsize="124396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" path="m123825,34290v1905,7620,2858,15240,2858,24765l126683,157163r-19050,l107633,61913v,-6668,-953,-12383,-1905,-18098c104775,38100,102870,33338,99060,29527,96203,25718,92393,21907,86678,20002,81915,18098,75248,16193,67628,16193v-7620,,-14288,952,-20003,3809c41910,22860,37148,26670,32385,31432v-3810,4763,-7620,10478,-9525,16193c20955,54293,19050,60960,19050,68580r,89535l,158115,,5715r19050,l19050,32385r953,c21908,27623,24765,23813,27623,20002v2857,-3809,6667,-6667,11430,-9525c43815,7620,48578,5715,53340,3810,60008,952,65723,,70485,,80963,,90488,952,97155,3810v7620,2858,13335,6667,17145,11430c119063,20955,121920,26670,123825,34290xm287655,49530v2858,9525,4763,20002,4763,31433c292418,92393,290513,102870,287655,112395v-2857,9525,-7620,18098,-14287,25718c267653,145733,260033,151448,250508,155258v-8573,4762,-19050,6667,-30480,6667c208598,161925,198120,160020,189548,155258v-8573,-4763,-16193,-10478,-22860,-17145c160020,131445,156210,121920,152400,112395v-3810,-9525,-4762,-20002,-4762,-31432c147638,70485,149543,60007,152400,49530v2858,-10478,7620,-18098,14288,-25717c172403,16193,180023,10477,189548,6668,198120,1905,208598,,220028,v11430,,21907,1905,30480,6668c259080,11430,266700,17145,273368,23813v6667,7619,11430,16192,14287,25717xm274320,80963v,-7620,-952,-16193,-3810,-23813c268605,49530,264795,42863,260033,36195,255270,30480,249555,24765,242888,20955v-6668,-3810,-14288,-5715,-23813,-5715c209550,15240,201930,17145,195263,20955v-6668,3810,-12383,8572,-17145,15240c173355,41910,170498,49530,167640,57150v-1905,7620,-3810,16193,-3810,23813c163830,88582,164783,97155,167640,104775v2858,7620,5715,14288,10478,20955c182880,131445,188595,137160,195263,140970v6667,3810,14287,5715,23812,5715c228600,146685,236220,144780,242888,140970v6667,-3810,12382,-8572,17145,-15240c264795,120015,267653,112395,270510,104775v1905,-8573,3810,-16193,3810,-23812xm426720,15240c421958,10477,416243,6668,409575,3810,401955,952,393383,,381953,v-5715,,-10478,952,-15240,1905c361950,3810,357188,5715,352425,8573v-4762,2857,-8572,5715,-11430,9525c338138,21907,335280,25718,333375,30480r-952,l332423,3810r-19050,l313373,156210r19050,l332423,66675v,-7620,952,-14287,3810,-20955c338138,39052,341948,33338,345758,29527v3810,-4762,9525,-8572,15240,-11429c366713,15240,373380,14288,381000,14288v7620,,13335,952,19050,3810c405765,20955,408623,23813,412433,27623v2857,3809,4762,8572,6667,14287c420053,47625,421005,53340,421005,60007r,95251l440055,155258r,-96203c440055,49530,439103,41910,437198,34290,434340,26670,430530,20955,426720,15240xm607695,135255r,l569595,4763r-20955,l511493,135255r-953,l471488,4763r-20003,l501015,157163r20003,l559118,28575r952,l597218,157163r20002,l666750,4763r-20002,l607695,135255xm813435,49530v2858,9525,4763,20002,4763,31433c818198,92393,816293,102870,813435,112395v-2857,9525,-7620,18098,-14287,25718c793433,145733,785813,151448,776288,155258v-8573,4762,-19050,6667,-30480,6667c734378,161925,723900,160020,715328,155258v-8573,-4763,-16193,-10478,-22860,-17145c685800,131445,681990,121920,678180,112395v-3810,-9525,-4762,-20002,-4762,-31432c673418,70485,675323,60007,678180,49530v2858,-10478,7620,-18098,14288,-25717c698183,16193,705803,10477,715328,6668,723900,1905,734378,,745808,v11430,,21907,1905,30480,6668c784860,11430,792480,17145,799148,23813v5715,7619,10477,16192,14287,25717xm799148,80963v,-7620,-953,-16193,-3810,-23813c793433,49530,789623,42863,784860,36195,780098,30480,774383,24765,767715,20955v-6667,-3810,-14287,-5715,-23812,-5715c734378,15240,726758,17145,720090,20955v-6667,3810,-12382,8572,-17145,15240c698183,41910,695325,49530,692468,57150v-1905,7620,-3810,16193,-3810,23813c688658,88582,689610,97155,692468,104775v2857,7620,5715,14288,10477,20955c707708,131445,713423,137160,720090,140970v6668,3810,14288,5715,23813,5715c753428,146685,761048,144780,767715,140970v6668,-3810,12383,-8572,17145,-15240c789623,120015,792480,112395,795338,104775v2857,-8573,3810,-16193,3810,-23812xm891540,138113r,l842963,3810r-20955,l881063,156210r20002,l958215,3810r-19050,l891540,138113xm1099185,85725r-117157,c982028,92393,982980,100013,984885,106680v1905,6668,4763,13335,8573,19050c997268,131445,1002983,136208,1008698,140018v6667,3809,14287,5715,22860,5715c1044893,145733,1055370,141923,1063943,135255v7620,-7620,13335,-16192,16192,-28575l1099185,106680v-3810,17145,-11430,30480,-21907,40005c1066800,156210,1051560,160973,1032510,160973v-12382,,-22860,-1905,-31432,-6668c992505,149543,984885,143827,980123,137160v-5715,-7620,-9525,-16192,-12383,-25717c964883,101918,963930,91440,963930,80963v,-10478,953,-20003,3810,-29528c970598,41910,974408,33338,980123,25718v5715,-7620,12382,-13336,20955,-18098c1009650,2857,1020128,952,1032510,952v12383,,22860,2858,31433,7621c1072515,13335,1080135,20002,1084898,27623v4762,7620,9525,17145,11430,27622c1098233,64770,1100138,75248,1099185,85725xm1081088,69532v,-6667,-1905,-14287,-3810,-20002c1075373,42863,1071563,37148,1067753,32385v-3810,-4762,-9525,-9525,-15240,-12383c1046798,17145,1040130,15240,1032510,15240v-7620,,-14287,1905,-20002,4762c1006793,22860,1001078,26670,997268,32385v-3810,5715,-7620,10478,-9525,17145c985838,56198,983933,62865,982980,69532r98108,l1081088,69532xm1239203,34290v-1905,-7620,-4763,-13335,-9525,-18097c1224915,11430,1219200,7620,1212533,4763,1204913,1905,1196340,952,1185863,952v-5715,,-10478,953,-15240,1905c1165860,4763,1161098,6668,1156335,9525v-4762,2857,-8572,5715,-11430,9525c1142048,22860,1139190,26670,1137285,31432r-952,l1136333,4763r-19050,l1117283,157163r19050,l1136333,67627v,-7620,952,-14287,3810,-20954c1142048,40005,1145858,34290,1149668,30480v3810,-4762,9525,-8573,15240,-11430c1170623,16193,1177290,15240,1184910,15240v7620,,13335,953,19050,3810c1209675,21907,1212533,24765,1216343,28575v3810,3810,4762,8573,6667,14288c1223963,48577,1224915,54293,1224915,60960r,95250l1243965,156210r,-97155c1242060,49530,1241108,40957,1239203,34290xe" fillcolor="#eb0000" stroked="f">
                  <v:stroke joinstyle="miter"/>
                  <v:path arrowok="t" o:connecttype="custom" o:connectlocs="123825,34290;126683,59055;126683,157163;107633,157163;107633,61913;105728,43815;99060,29527;86678,20002;67628,16193;47625,20002;32385,31432;22860,47625;19050,68580;19050,158115;0,158115;0,5715;19050,5715;19050,32385;20003,32385;27623,20002;39053,10477;53340,3810;70485,0;97155,3810;114300,15240;123825,34290;287655,49530;292418,80963;287655,112395;273368,138113;250508,155258;220028,161925;189548,155258;166688,138113;152400,112395;147638,80963;152400,49530;166688,23813;189548,6668;220028,0;250508,6668;273368,23813;287655,49530;274320,80963;270510,57150;260033,36195;242888,20955;219075,15240;195263,20955;178118,36195;167640,57150;163830,80963;167640,104775;178118,125730;195263,140970;219075,146685;242888,140970;260033,125730;270510,104775;274320,80963;426720,15240;409575,3810;381953,0;366713,1905;352425,8573;340995,18098;333375,30480;332423,30480;332423,3810;313373,3810;313373,156210;332423,156210;332423,66675;336233,45720;345758,29527;360998,18098;381000,14288;400050,18098;412433,27623;419100,41910;421005,60007;421005,155258;440055,155258;440055,59055;437198,34290;426720,15240;607695,135255;607695,135255;569595,4763;548640,4763;511493,135255;510540,135255;471488,4763;451485,4763;501015,157163;521018,157163;559118,28575;560070,28575;597218,157163;617220,157163;666750,4763;646748,4763;607695,135255;813435,49530;818198,80963;813435,112395;799148,138113;776288,155258;745808,161925;715328,155258;692468,138113;678180,112395;673418,80963;678180,49530;692468,23813;715328,6668;745808,0;776288,6668;799148,23813;813435,49530;799148,80963;795338,57150;784860,36195;767715,20955;743903,15240;720090,20955;702945,36195;692468,57150;688658,80963;692468,104775;702945,125730;720090,140970;743903,146685;767715,140970;784860,125730;795338,104775;799148,80963;891540,138113;891540,138113;842963,3810;822008,3810;881063,156210;901065,156210;958215,3810;939165,3810;891540,138113;1099185,85725;982028,85725;984885,106680;993458,125730;1008698,140018;1031558,145733;1063943,135255;1080135,106680;1099185,106680;1077278,146685;1032510,160973;1001078,154305;980123,137160;967740,111443;963930,80963;967740,51435;980123,25718;1001078,7620;1032510,952;1063943,8573;1084898,27623;1096328,55245;1099185,85725;1081088,69532;1077278,49530;1067753,32385;1052513,20002;1032510,15240;1012508,20002;997268,32385;987743,49530;982980,69532;1081088,69532;1081088,69532;1239203,34290;1229678,16193;1212533,4763;1185863,952;1170623,2857;1156335,9525;1144905,19050;1137285,31432;1136333,31432;1136333,4763;1117283,4763;1117283,157163;1136333,157163;1136333,67627;1140143,46673;1149668,30480;1164908,19050;1184910,15240;1203960,19050;1216343,28575;1223010,42863;1224915,60960;1224915,156210;1243965,156210;1243965,59055;1239203,34290" o:connectangles="0,0,0,0,0,0,0,0,0,0,0,0,0,0,0,0,0,0,0,0,0,0,0,0,0,0,0,0,0,0,0,0,0,0,0,0,0,0,0,0,0,0,0,0,0,0,0,0,0,0,0,0,0,0,0,0,0,0,0,0,0,0,0,0,0,0,0,0,0,0,0,0,0,0,0,0,0,0,0,0,0,0,0,0,0,0,0,0,0,0,0,0,0,0,0,0,0,0,0,0,0,0,0,0,0,0,0,0,0,0,0,0,0,0,0,0,0,0,0,0,0,0,0,0,0,0,0,0,0,0,0,0,0,0,0,0,0,0,0,0,0,0,0,0,0,0,0,0,0,0,0,0,0,0,0,0,0,0,0,0,0,0,0,0,0,0,0,0,0,0,0,0,0,0,0,0,0,0,0,0,0,0,0,0,0,0,0,0,0,0,0,0,0,0,0,0,0,0,0,0,0,0,0,0,0,0"/>
                </v:shape>
              </v:group>
              <w10:wrap anchorx="margin"/>
            </v:group>
          </w:pict>
        </mc:Fallback>
      </mc:AlternateContent>
    </w:r>
    <w:r>
      <w:rPr>
        <w:noProof/>
      </w:rPr>
      <w:drawing>
        <wp:anchor distT="0" distB="0" distL="114300" distR="114300" simplePos="0" relativeHeight="251662336" behindDoc="1" locked="1" layoutInCell="1" allowOverlap="1" wp14:anchorId="48AEDE8E" wp14:editId="0B4968B5">
          <wp:simplePos x="0" y="0"/>
          <wp:positionH relativeFrom="page">
            <wp:posOffset>0</wp:posOffset>
          </wp:positionH>
          <wp:positionV relativeFrom="page">
            <wp:posOffset>0</wp:posOffset>
          </wp:positionV>
          <wp:extent cx="7557135" cy="747395"/>
          <wp:effectExtent l="0" t="0" r="5715" b="0"/>
          <wp:wrapNone/>
          <wp:docPr id="20" name="oerlikon_2cb_manmade" descr="oe_letter_head_barmag_neumag_manmade_fiber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neumag_manmade_fibers_RGB.wmf"/>
                  <pic:cNvPicPr/>
                </pic:nvPicPr>
                <pic:blipFill rotWithShape="1">
                  <a:blip r:embed="rId2"/>
                  <a:srcRect b="48071"/>
                  <a:stretch/>
                </pic:blipFill>
                <pic:spPr bwMode="auto">
                  <a:xfrm>
                    <a:off x="0" y="0"/>
                    <a:ext cx="7557135" cy="747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D19"/>
    <w:multiLevelType w:val="hybridMultilevel"/>
    <w:tmpl w:val="868AE1EE"/>
    <w:lvl w:ilvl="0" w:tplc="CA34CA74">
      <w:start w:val="1"/>
      <w:numFmt w:val="bullet"/>
      <w:lvlText w:val=""/>
      <w:lvlJc w:val="left"/>
      <w:pPr>
        <w:ind w:left="360" w:hanging="360"/>
      </w:pPr>
      <w:rPr>
        <w:rFonts w:ascii="Wingdings" w:hAnsi="Wingdings" w:hint="default"/>
        <w:color w:val="FF0000"/>
        <w:u w:color="1F497D" w:themeColor="text2"/>
      </w:rPr>
    </w:lvl>
    <w:lvl w:ilvl="1" w:tplc="CA34CA74">
      <w:start w:val="1"/>
      <w:numFmt w:val="bullet"/>
      <w:lvlText w:val=""/>
      <w:lvlJc w:val="left"/>
      <w:pPr>
        <w:ind w:left="1080" w:hanging="360"/>
      </w:pPr>
      <w:rPr>
        <w:rFonts w:ascii="Wingdings" w:hAnsi="Wingdings" w:hint="default"/>
        <w:color w:val="FF0000"/>
        <w:u w:color="1F497D"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211CB6"/>
    <w:multiLevelType w:val="hybridMultilevel"/>
    <w:tmpl w:val="321221EA"/>
    <w:lvl w:ilvl="0" w:tplc="CA34CA74">
      <w:start w:val="1"/>
      <w:numFmt w:val="bullet"/>
      <w:lvlText w:val=""/>
      <w:lvlJc w:val="left"/>
      <w:pPr>
        <w:ind w:left="720" w:hanging="360"/>
      </w:pPr>
      <w:rPr>
        <w:rFonts w:ascii="Wingdings" w:hAnsi="Wingdings" w:hint="default"/>
        <w:color w:val="FF0000"/>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04755"/>
    <w:multiLevelType w:val="hybridMultilevel"/>
    <w:tmpl w:val="D1AA0D44"/>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66843CC"/>
    <w:multiLevelType w:val="hybridMultilevel"/>
    <w:tmpl w:val="E49CBD84"/>
    <w:lvl w:ilvl="0" w:tplc="A232F34A">
      <w:numFmt w:val="bullet"/>
      <w:lvlText w:val="-"/>
      <w:lvlJc w:val="left"/>
      <w:pPr>
        <w:ind w:left="720" w:hanging="360"/>
      </w:pPr>
      <w:rPr>
        <w:rFonts w:ascii="Calibri" w:eastAsia="DengXian" w:hAnsi="Calibri" w:cs="Calibri"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B426597"/>
    <w:multiLevelType w:val="hybridMultilevel"/>
    <w:tmpl w:val="4BE61088"/>
    <w:lvl w:ilvl="0" w:tplc="CA34CA74">
      <w:start w:val="1"/>
      <w:numFmt w:val="bullet"/>
      <w:lvlText w:val=""/>
      <w:lvlJc w:val="left"/>
      <w:pPr>
        <w:ind w:left="720" w:hanging="360"/>
      </w:pPr>
      <w:rPr>
        <w:rFonts w:ascii="Wingdings" w:hAnsi="Wingdings" w:hint="default"/>
        <w:b/>
        <w:color w:val="FF0000"/>
        <w:u w:color="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955129"/>
    <w:multiLevelType w:val="hybridMultilevel"/>
    <w:tmpl w:val="FF9A59D8"/>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DCC2588"/>
    <w:multiLevelType w:val="hybridMultilevel"/>
    <w:tmpl w:val="0EE6F328"/>
    <w:lvl w:ilvl="0" w:tplc="74881E7E">
      <w:start w:val="1"/>
      <w:numFmt w:val="decimal"/>
      <w:lvlText w:val="%1."/>
      <w:lvlJc w:val="left"/>
      <w:pPr>
        <w:ind w:left="720" w:hanging="360"/>
      </w:pPr>
      <w:rPr>
        <w:rFonts w:eastAsia="DengXi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8C4B4F"/>
    <w:multiLevelType w:val="multilevel"/>
    <w:tmpl w:val="A1BE734E"/>
    <w:lvl w:ilvl="0">
      <w:start w:val="1"/>
      <w:numFmt w:val="bullet"/>
      <w:lvlText w:val=""/>
      <w:lvlJc w:val="left"/>
      <w:pPr>
        <w:tabs>
          <w:tab w:val="num" w:pos="1069"/>
        </w:tabs>
        <w:ind w:left="1069" w:hanging="360"/>
      </w:pPr>
      <w:rPr>
        <w:rFonts w:ascii="Wingdings" w:hAnsi="Wingdings" w:hint="default"/>
        <w:color w:val="FF0000"/>
        <w:sz w:val="20"/>
        <w:u w:color="1F497D" w:themeColor="text2"/>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15:restartNumberingAfterBreak="0">
    <w:nsid w:val="35083FED"/>
    <w:multiLevelType w:val="hybridMultilevel"/>
    <w:tmpl w:val="5D366FBC"/>
    <w:lvl w:ilvl="0" w:tplc="CA34CA74">
      <w:start w:val="1"/>
      <w:numFmt w:val="bullet"/>
      <w:lvlText w:val=""/>
      <w:lvlJc w:val="left"/>
      <w:pPr>
        <w:ind w:left="1069" w:hanging="360"/>
      </w:pPr>
      <w:rPr>
        <w:rFonts w:ascii="Wingdings" w:hAnsi="Wingdings" w:hint="default"/>
        <w:color w:val="FF0000"/>
        <w:u w:color="1F497D" w:themeColor="text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38E4513B"/>
    <w:multiLevelType w:val="hybridMultilevel"/>
    <w:tmpl w:val="F27C29B8"/>
    <w:lvl w:ilvl="0" w:tplc="0407000B">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15:restartNumberingAfterBreak="0">
    <w:nsid w:val="46C3739F"/>
    <w:multiLevelType w:val="hybridMultilevel"/>
    <w:tmpl w:val="C0842BE4"/>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1" w15:restartNumberingAfterBreak="0">
    <w:nsid w:val="4C866E39"/>
    <w:multiLevelType w:val="hybridMultilevel"/>
    <w:tmpl w:val="B0A2AE20"/>
    <w:lvl w:ilvl="0" w:tplc="0407000F">
      <w:start w:val="1"/>
      <w:numFmt w:val="decimal"/>
      <w:lvlText w:val="%1."/>
      <w:lvlJc w:val="left"/>
      <w:pPr>
        <w:ind w:left="720" w:hanging="360"/>
      </w:pPr>
      <w:rPr>
        <w:rFonts w:hint="default"/>
        <w:b/>
        <w:color w:val="FF0000"/>
        <w:u w:color="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C60A27"/>
    <w:multiLevelType w:val="hybridMultilevel"/>
    <w:tmpl w:val="53BE3018"/>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3" w15:restartNumberingAfterBreak="0">
    <w:nsid w:val="626B5D8C"/>
    <w:multiLevelType w:val="hybridMultilevel"/>
    <w:tmpl w:val="40E6446C"/>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691B10FC"/>
    <w:multiLevelType w:val="hybridMultilevel"/>
    <w:tmpl w:val="A3F8F1EA"/>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5" w15:restartNumberingAfterBreak="0">
    <w:nsid w:val="6D8260BA"/>
    <w:multiLevelType w:val="multilevel"/>
    <w:tmpl w:val="3224EFAE"/>
    <w:lvl w:ilvl="0">
      <w:start w:val="1"/>
      <w:numFmt w:val="bullet"/>
      <w:lvlText w:val="o"/>
      <w:lvlJc w:val="left"/>
      <w:pPr>
        <w:tabs>
          <w:tab w:val="num" w:pos="1069"/>
        </w:tabs>
        <w:ind w:left="1069" w:hanging="360"/>
      </w:pPr>
      <w:rPr>
        <w:rFonts w:ascii="Courier New" w:hAnsi="Courier New" w:cs="Courier New" w:hint="default"/>
        <w:color w:val="FF0000"/>
        <w:sz w:val="20"/>
        <w:u w:color="1F497D" w:themeColor="text2"/>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6" w15:restartNumberingAfterBreak="0">
    <w:nsid w:val="78D567AF"/>
    <w:multiLevelType w:val="hybridMultilevel"/>
    <w:tmpl w:val="E744D2EA"/>
    <w:lvl w:ilvl="0" w:tplc="CA34CA74">
      <w:start w:val="1"/>
      <w:numFmt w:val="bullet"/>
      <w:lvlText w:val=""/>
      <w:lvlJc w:val="left"/>
      <w:pPr>
        <w:ind w:left="1069" w:hanging="360"/>
      </w:pPr>
      <w:rPr>
        <w:rFonts w:ascii="Wingdings" w:hAnsi="Wingdings" w:hint="default"/>
        <w:color w:val="FF0000"/>
        <w:u w:color="1F497D" w:themeColor="text2"/>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7" w15:restartNumberingAfterBreak="0">
    <w:nsid w:val="7C8123D2"/>
    <w:multiLevelType w:val="hybridMultilevel"/>
    <w:tmpl w:val="B316FEE4"/>
    <w:lvl w:ilvl="0" w:tplc="CA34CA74">
      <w:start w:val="1"/>
      <w:numFmt w:val="bullet"/>
      <w:lvlText w:val=""/>
      <w:lvlJc w:val="left"/>
      <w:pPr>
        <w:ind w:left="720" w:hanging="360"/>
      </w:pPr>
      <w:rPr>
        <w:rFonts w:ascii="Wingdings" w:hAnsi="Wingdings" w:hint="default"/>
        <w:color w:val="FF0000"/>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DD74D0"/>
    <w:multiLevelType w:val="hybridMultilevel"/>
    <w:tmpl w:val="4C608FF0"/>
    <w:lvl w:ilvl="0" w:tplc="CA34CA74">
      <w:start w:val="1"/>
      <w:numFmt w:val="bullet"/>
      <w:lvlText w:val=""/>
      <w:lvlJc w:val="left"/>
      <w:pPr>
        <w:ind w:left="720" w:hanging="360"/>
      </w:pPr>
      <w:rPr>
        <w:rFonts w:ascii="Wingdings" w:hAnsi="Wingdings" w:hint="default"/>
        <w:color w:val="FF0000"/>
        <w:sz w:val="22"/>
        <w:u w:color="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E9A37BC"/>
    <w:multiLevelType w:val="hybridMultilevel"/>
    <w:tmpl w:val="B65A4CC6"/>
    <w:lvl w:ilvl="0" w:tplc="CA34CA74">
      <w:start w:val="1"/>
      <w:numFmt w:val="bullet"/>
      <w:lvlText w:val=""/>
      <w:lvlJc w:val="left"/>
      <w:pPr>
        <w:ind w:left="1069" w:hanging="360"/>
      </w:pPr>
      <w:rPr>
        <w:rFonts w:ascii="Wingdings" w:hAnsi="Wingdings" w:hint="default"/>
        <w:color w:val="FF0000"/>
        <w:u w:color="1F497D" w:themeColor="text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7ED21F39"/>
    <w:multiLevelType w:val="multilevel"/>
    <w:tmpl w:val="110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F09D0"/>
    <w:multiLevelType w:val="hybridMultilevel"/>
    <w:tmpl w:val="33A84598"/>
    <w:lvl w:ilvl="0" w:tplc="5F98C7D8">
      <w:start w:val="1"/>
      <w:numFmt w:val="decimal"/>
      <w:lvlText w:val="%1."/>
      <w:lvlJc w:val="left"/>
      <w:pPr>
        <w:ind w:left="360" w:hanging="360"/>
      </w:pPr>
      <w:rPr>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6"/>
  </w:num>
  <w:num w:numId="3">
    <w:abstractNumId w:val="12"/>
  </w:num>
  <w:num w:numId="4">
    <w:abstractNumId w:val="13"/>
  </w:num>
  <w:num w:numId="5">
    <w:abstractNumId w:val="0"/>
  </w:num>
  <w:num w:numId="6">
    <w:abstractNumId w:val="8"/>
  </w:num>
  <w:num w:numId="7">
    <w:abstractNumId w:val="14"/>
  </w:num>
  <w:num w:numId="8">
    <w:abstractNumId w:val="10"/>
  </w:num>
  <w:num w:numId="9">
    <w:abstractNumId w:val="6"/>
  </w:num>
  <w:num w:numId="10">
    <w:abstractNumId w:val="4"/>
  </w:num>
  <w:num w:numId="11">
    <w:abstractNumId w:val="11"/>
  </w:num>
  <w:num w:numId="12">
    <w:abstractNumId w:val="2"/>
  </w:num>
  <w:num w:numId="13">
    <w:abstractNumId w:val="19"/>
  </w:num>
  <w:num w:numId="14">
    <w:abstractNumId w:val="3"/>
  </w:num>
  <w:num w:numId="15">
    <w:abstractNumId w:val="3"/>
  </w:num>
  <w:num w:numId="16">
    <w:abstractNumId w:val="18"/>
  </w:num>
  <w:num w:numId="17">
    <w:abstractNumId w:val="20"/>
  </w:num>
  <w:num w:numId="18">
    <w:abstractNumId w:val="7"/>
  </w:num>
  <w:num w:numId="19">
    <w:abstractNumId w:val="15"/>
  </w:num>
  <w:num w:numId="20">
    <w:abstractNumId w:val="21"/>
  </w:num>
  <w:num w:numId="21">
    <w:abstractNumId w:val="9"/>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9CmuIGGICNdCBzMpUMr1XLMZYHF+79Yelc00PrmKV+ZU21AGaJlk8kRT9RAg/K8yi4L44e8RYflPU/KzBIVw==" w:salt="ch2Ydthy18b5gjxuercJh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7E"/>
    <w:rsid w:val="00007468"/>
    <w:rsid w:val="00025800"/>
    <w:rsid w:val="00031E59"/>
    <w:rsid w:val="00051957"/>
    <w:rsid w:val="00054496"/>
    <w:rsid w:val="0009242F"/>
    <w:rsid w:val="000B1E22"/>
    <w:rsid w:val="000C0693"/>
    <w:rsid w:val="000F358D"/>
    <w:rsid w:val="001257ED"/>
    <w:rsid w:val="00131F5A"/>
    <w:rsid w:val="0016006A"/>
    <w:rsid w:val="00184B90"/>
    <w:rsid w:val="001A7191"/>
    <w:rsid w:val="001D6ADD"/>
    <w:rsid w:val="001D6E5B"/>
    <w:rsid w:val="00204F23"/>
    <w:rsid w:val="00243AE2"/>
    <w:rsid w:val="00254C71"/>
    <w:rsid w:val="00255909"/>
    <w:rsid w:val="002D2C7D"/>
    <w:rsid w:val="002E0018"/>
    <w:rsid w:val="002E561B"/>
    <w:rsid w:val="00306EC8"/>
    <w:rsid w:val="0036050E"/>
    <w:rsid w:val="00365EC3"/>
    <w:rsid w:val="00370E54"/>
    <w:rsid w:val="0039192D"/>
    <w:rsid w:val="003A58EE"/>
    <w:rsid w:val="003D7817"/>
    <w:rsid w:val="003E2D13"/>
    <w:rsid w:val="00412365"/>
    <w:rsid w:val="00433914"/>
    <w:rsid w:val="00452780"/>
    <w:rsid w:val="00461A4D"/>
    <w:rsid w:val="00465541"/>
    <w:rsid w:val="00497D32"/>
    <w:rsid w:val="004A0D52"/>
    <w:rsid w:val="004B1535"/>
    <w:rsid w:val="004C62D5"/>
    <w:rsid w:val="004D62B5"/>
    <w:rsid w:val="004F166E"/>
    <w:rsid w:val="004F5EB7"/>
    <w:rsid w:val="005121E8"/>
    <w:rsid w:val="0053084B"/>
    <w:rsid w:val="005601EF"/>
    <w:rsid w:val="00575613"/>
    <w:rsid w:val="005C124D"/>
    <w:rsid w:val="005C71CE"/>
    <w:rsid w:val="005E585E"/>
    <w:rsid w:val="0061759A"/>
    <w:rsid w:val="00633588"/>
    <w:rsid w:val="006372E7"/>
    <w:rsid w:val="00637BAB"/>
    <w:rsid w:val="00651F11"/>
    <w:rsid w:val="00681ED1"/>
    <w:rsid w:val="00686AA6"/>
    <w:rsid w:val="006C3FA0"/>
    <w:rsid w:val="006D501E"/>
    <w:rsid w:val="006E5BBB"/>
    <w:rsid w:val="006F1CD9"/>
    <w:rsid w:val="006F3110"/>
    <w:rsid w:val="00741BBD"/>
    <w:rsid w:val="00750C59"/>
    <w:rsid w:val="00754591"/>
    <w:rsid w:val="0075610F"/>
    <w:rsid w:val="00760C44"/>
    <w:rsid w:val="007752F8"/>
    <w:rsid w:val="007805B5"/>
    <w:rsid w:val="007B7F54"/>
    <w:rsid w:val="007D0EE8"/>
    <w:rsid w:val="007E30B0"/>
    <w:rsid w:val="007E46E8"/>
    <w:rsid w:val="008126C0"/>
    <w:rsid w:val="00820446"/>
    <w:rsid w:val="00871E31"/>
    <w:rsid w:val="008831E2"/>
    <w:rsid w:val="008B6887"/>
    <w:rsid w:val="008F1A68"/>
    <w:rsid w:val="00903F84"/>
    <w:rsid w:val="00923C55"/>
    <w:rsid w:val="00926C05"/>
    <w:rsid w:val="009302F7"/>
    <w:rsid w:val="00933CD5"/>
    <w:rsid w:val="00940E1C"/>
    <w:rsid w:val="00972609"/>
    <w:rsid w:val="009A01B2"/>
    <w:rsid w:val="009C3F46"/>
    <w:rsid w:val="009C4BCE"/>
    <w:rsid w:val="00A0058E"/>
    <w:rsid w:val="00A675C9"/>
    <w:rsid w:val="00A83067"/>
    <w:rsid w:val="00AB486C"/>
    <w:rsid w:val="00AC48A8"/>
    <w:rsid w:val="00AC7CAC"/>
    <w:rsid w:val="00AD30F0"/>
    <w:rsid w:val="00AD7C5B"/>
    <w:rsid w:val="00B2592C"/>
    <w:rsid w:val="00B3645D"/>
    <w:rsid w:val="00B40ADC"/>
    <w:rsid w:val="00B45CA5"/>
    <w:rsid w:val="00B52D5E"/>
    <w:rsid w:val="00B7779C"/>
    <w:rsid w:val="00B84B84"/>
    <w:rsid w:val="00B907F3"/>
    <w:rsid w:val="00BB5954"/>
    <w:rsid w:val="00C006E3"/>
    <w:rsid w:val="00C0467B"/>
    <w:rsid w:val="00C15991"/>
    <w:rsid w:val="00C16F12"/>
    <w:rsid w:val="00C44754"/>
    <w:rsid w:val="00C57C8A"/>
    <w:rsid w:val="00C6556B"/>
    <w:rsid w:val="00CB4C7E"/>
    <w:rsid w:val="00CF7348"/>
    <w:rsid w:val="00D02E00"/>
    <w:rsid w:val="00D35C61"/>
    <w:rsid w:val="00D462B9"/>
    <w:rsid w:val="00D7162F"/>
    <w:rsid w:val="00D77059"/>
    <w:rsid w:val="00D91BD0"/>
    <w:rsid w:val="00DC7B10"/>
    <w:rsid w:val="00E956E3"/>
    <w:rsid w:val="00EC3011"/>
    <w:rsid w:val="00EC4B19"/>
    <w:rsid w:val="00EC700D"/>
    <w:rsid w:val="00ED0A78"/>
    <w:rsid w:val="00EE2FC8"/>
    <w:rsid w:val="00F1649D"/>
    <w:rsid w:val="00F33F31"/>
    <w:rsid w:val="00F47B02"/>
    <w:rsid w:val="00F64E43"/>
    <w:rsid w:val="00F726EC"/>
    <w:rsid w:val="00F95463"/>
    <w:rsid w:val="00FA05E2"/>
    <w:rsid w:val="00FA43ED"/>
    <w:rsid w:val="00FA4CC7"/>
    <w:rsid w:val="00FA4D59"/>
    <w:rsid w:val="00FC7301"/>
    <w:rsid w:val="00FD189A"/>
    <w:rsid w:val="00FD6D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BC84C3"/>
  <w15:docId w15:val="{8BB1E997-B952-4D45-9223-1C343A9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10" w:lineRule="exact"/>
    </w:pPr>
  </w:style>
  <w:style w:type="paragraph" w:styleId="berschrift1">
    <w:name w:val="heading 1"/>
    <w:basedOn w:val="Standard"/>
    <w:next w:val="Standard"/>
    <w:qFormat/>
    <w:pPr>
      <w:keepNext/>
      <w:tabs>
        <w:tab w:val="left" w:pos="567"/>
      </w:tabs>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18"/>
    </w:rPr>
  </w:style>
  <w:style w:type="paragraph" w:customStyle="1" w:styleId="Titel1">
    <w:name w:val="Titel1"/>
    <w:aliases w:val="Address"/>
    <w:basedOn w:val="Standard"/>
    <w:pPr>
      <w:framePr w:w="2410" w:h="3390" w:hRule="exact" w:wrap="notBeside" w:vAnchor="page" w:hAnchor="page" w:x="8506" w:y="965" w:anchorLock="1"/>
      <w:shd w:val="solid" w:color="FFFFFF" w:fill="FFFFFF"/>
      <w:spacing w:line="170" w:lineRule="exact"/>
    </w:pPr>
    <w:rPr>
      <w:lang w:val="en-GB"/>
    </w:rPr>
  </w:style>
  <w:style w:type="paragraph" w:customStyle="1" w:styleId="Betreff">
    <w:name w:val="Betreff"/>
    <w:basedOn w:val="Standard"/>
    <w:next w:val="Standard"/>
    <w:pPr>
      <w:framePr w:w="8097" w:h="839" w:hRule="exact" w:wrap="notBeside" w:vAnchor="page" w:hAnchor="page" w:x="1419" w:y="6068" w:anchorLock="1"/>
      <w:shd w:val="solid" w:color="FFFFFF" w:fill="FFFFFF"/>
    </w:pPr>
    <w:rPr>
      <w:b/>
      <w:lang w:val="en-GB"/>
    </w:rPr>
  </w:style>
  <w:style w:type="character" w:styleId="Hyperlink">
    <w:name w:val="Hyperlink"/>
    <w:basedOn w:val="Absatz-Standardschriftart"/>
    <w:uiPriority w:val="99"/>
    <w:rPr>
      <w:color w:val="0000FF"/>
      <w:u w:val="single"/>
    </w:rPr>
  </w:style>
  <w:style w:type="paragraph" w:styleId="Sprechblasentext">
    <w:name w:val="Balloon Text"/>
    <w:basedOn w:val="Standard"/>
    <w:link w:val="SprechblasentextZchn"/>
    <w:semiHidden/>
    <w:unhideWhenUsed/>
    <w:rsid w:val="008F1A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F1A68"/>
    <w:rPr>
      <w:rFonts w:ascii="Segoe UI" w:hAnsi="Segoe UI" w:cs="Segoe UI"/>
      <w:sz w:val="18"/>
      <w:szCs w:val="18"/>
    </w:rPr>
  </w:style>
  <w:style w:type="paragraph" w:styleId="Listenabsatz">
    <w:name w:val="List Paragraph"/>
    <w:basedOn w:val="Standard"/>
    <w:uiPriority w:val="34"/>
    <w:qFormat/>
    <w:rsid w:val="00E956E3"/>
    <w:pPr>
      <w:spacing w:after="160" w:line="259" w:lineRule="auto"/>
      <w:ind w:left="720"/>
      <w:contextualSpacing/>
    </w:pPr>
    <w:rPr>
      <w:rFonts w:asciiTheme="minorHAnsi" w:eastAsiaTheme="minorEastAsia" w:hAnsiTheme="minorHAnsi" w:cstheme="minorBidi"/>
      <w:sz w:val="22"/>
      <w:szCs w:val="22"/>
      <w:lang w:eastAsia="zh-CN"/>
    </w:rPr>
  </w:style>
  <w:style w:type="character" w:styleId="Kommentarzeichen">
    <w:name w:val="annotation reference"/>
    <w:basedOn w:val="Absatz-Standardschriftart"/>
    <w:uiPriority w:val="99"/>
    <w:semiHidden/>
    <w:unhideWhenUsed/>
    <w:rsid w:val="00E956E3"/>
    <w:rPr>
      <w:sz w:val="16"/>
      <w:szCs w:val="16"/>
    </w:rPr>
  </w:style>
  <w:style w:type="paragraph" w:styleId="Kommentartext">
    <w:name w:val="annotation text"/>
    <w:basedOn w:val="Standard"/>
    <w:link w:val="KommentartextZchn"/>
    <w:uiPriority w:val="99"/>
    <w:semiHidden/>
    <w:unhideWhenUsed/>
    <w:rsid w:val="00E956E3"/>
    <w:pPr>
      <w:spacing w:after="160" w:line="240" w:lineRule="auto"/>
    </w:pPr>
    <w:rPr>
      <w:rFonts w:asciiTheme="minorHAnsi" w:eastAsiaTheme="minorEastAsia" w:hAnsiTheme="minorHAnsi" w:cstheme="minorBidi"/>
      <w:lang w:eastAsia="zh-CN"/>
    </w:rPr>
  </w:style>
  <w:style w:type="character" w:customStyle="1" w:styleId="KommentartextZchn">
    <w:name w:val="Kommentartext Zchn"/>
    <w:basedOn w:val="Absatz-Standardschriftart"/>
    <w:link w:val="Kommentartext"/>
    <w:uiPriority w:val="99"/>
    <w:semiHidden/>
    <w:rsid w:val="00E956E3"/>
    <w:rPr>
      <w:rFonts w:asciiTheme="minorHAnsi" w:eastAsiaTheme="minorEastAsia" w:hAnsiTheme="minorHAnsi" w:cstheme="minorBidi"/>
      <w:lang w:eastAsia="zh-CN"/>
    </w:rPr>
  </w:style>
  <w:style w:type="paragraph" w:styleId="StandardWeb">
    <w:name w:val="Normal (Web)"/>
    <w:basedOn w:val="Standard"/>
    <w:uiPriority w:val="99"/>
    <w:unhideWhenUsed/>
    <w:rsid w:val="00741BBD"/>
    <w:pPr>
      <w:spacing w:before="100" w:beforeAutospacing="1" w:after="100" w:afterAutospacing="1" w:line="240" w:lineRule="auto"/>
    </w:pPr>
    <w:rPr>
      <w:rFonts w:ascii="Times New Roman" w:eastAsia="Calibri" w:hAnsi="Times New Roman" w:cs="Times New Roman"/>
      <w:sz w:val="24"/>
      <w:szCs w:val="24"/>
    </w:rPr>
  </w:style>
  <w:style w:type="table" w:customStyle="1" w:styleId="Tabellenraster1">
    <w:name w:val="Tabellenraster1"/>
    <w:basedOn w:val="NormaleTabelle"/>
    <w:next w:val="Tabellenraster"/>
    <w:uiPriority w:val="39"/>
    <w:rsid w:val="007D0EE8"/>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D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B486C"/>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rsid w:val="00AB486C"/>
  </w:style>
  <w:style w:type="character" w:customStyle="1" w:styleId="DatumZchn">
    <w:name w:val="Datum Zchn"/>
    <w:basedOn w:val="Absatz-Standardschriftart"/>
    <w:link w:val="Datum"/>
    <w:rsid w:val="00AB486C"/>
  </w:style>
  <w:style w:type="character" w:styleId="Platzhaltertext">
    <w:name w:val="Placeholder Text"/>
    <w:basedOn w:val="Absatz-Standardschriftart"/>
    <w:uiPriority w:val="99"/>
    <w:semiHidden/>
    <w:rsid w:val="00FA4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835">
      <w:bodyDiv w:val="1"/>
      <w:marLeft w:val="0"/>
      <w:marRight w:val="0"/>
      <w:marTop w:val="0"/>
      <w:marBottom w:val="0"/>
      <w:divBdr>
        <w:top w:val="none" w:sz="0" w:space="0" w:color="auto"/>
        <w:left w:val="none" w:sz="0" w:space="0" w:color="auto"/>
        <w:bottom w:val="none" w:sz="0" w:space="0" w:color="auto"/>
        <w:right w:val="none" w:sz="0" w:space="0" w:color="auto"/>
      </w:divBdr>
    </w:div>
    <w:div w:id="251208295">
      <w:bodyDiv w:val="1"/>
      <w:marLeft w:val="0"/>
      <w:marRight w:val="0"/>
      <w:marTop w:val="0"/>
      <w:marBottom w:val="0"/>
      <w:divBdr>
        <w:top w:val="none" w:sz="0" w:space="0" w:color="auto"/>
        <w:left w:val="none" w:sz="0" w:space="0" w:color="auto"/>
        <w:bottom w:val="none" w:sz="0" w:space="0" w:color="auto"/>
        <w:right w:val="none" w:sz="0" w:space="0" w:color="auto"/>
      </w:divBdr>
    </w:div>
    <w:div w:id="462192469">
      <w:bodyDiv w:val="1"/>
      <w:marLeft w:val="0"/>
      <w:marRight w:val="0"/>
      <w:marTop w:val="0"/>
      <w:marBottom w:val="0"/>
      <w:divBdr>
        <w:top w:val="none" w:sz="0" w:space="0" w:color="auto"/>
        <w:left w:val="none" w:sz="0" w:space="0" w:color="auto"/>
        <w:bottom w:val="none" w:sz="0" w:space="0" w:color="auto"/>
        <w:right w:val="none" w:sz="0" w:space="0" w:color="auto"/>
      </w:divBdr>
    </w:div>
    <w:div w:id="531767095">
      <w:bodyDiv w:val="1"/>
      <w:marLeft w:val="0"/>
      <w:marRight w:val="0"/>
      <w:marTop w:val="0"/>
      <w:marBottom w:val="0"/>
      <w:divBdr>
        <w:top w:val="none" w:sz="0" w:space="0" w:color="auto"/>
        <w:left w:val="none" w:sz="0" w:space="0" w:color="auto"/>
        <w:bottom w:val="none" w:sz="0" w:space="0" w:color="auto"/>
        <w:right w:val="none" w:sz="0" w:space="0" w:color="auto"/>
      </w:divBdr>
    </w:div>
    <w:div w:id="577640369">
      <w:bodyDiv w:val="1"/>
      <w:marLeft w:val="0"/>
      <w:marRight w:val="0"/>
      <w:marTop w:val="0"/>
      <w:marBottom w:val="0"/>
      <w:divBdr>
        <w:top w:val="none" w:sz="0" w:space="0" w:color="auto"/>
        <w:left w:val="none" w:sz="0" w:space="0" w:color="auto"/>
        <w:bottom w:val="none" w:sz="0" w:space="0" w:color="auto"/>
        <w:right w:val="none" w:sz="0" w:space="0" w:color="auto"/>
      </w:divBdr>
    </w:div>
    <w:div w:id="1547330716">
      <w:bodyDiv w:val="1"/>
      <w:marLeft w:val="0"/>
      <w:marRight w:val="0"/>
      <w:marTop w:val="0"/>
      <w:marBottom w:val="0"/>
      <w:divBdr>
        <w:top w:val="none" w:sz="0" w:space="0" w:color="auto"/>
        <w:left w:val="none" w:sz="0" w:space="0" w:color="auto"/>
        <w:bottom w:val="none" w:sz="0" w:space="0" w:color="auto"/>
        <w:right w:val="none" w:sz="0" w:space="0" w:color="auto"/>
      </w:divBdr>
    </w:div>
    <w:div w:id="1548909177">
      <w:bodyDiv w:val="1"/>
      <w:marLeft w:val="0"/>
      <w:marRight w:val="0"/>
      <w:marTop w:val="0"/>
      <w:marBottom w:val="0"/>
      <w:divBdr>
        <w:top w:val="none" w:sz="0" w:space="0" w:color="auto"/>
        <w:left w:val="none" w:sz="0" w:space="0" w:color="auto"/>
        <w:bottom w:val="none" w:sz="0" w:space="0" w:color="auto"/>
        <w:right w:val="none" w:sz="0" w:space="0" w:color="auto"/>
      </w:divBdr>
    </w:div>
    <w:div w:id="1718358487">
      <w:bodyDiv w:val="1"/>
      <w:marLeft w:val="0"/>
      <w:marRight w:val="0"/>
      <w:marTop w:val="0"/>
      <w:marBottom w:val="0"/>
      <w:divBdr>
        <w:top w:val="none" w:sz="0" w:space="0" w:color="auto"/>
        <w:left w:val="none" w:sz="0" w:space="0" w:color="auto"/>
        <w:bottom w:val="none" w:sz="0" w:space="0" w:color="auto"/>
        <w:right w:val="none" w:sz="0" w:space="0" w:color="auto"/>
      </w:divBdr>
    </w:div>
    <w:div w:id="2036810213">
      <w:bodyDiv w:val="1"/>
      <w:marLeft w:val="0"/>
      <w:marRight w:val="0"/>
      <w:marTop w:val="0"/>
      <w:marBottom w:val="0"/>
      <w:divBdr>
        <w:top w:val="none" w:sz="0" w:space="0" w:color="auto"/>
        <w:left w:val="none" w:sz="0" w:space="0" w:color="auto"/>
        <w:bottom w:val="none" w:sz="0" w:space="0" w:color="auto"/>
        <w:right w:val="none" w:sz="0" w:space="0" w:color="auto"/>
      </w:divBdr>
    </w:div>
    <w:div w:id="2056469056">
      <w:bodyDiv w:val="1"/>
      <w:marLeft w:val="0"/>
      <w:marRight w:val="0"/>
      <w:marTop w:val="0"/>
      <w:marBottom w:val="0"/>
      <w:divBdr>
        <w:top w:val="none" w:sz="0" w:space="0" w:color="auto"/>
        <w:left w:val="none" w:sz="0" w:space="0" w:color="auto"/>
        <w:bottom w:val="none" w:sz="0" w:space="0" w:color="auto"/>
        <w:right w:val="none" w:sz="0" w:space="0" w:color="auto"/>
      </w:divBdr>
      <w:divsChild>
        <w:div w:id="1012997172">
          <w:marLeft w:val="0"/>
          <w:marRight w:val="0"/>
          <w:marTop w:val="0"/>
          <w:marBottom w:val="0"/>
          <w:divBdr>
            <w:top w:val="none" w:sz="0" w:space="0" w:color="auto"/>
            <w:left w:val="none" w:sz="0" w:space="0" w:color="auto"/>
            <w:bottom w:val="none" w:sz="0" w:space="0" w:color="auto"/>
            <w:right w:val="none" w:sz="0" w:space="0" w:color="auto"/>
          </w:divBdr>
          <w:divsChild>
            <w:div w:id="1015545967">
              <w:marLeft w:val="0"/>
              <w:marRight w:val="0"/>
              <w:marTop w:val="0"/>
              <w:marBottom w:val="0"/>
              <w:divBdr>
                <w:top w:val="none" w:sz="0" w:space="0" w:color="auto"/>
                <w:left w:val="none" w:sz="0" w:space="0" w:color="auto"/>
                <w:bottom w:val="none" w:sz="0" w:space="0" w:color="auto"/>
                <w:right w:val="none" w:sz="0" w:space="0" w:color="auto"/>
              </w:divBdr>
              <w:divsChild>
                <w:div w:id="212231877">
                  <w:marLeft w:val="0"/>
                  <w:marRight w:val="0"/>
                  <w:marTop w:val="0"/>
                  <w:marBottom w:val="0"/>
                  <w:divBdr>
                    <w:top w:val="none" w:sz="0" w:space="0" w:color="auto"/>
                    <w:left w:val="none" w:sz="0" w:space="0" w:color="auto"/>
                    <w:bottom w:val="none" w:sz="0" w:space="0" w:color="auto"/>
                    <w:right w:val="none" w:sz="0" w:space="0" w:color="auto"/>
                  </w:divBdr>
                  <w:divsChild>
                    <w:div w:id="1131361164">
                      <w:marLeft w:val="0"/>
                      <w:marRight w:val="0"/>
                      <w:marTop w:val="0"/>
                      <w:marBottom w:val="0"/>
                      <w:divBdr>
                        <w:top w:val="none" w:sz="0" w:space="0" w:color="auto"/>
                        <w:left w:val="none" w:sz="0" w:space="0" w:color="auto"/>
                        <w:bottom w:val="none" w:sz="0" w:space="0" w:color="auto"/>
                        <w:right w:val="none" w:sz="0" w:space="0" w:color="auto"/>
                      </w:divBdr>
                      <w:divsChild>
                        <w:div w:id="2135518985">
                          <w:marLeft w:val="0"/>
                          <w:marRight w:val="0"/>
                          <w:marTop w:val="0"/>
                          <w:marBottom w:val="0"/>
                          <w:divBdr>
                            <w:top w:val="none" w:sz="0" w:space="0" w:color="auto"/>
                            <w:left w:val="none" w:sz="0" w:space="0" w:color="auto"/>
                            <w:bottom w:val="none" w:sz="0" w:space="0" w:color="auto"/>
                            <w:right w:val="none" w:sz="0" w:space="0" w:color="auto"/>
                          </w:divBdr>
                          <w:divsChild>
                            <w:div w:id="1689066288">
                              <w:marLeft w:val="0"/>
                              <w:marRight w:val="0"/>
                              <w:marTop w:val="0"/>
                              <w:marBottom w:val="0"/>
                              <w:divBdr>
                                <w:top w:val="none" w:sz="0" w:space="0" w:color="auto"/>
                                <w:left w:val="none" w:sz="0" w:space="0" w:color="auto"/>
                                <w:bottom w:val="none" w:sz="0" w:space="0" w:color="auto"/>
                                <w:right w:val="none" w:sz="0" w:space="0" w:color="auto"/>
                              </w:divBdr>
                              <w:divsChild>
                                <w:div w:id="1456097851">
                                  <w:marLeft w:val="0"/>
                                  <w:marRight w:val="0"/>
                                  <w:marTop w:val="0"/>
                                  <w:marBottom w:val="0"/>
                                  <w:divBdr>
                                    <w:top w:val="none" w:sz="0" w:space="0" w:color="auto"/>
                                    <w:left w:val="none" w:sz="0" w:space="0" w:color="auto"/>
                                    <w:bottom w:val="none" w:sz="0" w:space="0" w:color="auto"/>
                                    <w:right w:val="none" w:sz="0" w:space="0" w:color="auto"/>
                                  </w:divBdr>
                                  <w:divsChild>
                                    <w:div w:id="1124620183">
                                      <w:marLeft w:val="0"/>
                                      <w:marRight w:val="0"/>
                                      <w:marTop w:val="0"/>
                                      <w:marBottom w:val="0"/>
                                      <w:divBdr>
                                        <w:top w:val="none" w:sz="0" w:space="0" w:color="auto"/>
                                        <w:left w:val="none" w:sz="0" w:space="0" w:color="auto"/>
                                        <w:bottom w:val="none" w:sz="0" w:space="0" w:color="auto"/>
                                        <w:right w:val="none" w:sz="0" w:space="0" w:color="auto"/>
                                      </w:divBdr>
                                      <w:divsChild>
                                        <w:div w:id="745417823">
                                          <w:marLeft w:val="0"/>
                                          <w:marRight w:val="0"/>
                                          <w:marTop w:val="0"/>
                                          <w:marBottom w:val="0"/>
                                          <w:divBdr>
                                            <w:top w:val="none" w:sz="0" w:space="0" w:color="auto"/>
                                            <w:left w:val="none" w:sz="0" w:space="0" w:color="auto"/>
                                            <w:bottom w:val="none" w:sz="0" w:space="0" w:color="auto"/>
                                            <w:right w:val="none" w:sz="0" w:space="0" w:color="auto"/>
                                          </w:divBdr>
                                          <w:divsChild>
                                            <w:div w:id="1536311698">
                                              <w:marLeft w:val="0"/>
                                              <w:marRight w:val="0"/>
                                              <w:marTop w:val="0"/>
                                              <w:marBottom w:val="495"/>
                                              <w:divBdr>
                                                <w:top w:val="none" w:sz="0" w:space="0" w:color="auto"/>
                                                <w:left w:val="none" w:sz="0" w:space="0" w:color="auto"/>
                                                <w:bottom w:val="none" w:sz="0" w:space="0" w:color="auto"/>
                                                <w:right w:val="none" w:sz="0" w:space="0" w:color="auto"/>
                                              </w:divBdr>
                                              <w:divsChild>
                                                <w:div w:id="1680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14069">
      <w:bodyDiv w:val="1"/>
      <w:marLeft w:val="0"/>
      <w:marRight w:val="0"/>
      <w:marTop w:val="0"/>
      <w:marBottom w:val="0"/>
      <w:divBdr>
        <w:top w:val="none" w:sz="0" w:space="0" w:color="auto"/>
        <w:left w:val="none" w:sz="0" w:space="0" w:color="auto"/>
        <w:bottom w:val="none" w:sz="0" w:space="0" w:color="auto"/>
        <w:right w:val="none" w:sz="0" w:space="0" w:color="auto"/>
      </w:divBdr>
      <w:divsChild>
        <w:div w:id="136671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ile:Flag_of_the_United_Kingdom_(3-5).svg" TargetMode="Externa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s://en.wikipedia.org/wiki/File:Flag_of_the_United_Kingdom_(3-5).sv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File:Flag_of_the_United_Kingdom_(3-5).svg" TargetMode="External"/><Relationship Id="rId14" Type="http://schemas.openxmlformats.org/officeDocument/2006/relationships/hyperlink" Target="https://creativecommons.org/licenses/by-sa/3.0/"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OMF\OMF%20Global\BRIEF_dt_OMF.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lgemein"/>
          <w:gallery w:val="placeholder"/>
        </w:category>
        <w:types>
          <w:type w:val="bbPlcHdr"/>
        </w:types>
        <w:behaviors>
          <w:behavior w:val="content"/>
        </w:behaviors>
        <w:guid w:val="{C0802E2A-703B-4B6A-A9A0-2F9D91ABD6F8}"/>
      </w:docPartPr>
      <w:docPartBody>
        <w:p w:rsidR="00920D41" w:rsidRDefault="00920D41">
          <w:r w:rsidRPr="00C40819">
            <w:rPr>
              <w:rStyle w:val="Platzhaltertext"/>
            </w:rPr>
            <w:t>Klicken oder tippen Sie, um ein Datum einzugeben.</w:t>
          </w:r>
        </w:p>
      </w:docPartBody>
    </w:docPart>
    <w:docPart>
      <w:docPartPr>
        <w:name w:val="8B59C97EEDD14841A40385C3B4AB7380"/>
        <w:category>
          <w:name w:val="Allgemein"/>
          <w:gallery w:val="placeholder"/>
        </w:category>
        <w:types>
          <w:type w:val="bbPlcHdr"/>
        </w:types>
        <w:behaviors>
          <w:behavior w:val="content"/>
        </w:behaviors>
        <w:guid w:val="{1FDD031B-EC41-4B4C-A484-12AF5F3E55DA}"/>
      </w:docPartPr>
      <w:docPartBody>
        <w:p w:rsidR="00920D41" w:rsidRDefault="00920D41" w:rsidP="00920D41">
          <w:pPr>
            <w:pStyle w:val="8B59C97EEDD14841A40385C3B4AB7380"/>
          </w:pPr>
          <w:r w:rsidRPr="00C40819">
            <w:rPr>
              <w:rStyle w:val="Platzhaltertext"/>
            </w:rPr>
            <w:t>Klicken oder tippen Sie, um ein Datum einzugeben.</w:t>
          </w:r>
        </w:p>
      </w:docPartBody>
    </w:docPart>
    <w:docPart>
      <w:docPartPr>
        <w:name w:val="CD7F3863E0B94211A90573E06AB41E41"/>
        <w:category>
          <w:name w:val="Allgemein"/>
          <w:gallery w:val="placeholder"/>
        </w:category>
        <w:types>
          <w:type w:val="bbPlcHdr"/>
        </w:types>
        <w:behaviors>
          <w:behavior w:val="content"/>
        </w:behaviors>
        <w:guid w:val="{63F7AEB2-DF8B-4E84-A81A-C3832994F2F3}"/>
      </w:docPartPr>
      <w:docPartBody>
        <w:p w:rsidR="004A2276" w:rsidRDefault="00523547" w:rsidP="00523547">
          <w:pPr>
            <w:pStyle w:val="CD7F3863E0B94211A90573E06AB41E416"/>
          </w:pPr>
          <w:r w:rsidRPr="00EC4B19">
            <w:rPr>
              <w:color w:val="7F7F7F" w:themeColor="text1" w:themeTint="80"/>
              <w:lang w:val="en-US" w:eastAsia="ja-JP"/>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41"/>
    <w:rsid w:val="004A2276"/>
    <w:rsid w:val="00523547"/>
    <w:rsid w:val="00920D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0D41"/>
    <w:rPr>
      <w:color w:val="808080"/>
    </w:rPr>
  </w:style>
  <w:style w:type="paragraph" w:customStyle="1" w:styleId="8B59C97EEDD14841A40385C3B4AB7380">
    <w:name w:val="8B59C97EEDD14841A40385C3B4AB7380"/>
    <w:rsid w:val="00920D41"/>
  </w:style>
  <w:style w:type="paragraph" w:customStyle="1" w:styleId="CD7F3863E0B94211A90573E06AB41E41">
    <w:name w:val="CD7F3863E0B94211A90573E06AB41E41"/>
    <w:rsid w:val="00920D41"/>
    <w:pPr>
      <w:spacing w:after="0" w:line="210" w:lineRule="exact"/>
    </w:pPr>
    <w:rPr>
      <w:rFonts w:ascii="Arial" w:eastAsia="Times New Roman" w:hAnsi="Arial" w:cs="Arial"/>
      <w:sz w:val="20"/>
      <w:szCs w:val="20"/>
      <w:lang w:eastAsia="de-DE"/>
    </w:rPr>
  </w:style>
  <w:style w:type="paragraph" w:customStyle="1" w:styleId="CD7F3863E0B94211A90573E06AB41E411">
    <w:name w:val="CD7F3863E0B94211A90573E06AB41E411"/>
    <w:rsid w:val="00920D41"/>
    <w:pPr>
      <w:spacing w:after="0" w:line="210" w:lineRule="exact"/>
    </w:pPr>
    <w:rPr>
      <w:rFonts w:ascii="Arial" w:eastAsia="Times New Roman" w:hAnsi="Arial" w:cs="Arial"/>
      <w:sz w:val="20"/>
      <w:szCs w:val="20"/>
      <w:lang w:eastAsia="de-DE"/>
    </w:rPr>
  </w:style>
  <w:style w:type="paragraph" w:customStyle="1" w:styleId="CD7F3863E0B94211A90573E06AB41E412">
    <w:name w:val="CD7F3863E0B94211A90573E06AB41E412"/>
    <w:rsid w:val="00920D41"/>
    <w:pPr>
      <w:spacing w:after="0" w:line="210" w:lineRule="exact"/>
    </w:pPr>
    <w:rPr>
      <w:rFonts w:ascii="Arial" w:eastAsia="Times New Roman" w:hAnsi="Arial" w:cs="Arial"/>
      <w:sz w:val="20"/>
      <w:szCs w:val="20"/>
      <w:lang w:eastAsia="de-DE"/>
    </w:rPr>
  </w:style>
  <w:style w:type="paragraph" w:customStyle="1" w:styleId="CD7F3863E0B94211A90573E06AB41E413">
    <w:name w:val="CD7F3863E0B94211A90573E06AB41E413"/>
    <w:rsid w:val="00920D41"/>
    <w:pPr>
      <w:spacing w:after="0" w:line="210" w:lineRule="exact"/>
    </w:pPr>
    <w:rPr>
      <w:rFonts w:ascii="Arial" w:eastAsia="Times New Roman" w:hAnsi="Arial" w:cs="Arial"/>
      <w:sz w:val="20"/>
      <w:szCs w:val="20"/>
      <w:lang w:eastAsia="de-DE"/>
    </w:rPr>
  </w:style>
  <w:style w:type="paragraph" w:customStyle="1" w:styleId="CD7F3863E0B94211A90573E06AB41E414">
    <w:name w:val="CD7F3863E0B94211A90573E06AB41E414"/>
    <w:rsid w:val="00920D41"/>
    <w:pPr>
      <w:spacing w:after="0" w:line="210" w:lineRule="exact"/>
    </w:pPr>
    <w:rPr>
      <w:rFonts w:ascii="Arial" w:eastAsia="Times New Roman" w:hAnsi="Arial" w:cs="Arial"/>
      <w:sz w:val="20"/>
      <w:szCs w:val="20"/>
      <w:lang w:eastAsia="de-DE"/>
    </w:rPr>
  </w:style>
  <w:style w:type="paragraph" w:customStyle="1" w:styleId="CD7F3863E0B94211A90573E06AB41E415">
    <w:name w:val="CD7F3863E0B94211A90573E06AB41E415"/>
    <w:rsid w:val="004A2276"/>
    <w:pPr>
      <w:spacing w:after="0" w:line="210" w:lineRule="exact"/>
    </w:pPr>
    <w:rPr>
      <w:rFonts w:ascii="Arial" w:eastAsia="Times New Roman" w:hAnsi="Arial" w:cs="Arial"/>
      <w:sz w:val="20"/>
      <w:szCs w:val="20"/>
      <w:lang w:eastAsia="de-DE"/>
    </w:rPr>
  </w:style>
  <w:style w:type="paragraph" w:customStyle="1" w:styleId="CD7F3863E0B94211A90573E06AB41E416">
    <w:name w:val="CD7F3863E0B94211A90573E06AB41E416"/>
    <w:rsid w:val="00523547"/>
    <w:pPr>
      <w:spacing w:after="0" w:line="210" w:lineRule="exact"/>
    </w:pPr>
    <w:rPr>
      <w:rFonts w:ascii="Arial" w:eastAsia="Times New Roman" w:hAnsi="Arial" w:cs="Arial"/>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36C1-54CA-42DF-BED3-2559205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BRIEF_dt_OMF.dotm</Template>
  <TotalTime>0</TotalTime>
  <Pages>1</Pages>
  <Words>287</Words>
  <Characters>1810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klkklkl</vt:lpstr>
      <vt:lpstr>klkklkl</vt:lpstr>
    </vt:vector>
  </TitlesOfParts>
  <Company>Organisation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klkklkl</dc:title>
  <dc:subject/>
  <dc:creator>Wissenberg, Andre (Oerlikon Textile)</dc:creator>
  <cp:keywords/>
  <dc:description/>
  <cp:lastModifiedBy>Wallace, Alexandra (Oerlikon Textile)</cp:lastModifiedBy>
  <cp:revision>3</cp:revision>
  <cp:lastPrinted>2020-03-17T09:06:00Z</cp:lastPrinted>
  <dcterms:created xsi:type="dcterms:W3CDTF">2020-04-27T11:00:00Z</dcterms:created>
  <dcterms:modified xsi:type="dcterms:W3CDTF">2020-04-27T11:02:00Z</dcterms:modified>
</cp:coreProperties>
</file>