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0C97" w14:textId="7079474A" w:rsidR="00AB486C" w:rsidRPr="00AB486C" w:rsidRDefault="00A0058E" w:rsidP="00AB486C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6A906" wp14:editId="430D4926">
                <wp:simplePos x="0" y="0"/>
                <wp:positionH relativeFrom="column">
                  <wp:posOffset>3122930</wp:posOffset>
                </wp:positionH>
                <wp:positionV relativeFrom="paragraph">
                  <wp:posOffset>812165</wp:posOffset>
                </wp:positionV>
                <wp:extent cx="2991485" cy="326390"/>
                <wp:effectExtent l="0" t="0" r="18415" b="1651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485" cy="32639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CDC13" w14:textId="7EB35251" w:rsidR="00C65B35" w:rsidRPr="00A0058E" w:rsidRDefault="00C65B35" w:rsidP="005601E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0058E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Bring your own protective mask / clothing, please.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6A906" id="Rechteck: abgerundete Ecken 1" o:spid="_x0000_s1026" style="position:absolute;margin-left:245.9pt;margin-top:63.95pt;width:235.5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" fillcolor="red" strokecolor="red" strokeweight="2pt">
                <v:textbox>
                  <w:txbxContent>
                    <w:p w14:paraId="5D7CDC13" w14:textId="7EB35251" w:rsidR="00C65B35" w:rsidRPr="00A0058E" w:rsidRDefault="00C65B35" w:rsidP="005601E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0058E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Bring your own protective mask / clothing, please.</w:t>
                      </w:r>
                    </w:p>
                  </w:txbxContent>
                </v:textbox>
              </v:roundrect>
            </w:pict>
          </mc:Fallback>
        </mc:AlternateContent>
      </w:r>
      <w:r w:rsidR="00545A62">
        <w:rPr>
          <w:b/>
          <w:bCs/>
          <w:lang w:val="en-US"/>
        </w:rPr>
        <w:t>17.03</w:t>
      </w:r>
      <w:r w:rsidR="00E956E3" w:rsidRPr="00AB486C">
        <w:rPr>
          <w:b/>
          <w:bCs/>
          <w:lang w:val="en-US"/>
        </w:rPr>
        <w:t>.202</w:t>
      </w:r>
      <w:r w:rsidR="00545A62">
        <w:rPr>
          <w:b/>
          <w:bCs/>
          <w:lang w:val="en-US"/>
        </w:rPr>
        <w:t>2</w:t>
      </w:r>
    </w:p>
    <w:p w14:paraId="6D332DB0" w14:textId="2CB80208" w:rsidR="00AB486C" w:rsidRPr="00AB486C" w:rsidRDefault="00AB486C" w:rsidP="00AB486C">
      <w:pPr>
        <w:rPr>
          <w:rFonts w:eastAsia="SimSun"/>
          <w:b/>
          <w:bCs/>
          <w:lang w:val="en-US" w:eastAsia="ja-JP"/>
        </w:rPr>
      </w:pPr>
    </w:p>
    <w:p w14:paraId="7CE61CAB" w14:textId="6FBC0614" w:rsidR="00AB486C" w:rsidRPr="00AB486C" w:rsidRDefault="00AB486C" w:rsidP="00AB486C">
      <w:pPr>
        <w:rPr>
          <w:rFonts w:eastAsia="SimSun"/>
          <w:b/>
          <w:bCs/>
          <w:lang w:val="en-US" w:eastAsia="ja-JP"/>
        </w:rPr>
      </w:pPr>
      <w:r w:rsidRPr="00AB486C">
        <w:rPr>
          <w:rFonts w:eastAsia="SimSun"/>
          <w:noProof/>
          <w:lang w:val="en-US" w:eastAsia="ja-JP"/>
        </w:rPr>
        <mc:AlternateContent>
          <mc:Choice Requires="wpg">
            <w:drawing>
              <wp:inline distT="0" distB="0" distL="0" distR="0" wp14:anchorId="1FBA61DF" wp14:editId="1B420DDA">
                <wp:extent cx="292100" cy="196850"/>
                <wp:effectExtent l="0" t="0" r="0" b="12700"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196850"/>
                          <a:chOff x="0" y="0"/>
                          <a:chExt cx="5760720" cy="3685540"/>
                        </a:xfrm>
                      </wpg:grpSpPr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45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feld 18"/>
                        <wps:cNvSpPr txBox="1"/>
                        <wps:spPr>
                          <a:xfrm>
                            <a:off x="0" y="3454400"/>
                            <a:ext cx="576072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558109" w14:textId="77777777" w:rsidR="00C65B35" w:rsidRPr="00AA16B9" w:rsidRDefault="00C65B35" w:rsidP="00AB48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A16B9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10" w:history="1">
                                <w:r w:rsidRPr="00AA16B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AA16B9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11" w:history="1">
                                <w:r w:rsidRPr="00AA16B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A61DF" id="Gruppieren 16" o:spid="_x0000_s1027" style="width:23pt;height:15.5pt;mso-position-horizontal-relative:char;mso-position-vertical-relative:line" coordsize="57607,36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" o:spid="_x0000_s1028" type="#_x0000_t75" style="position:absolute;width:57607;height:34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8" o:spid="_x0000_s1029" type="#_x0000_t202" style="position:absolute;top:34544;width:5760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9558109" w14:textId="77777777" w:rsidR="00C65B35" w:rsidRPr="00AA16B9" w:rsidRDefault="00C65B35" w:rsidP="00AB486C">
                        <w:pPr>
                          <w:rPr>
                            <w:sz w:val="18"/>
                            <w:szCs w:val="18"/>
                          </w:rPr>
                        </w:pPr>
                        <w:r w:rsidRPr="00AA16B9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3" w:history="1">
                          <w:r w:rsidRPr="00AA16B9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AA16B9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4" w:history="1">
                          <w:r w:rsidRPr="00AA16B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C8B354" w14:textId="3B66A1FF" w:rsidR="00AB486C" w:rsidRPr="00FA43ED" w:rsidRDefault="00AB486C" w:rsidP="00AB486C">
      <w:pPr>
        <w:spacing w:line="240" w:lineRule="auto"/>
        <w:rPr>
          <w:rFonts w:eastAsia="SimSun"/>
          <w:b/>
          <w:bCs/>
          <w:lang w:val="en-US" w:eastAsia="ja-JP"/>
        </w:rPr>
      </w:pPr>
      <w:r w:rsidRPr="00FA43ED">
        <w:rPr>
          <w:rFonts w:eastAsia="SimSun"/>
          <w:b/>
          <w:bCs/>
          <w:lang w:val="en-US" w:eastAsia="ja-JP"/>
        </w:rPr>
        <w:t>COVID-19 security measure</w:t>
      </w:r>
    </w:p>
    <w:p w14:paraId="1535A9DA" w14:textId="77777777" w:rsidR="00AB486C" w:rsidRPr="00FA43ED" w:rsidRDefault="00AB486C" w:rsidP="00AB486C">
      <w:pPr>
        <w:spacing w:line="240" w:lineRule="auto"/>
        <w:rPr>
          <w:rFonts w:eastAsia="SimSun"/>
          <w:lang w:val="en-US" w:eastAsia="ja-JP"/>
        </w:rPr>
      </w:pPr>
    </w:p>
    <w:p w14:paraId="2E601DDB" w14:textId="359AF855" w:rsidR="00AB486C" w:rsidRPr="00FA43ED" w:rsidRDefault="00AB486C" w:rsidP="00AB486C">
      <w:pPr>
        <w:spacing w:line="240" w:lineRule="auto"/>
        <w:rPr>
          <w:rFonts w:eastAsia="SimSun"/>
          <w:sz w:val="18"/>
          <w:szCs w:val="18"/>
          <w:lang w:val="en-US" w:eastAsia="ja-JP"/>
        </w:rPr>
      </w:pPr>
      <w:r w:rsidRPr="00FA43ED">
        <w:rPr>
          <w:rFonts w:eastAsia="SimSun"/>
          <w:sz w:val="18"/>
          <w:szCs w:val="18"/>
          <w:lang w:val="en-US" w:eastAsia="ja-JP"/>
        </w:rPr>
        <w:t>Dear Visitors,</w:t>
      </w:r>
    </w:p>
    <w:p w14:paraId="38661408" w14:textId="77777777" w:rsidR="00AB486C" w:rsidRPr="00FA43ED" w:rsidRDefault="00AB486C" w:rsidP="00AB486C">
      <w:pPr>
        <w:spacing w:line="240" w:lineRule="auto"/>
        <w:rPr>
          <w:rFonts w:eastAsia="SimSun"/>
          <w:sz w:val="18"/>
          <w:szCs w:val="18"/>
          <w:lang w:val="en-US" w:eastAsia="ja-JP"/>
        </w:rPr>
      </w:pPr>
    </w:p>
    <w:p w14:paraId="52D805A0" w14:textId="46AB5D11" w:rsidR="002B1ADF" w:rsidRPr="002B1ADF" w:rsidRDefault="002B1ADF" w:rsidP="002B1ADF">
      <w:pPr>
        <w:spacing w:line="240" w:lineRule="auto"/>
        <w:jc w:val="both"/>
        <w:rPr>
          <w:rFonts w:eastAsia="SimSun"/>
          <w:sz w:val="18"/>
          <w:szCs w:val="18"/>
          <w:lang w:val="en-US" w:eastAsia="ja-JP"/>
        </w:rPr>
      </w:pPr>
      <w:r w:rsidRPr="002B1ADF">
        <w:rPr>
          <w:rFonts w:eastAsia="SimSun"/>
          <w:sz w:val="18"/>
          <w:szCs w:val="18"/>
          <w:lang w:val="en-US" w:eastAsia="ja-JP"/>
        </w:rPr>
        <w:t xml:space="preserve">the current Corona situation continues to require attentive and careful behavior. We are therefore also relying on the </w:t>
      </w:r>
      <w:r w:rsidR="00FE552A">
        <w:rPr>
          <w:rFonts w:eastAsia="SimSun"/>
          <w:sz w:val="18"/>
          <w:szCs w:val="18"/>
          <w:lang w:val="en-US" w:eastAsia="ja-JP"/>
        </w:rPr>
        <w:br/>
      </w:r>
      <w:r w:rsidRPr="002B1ADF">
        <w:rPr>
          <w:rFonts w:eastAsia="SimSun"/>
          <w:sz w:val="18"/>
          <w:szCs w:val="18"/>
          <w:lang w:val="en-US" w:eastAsia="ja-JP"/>
        </w:rPr>
        <w:t>3G</w:t>
      </w:r>
      <w:r w:rsidR="00FE552A">
        <w:rPr>
          <w:rFonts w:eastAsia="SimSun"/>
          <w:sz w:val="18"/>
          <w:szCs w:val="18"/>
          <w:lang w:val="en-US" w:eastAsia="ja-JP"/>
        </w:rPr>
        <w:t>-</w:t>
      </w:r>
      <w:r w:rsidRPr="002B1ADF">
        <w:rPr>
          <w:rFonts w:eastAsia="SimSun"/>
          <w:sz w:val="18"/>
          <w:szCs w:val="18"/>
          <w:lang w:val="en-US" w:eastAsia="ja-JP"/>
        </w:rPr>
        <w:t>rule with immediate effect. As a visitor to our German sites, you must show either your valid vaccination status, your proof documenting your recovery, or a documented negative Corona test no more than 48 hours old.</w:t>
      </w:r>
    </w:p>
    <w:p w14:paraId="445CBFCA" w14:textId="77777777" w:rsidR="002B1ADF" w:rsidRPr="002B1ADF" w:rsidRDefault="002B1ADF" w:rsidP="002B1ADF">
      <w:pPr>
        <w:spacing w:line="240" w:lineRule="auto"/>
        <w:jc w:val="both"/>
        <w:rPr>
          <w:rFonts w:eastAsia="SimSun"/>
          <w:sz w:val="18"/>
          <w:szCs w:val="18"/>
          <w:lang w:val="en-US" w:eastAsia="ja-JP"/>
        </w:rPr>
      </w:pPr>
    </w:p>
    <w:p w14:paraId="35367B1B" w14:textId="17BBE97E" w:rsidR="002B1ADF" w:rsidRPr="002B1ADF" w:rsidRDefault="002B1ADF" w:rsidP="002B1ADF">
      <w:pPr>
        <w:spacing w:line="240" w:lineRule="auto"/>
        <w:jc w:val="both"/>
        <w:rPr>
          <w:rFonts w:eastAsia="SimSun"/>
          <w:sz w:val="18"/>
          <w:szCs w:val="18"/>
          <w:lang w:val="en-US" w:eastAsia="ja-JP"/>
        </w:rPr>
      </w:pPr>
      <w:r w:rsidRPr="002B1ADF">
        <w:rPr>
          <w:rFonts w:eastAsia="SimSun"/>
          <w:sz w:val="18"/>
          <w:szCs w:val="18"/>
          <w:lang w:val="en-US" w:eastAsia="ja-JP"/>
        </w:rPr>
        <w:t xml:space="preserve">If your visit to our office, production facility, etc. is necessary at this time, we ask that you answer the following health and travel-related questions, as we do for all other visitors. You may be required to complete additional measures. If the screening result shows too high a risk in our eyes, we will deny you access to our premises. In this case, your contact persons would try to set up a virtual meeting or similar at short notice. </w:t>
      </w:r>
    </w:p>
    <w:p w14:paraId="061D82AB" w14:textId="77777777" w:rsidR="002B1ADF" w:rsidRPr="002B1ADF" w:rsidRDefault="002B1ADF" w:rsidP="002B1ADF">
      <w:pPr>
        <w:spacing w:line="240" w:lineRule="auto"/>
        <w:jc w:val="both"/>
        <w:rPr>
          <w:rFonts w:eastAsia="SimSun"/>
          <w:sz w:val="18"/>
          <w:szCs w:val="18"/>
          <w:lang w:val="en-US" w:eastAsia="ja-JP"/>
        </w:rPr>
      </w:pPr>
    </w:p>
    <w:p w14:paraId="120A4E32" w14:textId="60C9B0E7" w:rsidR="00AB486C" w:rsidRPr="00FA43ED" w:rsidRDefault="00AB486C" w:rsidP="00AB486C">
      <w:pPr>
        <w:spacing w:line="240" w:lineRule="auto"/>
        <w:rPr>
          <w:rFonts w:eastAsia="SimSun"/>
          <w:sz w:val="18"/>
          <w:szCs w:val="18"/>
          <w:lang w:val="en-US" w:eastAsia="ja-JP"/>
        </w:rPr>
      </w:pPr>
      <w:r w:rsidRPr="00FA43ED">
        <w:rPr>
          <w:rFonts w:eastAsia="SimSun"/>
          <w:sz w:val="18"/>
          <w:szCs w:val="18"/>
          <w:lang w:val="en-US" w:eastAsia="ja-JP"/>
        </w:rPr>
        <w:t xml:space="preserve">Please also follow </w:t>
      </w:r>
      <w:r w:rsidR="00FE552A">
        <w:rPr>
          <w:rFonts w:eastAsia="SimSun"/>
          <w:sz w:val="18"/>
          <w:szCs w:val="18"/>
          <w:lang w:val="en-US" w:eastAsia="ja-JP"/>
        </w:rPr>
        <w:t>our</w:t>
      </w:r>
      <w:r w:rsidRPr="00FA43ED">
        <w:rPr>
          <w:rFonts w:eastAsia="SimSun"/>
          <w:sz w:val="18"/>
          <w:szCs w:val="18"/>
          <w:lang w:val="en-US" w:eastAsia="ja-JP"/>
        </w:rPr>
        <w:t xml:space="preserve"> hygiene regulations!</w:t>
      </w:r>
      <w:r w:rsidR="00AD30F0" w:rsidRPr="00FA43ED">
        <w:rPr>
          <w:rFonts w:eastAsia="SimSun"/>
          <w:sz w:val="18"/>
          <w:szCs w:val="18"/>
          <w:lang w:val="en-US" w:eastAsia="ja-JP"/>
        </w:rPr>
        <w:t xml:space="preserve"> This will secure you and our employees!</w:t>
      </w:r>
    </w:p>
    <w:p w14:paraId="30669A00" w14:textId="77777777" w:rsidR="00AB486C" w:rsidRPr="00FA43ED" w:rsidRDefault="00AB486C" w:rsidP="00AB486C">
      <w:pPr>
        <w:spacing w:line="240" w:lineRule="auto"/>
        <w:rPr>
          <w:rFonts w:eastAsia="SimSun"/>
          <w:sz w:val="18"/>
          <w:szCs w:val="18"/>
          <w:lang w:val="en-US" w:eastAsia="ja-JP"/>
        </w:rPr>
      </w:pPr>
    </w:p>
    <w:tbl>
      <w:tblPr>
        <w:tblStyle w:val="Tabellenraster2"/>
        <w:tblW w:w="9634" w:type="dxa"/>
        <w:tblLook w:val="04A0" w:firstRow="1" w:lastRow="0" w:firstColumn="1" w:lastColumn="0" w:noHBand="0" w:noVBand="1"/>
      </w:tblPr>
      <w:tblGrid>
        <w:gridCol w:w="3162"/>
        <w:gridCol w:w="603"/>
        <w:gridCol w:w="2546"/>
        <w:gridCol w:w="386"/>
        <w:gridCol w:w="2937"/>
      </w:tblGrid>
      <w:tr w:rsidR="00AB486C" w:rsidRPr="00FA43ED" w14:paraId="793877D9" w14:textId="77777777" w:rsidTr="0016006A">
        <w:trPr>
          <w:trHeight w:val="216"/>
        </w:trPr>
        <w:tc>
          <w:tcPr>
            <w:tcW w:w="9634" w:type="dxa"/>
            <w:gridSpan w:val="5"/>
            <w:shd w:val="clear" w:color="auto" w:fill="BFBFBF"/>
            <w:tcMar>
              <w:top w:w="28" w:type="dxa"/>
              <w:bottom w:w="28" w:type="dxa"/>
            </w:tcMar>
          </w:tcPr>
          <w:p w14:paraId="6B2EB090" w14:textId="3DF85CA8" w:rsidR="00AB486C" w:rsidRPr="002B1ADF" w:rsidRDefault="00AB486C" w:rsidP="00461A4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2B1ADF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Visit</w:t>
            </w:r>
            <w:r w:rsidR="00FE552A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or</w:t>
            </w:r>
            <w:r w:rsidRPr="002B1ADF">
              <w:rPr>
                <w:rFonts w:ascii="Arial" w:hAnsi="Arial" w:cs="Arial"/>
                <w:b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2B1ADF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information</w:t>
            </w:r>
            <w:proofErr w:type="spellEnd"/>
          </w:p>
        </w:tc>
      </w:tr>
      <w:tr w:rsidR="00AB486C" w:rsidRPr="00545A62" w14:paraId="41F4CD56" w14:textId="77777777" w:rsidTr="0016006A">
        <w:trPr>
          <w:trHeight w:val="420"/>
        </w:trPr>
        <w:tc>
          <w:tcPr>
            <w:tcW w:w="3162" w:type="dxa"/>
            <w:tcMar>
              <w:top w:w="28" w:type="dxa"/>
              <w:bottom w:w="28" w:type="dxa"/>
            </w:tcMar>
          </w:tcPr>
          <w:p w14:paraId="065AC3A2" w14:textId="77777777" w:rsidR="00AB486C" w:rsidRPr="00FA43ED" w:rsidRDefault="00AB486C" w:rsidP="00FA43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A43ED">
              <w:rPr>
                <w:rFonts w:ascii="Arial" w:hAnsi="Arial" w:cs="Arial"/>
                <w:sz w:val="18"/>
                <w:szCs w:val="18"/>
                <w:lang w:val="en-US" w:eastAsia="ja-JP"/>
              </w:rPr>
              <w:t>Period of visit:</w:t>
            </w:r>
          </w:p>
          <w:p w14:paraId="630FE4CF" w14:textId="77777777" w:rsidR="00AB486C" w:rsidRPr="00FA43ED" w:rsidRDefault="00AB486C" w:rsidP="00FA43ED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A43ED">
              <w:rPr>
                <w:rFonts w:ascii="Arial" w:hAnsi="Arial" w:cs="Arial"/>
                <w:sz w:val="18"/>
                <w:szCs w:val="18"/>
                <w:lang w:val="en-US" w:eastAsia="ja-JP"/>
              </w:rPr>
              <w:t>(Datum: TT/MM/YYYY)</w:t>
            </w:r>
          </w:p>
        </w:tc>
        <w:tc>
          <w:tcPr>
            <w:tcW w:w="603" w:type="dxa"/>
            <w:tcMar>
              <w:top w:w="28" w:type="dxa"/>
              <w:bottom w:w="28" w:type="dxa"/>
            </w:tcMar>
          </w:tcPr>
          <w:p w14:paraId="73C9B38F" w14:textId="77777777" w:rsidR="00AB486C" w:rsidRPr="00FA43ED" w:rsidRDefault="00AB486C" w:rsidP="00AB486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A43ED">
              <w:rPr>
                <w:rFonts w:ascii="Arial" w:hAnsi="Arial" w:cs="Arial"/>
                <w:sz w:val="18"/>
                <w:szCs w:val="18"/>
                <w:lang w:eastAsia="ja-JP"/>
              </w:rPr>
              <w:t>from</w:t>
            </w:r>
          </w:p>
        </w:tc>
        <w:sdt>
          <w:sdtPr>
            <w:rPr>
              <w:color w:val="7F7F7F" w:themeColor="text1" w:themeTint="80"/>
              <w:sz w:val="18"/>
              <w:szCs w:val="18"/>
              <w:lang w:val="en-US" w:eastAsia="ja-JP"/>
            </w:rPr>
            <w:id w:val="947432557"/>
            <w:placeholder>
              <w:docPart w:val="DefaultPlaceholder_-185401343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6" w:type="dxa"/>
                <w:tcMar>
                  <w:top w:w="28" w:type="dxa"/>
                  <w:bottom w:w="28" w:type="dxa"/>
                </w:tcMar>
              </w:tcPr>
              <w:p w14:paraId="1BFA7767" w14:textId="2231450C" w:rsidR="00AB486C" w:rsidRPr="00ED0A78" w:rsidRDefault="00FA43ED" w:rsidP="00B52D5E">
                <w:pPr>
                  <w:spacing w:line="240" w:lineRule="auto"/>
                  <w:rPr>
                    <w:rFonts w:ascii="Arial" w:hAnsi="Arial" w:cs="Arial"/>
                    <w:sz w:val="18"/>
                    <w:szCs w:val="18"/>
                    <w:lang w:val="en-US" w:eastAsia="ja-JP"/>
                  </w:rPr>
                </w:pPr>
                <w:r w:rsidRPr="00ED0A7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US" w:eastAsia="ja-JP"/>
                  </w:rPr>
                  <w:t>Click or tap to enter a date.</w:t>
                </w:r>
              </w:p>
            </w:tc>
          </w:sdtContent>
        </w:sdt>
        <w:tc>
          <w:tcPr>
            <w:tcW w:w="386" w:type="dxa"/>
            <w:tcMar>
              <w:top w:w="28" w:type="dxa"/>
              <w:bottom w:w="28" w:type="dxa"/>
            </w:tcMar>
          </w:tcPr>
          <w:p w14:paraId="72C36708" w14:textId="77777777" w:rsidR="00AB486C" w:rsidRPr="00FA43ED" w:rsidRDefault="00AB486C" w:rsidP="00B52D5E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A43ED">
              <w:rPr>
                <w:rFonts w:ascii="Arial" w:hAnsi="Arial" w:cs="Arial"/>
                <w:sz w:val="18"/>
                <w:szCs w:val="18"/>
                <w:lang w:eastAsia="ja-JP"/>
              </w:rPr>
              <w:t>till</w:t>
            </w:r>
          </w:p>
        </w:tc>
        <w:sdt>
          <w:sdtPr>
            <w:rPr>
              <w:color w:val="7F7F7F" w:themeColor="text1" w:themeTint="80"/>
              <w:sz w:val="18"/>
              <w:szCs w:val="18"/>
              <w:lang w:val="en-US" w:eastAsia="ja-JP"/>
            </w:rPr>
            <w:id w:val="516892521"/>
            <w:placeholder>
              <w:docPart w:val="8B59C97EEDD14841A40385C3B4AB738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37" w:type="dxa"/>
                <w:tcMar>
                  <w:top w:w="28" w:type="dxa"/>
                  <w:bottom w:w="28" w:type="dxa"/>
                </w:tcMar>
              </w:tcPr>
              <w:p w14:paraId="4D549C16" w14:textId="1D69B81C" w:rsidR="00AB486C" w:rsidRPr="00ED0A78" w:rsidRDefault="00FA43ED" w:rsidP="00B52D5E">
                <w:pPr>
                  <w:spacing w:line="240" w:lineRule="auto"/>
                  <w:rPr>
                    <w:rFonts w:ascii="Arial" w:hAnsi="Arial" w:cs="Arial"/>
                    <w:sz w:val="18"/>
                    <w:szCs w:val="18"/>
                    <w:lang w:val="en-US" w:eastAsia="ja-JP"/>
                  </w:rPr>
                </w:pPr>
                <w:r w:rsidRPr="00ED0A78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US" w:eastAsia="ja-JP"/>
                  </w:rPr>
                  <w:t>Click or tap to enter a date.</w:t>
                </w:r>
              </w:p>
            </w:tc>
          </w:sdtContent>
        </w:sdt>
      </w:tr>
      <w:tr w:rsidR="00AB486C" w:rsidRPr="00FA43ED" w14:paraId="0C8FF099" w14:textId="77777777" w:rsidTr="0016006A">
        <w:trPr>
          <w:trHeight w:val="396"/>
        </w:trPr>
        <w:tc>
          <w:tcPr>
            <w:tcW w:w="3162" w:type="dxa"/>
            <w:tcMar>
              <w:top w:w="28" w:type="dxa"/>
              <w:bottom w:w="28" w:type="dxa"/>
            </w:tcMar>
          </w:tcPr>
          <w:p w14:paraId="677631CF" w14:textId="444667E1" w:rsidR="00AB486C" w:rsidRPr="00FA43ED" w:rsidRDefault="00FA43ED" w:rsidP="00FA43E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A43ED">
              <w:rPr>
                <w:rFonts w:ascii="Arial" w:hAnsi="Arial" w:cs="Arial"/>
                <w:sz w:val="18"/>
                <w:szCs w:val="18"/>
                <w:lang w:eastAsia="ja-JP"/>
              </w:rPr>
              <w:t>C</w:t>
            </w:r>
            <w:r w:rsidR="00AB486C" w:rsidRPr="00FA43ED">
              <w:rPr>
                <w:rFonts w:ascii="Arial" w:hAnsi="Arial" w:cs="Arial"/>
                <w:sz w:val="18"/>
                <w:szCs w:val="18"/>
                <w:lang w:eastAsia="ja-JP"/>
              </w:rPr>
              <w:t>ompany:</w:t>
            </w:r>
          </w:p>
        </w:tc>
        <w:tc>
          <w:tcPr>
            <w:tcW w:w="6472" w:type="dxa"/>
            <w:gridSpan w:val="4"/>
            <w:tcMar>
              <w:top w:w="28" w:type="dxa"/>
              <w:bottom w:w="28" w:type="dxa"/>
            </w:tcMar>
          </w:tcPr>
          <w:p w14:paraId="3C61BCAC" w14:textId="67B2CD3B" w:rsidR="00AB486C" w:rsidRPr="00FA43ED" w:rsidRDefault="00FA43ED" w:rsidP="00FA43ED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>
              <w:rPr>
                <w:sz w:val="18"/>
                <w:szCs w:val="18"/>
                <w:lang w:eastAsia="ja-JP"/>
              </w:rPr>
            </w:r>
            <w:r>
              <w:rPr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sz w:val="18"/>
                <w:szCs w:val="18"/>
                <w:lang w:eastAsia="ja-JP"/>
              </w:rPr>
              <w:fldChar w:fldCharType="end"/>
            </w:r>
            <w:bookmarkEnd w:id="0"/>
          </w:p>
        </w:tc>
      </w:tr>
      <w:tr w:rsidR="00AB486C" w:rsidRPr="00FA43ED" w14:paraId="6E048CC7" w14:textId="77777777" w:rsidTr="0016006A">
        <w:trPr>
          <w:trHeight w:val="396"/>
        </w:trPr>
        <w:tc>
          <w:tcPr>
            <w:tcW w:w="3162" w:type="dxa"/>
            <w:tcMar>
              <w:top w:w="28" w:type="dxa"/>
              <w:bottom w:w="28" w:type="dxa"/>
            </w:tcMar>
          </w:tcPr>
          <w:p w14:paraId="090DD675" w14:textId="77777777" w:rsidR="00AB486C" w:rsidRPr="00FA43ED" w:rsidRDefault="00AB486C" w:rsidP="00FA43E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A43ED">
              <w:rPr>
                <w:rFonts w:ascii="Arial" w:hAnsi="Arial" w:cs="Arial"/>
                <w:sz w:val="18"/>
                <w:szCs w:val="18"/>
                <w:lang w:val="en-US" w:eastAsia="ja-JP"/>
              </w:rPr>
              <w:t>First and last name of the visitor:</w:t>
            </w:r>
          </w:p>
        </w:tc>
        <w:tc>
          <w:tcPr>
            <w:tcW w:w="6472" w:type="dxa"/>
            <w:gridSpan w:val="4"/>
            <w:tcMar>
              <w:top w:w="28" w:type="dxa"/>
              <w:bottom w:w="28" w:type="dxa"/>
            </w:tcMar>
          </w:tcPr>
          <w:p w14:paraId="72E8F4CF" w14:textId="327174BE" w:rsidR="00AB486C" w:rsidRPr="00FA43ED" w:rsidRDefault="00FA43ED" w:rsidP="00FA43ED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instrText xml:space="preserve"> FORMTEXT </w:instrText>
            </w:r>
            <w:r>
              <w:rPr>
                <w:sz w:val="18"/>
                <w:szCs w:val="18"/>
                <w:lang w:val="en-US" w:eastAsia="ja-JP"/>
              </w:rPr>
            </w:r>
            <w:r>
              <w:rPr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ja-JP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ja-JP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ja-JP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ja-JP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ja-JP"/>
              </w:rPr>
              <w:t> </w:t>
            </w:r>
            <w:r>
              <w:rPr>
                <w:sz w:val="18"/>
                <w:szCs w:val="18"/>
                <w:lang w:val="en-US" w:eastAsia="ja-JP"/>
              </w:rPr>
              <w:fldChar w:fldCharType="end"/>
            </w:r>
            <w:bookmarkEnd w:id="1"/>
          </w:p>
        </w:tc>
      </w:tr>
      <w:tr w:rsidR="00AB486C" w:rsidRPr="00FA43ED" w14:paraId="16EB9EEB" w14:textId="77777777" w:rsidTr="0016006A">
        <w:trPr>
          <w:trHeight w:val="492"/>
        </w:trPr>
        <w:tc>
          <w:tcPr>
            <w:tcW w:w="3162" w:type="dxa"/>
            <w:tcMar>
              <w:top w:w="28" w:type="dxa"/>
              <w:bottom w:w="28" w:type="dxa"/>
            </w:tcMar>
          </w:tcPr>
          <w:p w14:paraId="3F999791" w14:textId="69C91DFB" w:rsidR="00AB486C" w:rsidRPr="00FA43ED" w:rsidRDefault="00AB486C" w:rsidP="00FA43ED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A43ED">
              <w:rPr>
                <w:rFonts w:ascii="Arial" w:hAnsi="Arial" w:cs="Arial"/>
                <w:sz w:val="18"/>
                <w:szCs w:val="18"/>
                <w:lang w:val="en-US" w:eastAsia="ja-JP"/>
              </w:rPr>
              <w:t>Contact person at Oerlikon</w:t>
            </w:r>
            <w:r w:rsidR="003D7817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</w:t>
            </w:r>
            <w:r w:rsidR="003D7817">
              <w:rPr>
                <w:rFonts w:ascii="Arial" w:hAnsi="Arial" w:cs="Arial"/>
                <w:sz w:val="18"/>
                <w:szCs w:val="18"/>
                <w:lang w:val="en-US" w:eastAsia="ja-JP"/>
              </w:rPr>
              <w:br/>
              <w:t>or IDC Barmag</w:t>
            </w:r>
            <w:r w:rsidRPr="00FA43ED">
              <w:rPr>
                <w:rFonts w:ascii="Arial" w:hAnsi="Arial" w:cs="Arial"/>
                <w:sz w:val="18"/>
                <w:szCs w:val="18"/>
                <w:lang w:val="en-US" w:eastAsia="ja-JP"/>
              </w:rPr>
              <w:t>:</w:t>
            </w:r>
          </w:p>
        </w:tc>
        <w:tc>
          <w:tcPr>
            <w:tcW w:w="6472" w:type="dxa"/>
            <w:gridSpan w:val="4"/>
            <w:tcMar>
              <w:top w:w="28" w:type="dxa"/>
              <w:bottom w:w="28" w:type="dxa"/>
            </w:tcMar>
          </w:tcPr>
          <w:p w14:paraId="02587776" w14:textId="2FA0B192" w:rsidR="00AB486C" w:rsidRPr="00FA43ED" w:rsidRDefault="00FA43ED" w:rsidP="00FA43ED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>
              <w:rPr>
                <w:sz w:val="18"/>
                <w:szCs w:val="18"/>
                <w:lang w:val="en-US"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instrText xml:space="preserve"> FORMTEXT </w:instrText>
            </w:r>
            <w:r>
              <w:rPr>
                <w:sz w:val="18"/>
                <w:szCs w:val="18"/>
                <w:lang w:val="en-US" w:eastAsia="ja-JP"/>
              </w:rPr>
            </w:r>
            <w:r>
              <w:rPr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ja-JP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ja-JP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ja-JP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ja-JP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ja-JP"/>
              </w:rPr>
              <w:t> </w:t>
            </w:r>
            <w:r>
              <w:rPr>
                <w:sz w:val="18"/>
                <w:szCs w:val="18"/>
                <w:lang w:val="en-US" w:eastAsia="ja-JP"/>
              </w:rPr>
              <w:fldChar w:fldCharType="end"/>
            </w:r>
            <w:bookmarkEnd w:id="2"/>
          </w:p>
        </w:tc>
      </w:tr>
    </w:tbl>
    <w:p w14:paraId="683C67ED" w14:textId="77777777" w:rsidR="00AB486C" w:rsidRPr="00FA43ED" w:rsidRDefault="00AB486C" w:rsidP="00FA43ED">
      <w:pPr>
        <w:spacing w:before="40" w:after="40" w:line="240" w:lineRule="auto"/>
        <w:rPr>
          <w:rFonts w:eastAsia="SimSun"/>
          <w:sz w:val="18"/>
          <w:szCs w:val="18"/>
          <w:lang w:val="en-US" w:eastAsia="ja-JP"/>
        </w:rPr>
      </w:pPr>
    </w:p>
    <w:tbl>
      <w:tblPr>
        <w:tblStyle w:val="Tabellenraster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07468" w:rsidRPr="00545A62" w14:paraId="107E3342" w14:textId="77777777" w:rsidTr="00C65B35">
        <w:tc>
          <w:tcPr>
            <w:tcW w:w="9634" w:type="dxa"/>
            <w:shd w:val="clear" w:color="auto" w:fill="BFBFBF"/>
          </w:tcPr>
          <w:p w14:paraId="394112E2" w14:textId="66081275" w:rsidR="00007468" w:rsidRPr="00FA43ED" w:rsidRDefault="00545A62" w:rsidP="002B1ADF">
            <w:pPr>
              <w:spacing w:before="40" w:after="4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 w:eastAsia="ja-JP"/>
              </w:rPr>
            </w:pPr>
            <w:r w:rsidRPr="00545A62">
              <w:rPr>
                <w:rFonts w:ascii="Arial" w:hAnsi="Arial" w:cs="Arial"/>
                <w:b/>
                <w:sz w:val="18"/>
                <w:szCs w:val="18"/>
                <w:lang w:val="en-US" w:eastAsia="ja-JP"/>
              </w:rPr>
              <w:t>Questions about containing the coronavirus pandemic (Covid-19) and protecting our employees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ja-JP"/>
              </w:rPr>
              <w:t>:</w:t>
            </w:r>
          </w:p>
        </w:tc>
      </w:tr>
    </w:tbl>
    <w:tbl>
      <w:tblPr>
        <w:tblStyle w:val="Tabellenraster1"/>
        <w:tblW w:w="9634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2B1ADF" w:rsidRPr="008A33DD" w14:paraId="63D4D284" w14:textId="77777777" w:rsidTr="00FE552A"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B28A" w14:textId="77777777" w:rsidR="00E322DC" w:rsidRPr="00E322DC" w:rsidRDefault="00E322DC" w:rsidP="00E322D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E322DC">
              <w:rPr>
                <w:rFonts w:ascii="Arial" w:hAnsi="Arial" w:cs="Arial"/>
                <w:sz w:val="18"/>
                <w:szCs w:val="18"/>
                <w:lang w:val="en-US" w:eastAsia="ja-JP"/>
              </w:rPr>
              <w:t>Are you</w:t>
            </w:r>
          </w:p>
          <w:p w14:paraId="1F761F3E" w14:textId="77777777" w:rsidR="00E322DC" w:rsidRPr="00E322DC" w:rsidRDefault="00E322DC" w:rsidP="00E322D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E322DC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... fully </w:t>
            </w:r>
            <w:r w:rsidRPr="00E322DC"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  <w:t xml:space="preserve">recovered </w:t>
            </w:r>
            <w:r w:rsidRPr="000F24F6">
              <w:rPr>
                <w:rFonts w:ascii="Arial" w:hAnsi="Arial" w:cs="Arial"/>
                <w:sz w:val="18"/>
                <w:szCs w:val="18"/>
                <w:lang w:val="en-US" w:eastAsia="ja-JP"/>
              </w:rPr>
              <w:t>from COVID-19 dise</w:t>
            </w:r>
            <w:r w:rsidRPr="00E322DC">
              <w:rPr>
                <w:rFonts w:ascii="Arial" w:hAnsi="Arial" w:cs="Arial"/>
                <w:sz w:val="18"/>
                <w:szCs w:val="18"/>
                <w:lang w:val="en-US" w:eastAsia="ja-JP"/>
              </w:rPr>
              <w:t>ase and able to</w:t>
            </w:r>
          </w:p>
          <w:p w14:paraId="11994F77" w14:textId="77777777" w:rsidR="00E322DC" w:rsidRPr="00E322DC" w:rsidRDefault="00E322DC" w:rsidP="00E322D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E322DC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... fully </w:t>
            </w:r>
            <w:r w:rsidRPr="00E322DC"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  <w:t xml:space="preserve">vaccinated </w:t>
            </w:r>
            <w:r w:rsidRPr="000F24F6">
              <w:rPr>
                <w:rFonts w:ascii="Arial" w:hAnsi="Arial" w:cs="Arial"/>
                <w:sz w:val="18"/>
                <w:szCs w:val="18"/>
                <w:lang w:val="en-US" w:eastAsia="ja-JP"/>
              </w:rPr>
              <w:t>against COVID-19 disease</w:t>
            </w:r>
            <w:r w:rsidRPr="00E322DC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and can</w:t>
            </w:r>
          </w:p>
          <w:p w14:paraId="418A35B6" w14:textId="77777777" w:rsidR="00E322DC" w:rsidRPr="00E322DC" w:rsidRDefault="00E322DC" w:rsidP="00E322D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E322DC">
              <w:rPr>
                <w:rFonts w:ascii="Arial" w:hAnsi="Arial" w:cs="Arial"/>
                <w:sz w:val="18"/>
                <w:szCs w:val="18"/>
                <w:lang w:val="en-US" w:eastAsia="ja-JP"/>
              </w:rPr>
              <w:t>document this in writing/digitally on site at the front desk?</w:t>
            </w:r>
          </w:p>
          <w:p w14:paraId="4A2255C7" w14:textId="6E3B6AC5" w:rsidR="00FF251E" w:rsidRPr="002B1ADF" w:rsidRDefault="00E322DC" w:rsidP="00E322D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E322DC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Or can you provide a written/digitally documented </w:t>
            </w:r>
            <w:r w:rsidRPr="00E322DC">
              <w:rPr>
                <w:rFonts w:ascii="Arial" w:hAnsi="Arial" w:cs="Arial"/>
                <w:b/>
                <w:bCs/>
                <w:sz w:val="18"/>
                <w:szCs w:val="18"/>
                <w:lang w:val="en-US" w:eastAsia="ja-JP"/>
              </w:rPr>
              <w:t>negative corona test no more than 48 hours</w:t>
            </w:r>
            <w:r w:rsidRPr="00E322DC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old at the time of visit?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18651" w14:textId="1268DCE9" w:rsidR="002B1ADF" w:rsidRPr="008A33DD" w:rsidRDefault="002B1ADF" w:rsidP="00C65B35">
            <w:pPr>
              <w:spacing w:before="40" w:after="40" w:line="240" w:lineRule="auto"/>
              <w:rPr>
                <w:sz w:val="18"/>
                <w:szCs w:val="18"/>
                <w:lang w:eastAsia="ja-JP"/>
              </w:rPr>
            </w:pPr>
            <w:r w:rsidRPr="008A33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object w:dxaOrig="1440" w:dyaOrig="1440" w14:anchorId="7575D5AD">
                <v:shape id="_x0000_i1045" type="#_x0000_t75" style="width:11.95pt;height:18.1pt" o:ole="">
                  <v:imagedata r:id="rId15" o:title=""/>
                </v:shape>
                <w:control r:id="rId16" w:name="CheckBox5111" w:shapeid="_x0000_i1045"/>
              </w:object>
            </w:r>
            <w:r w:rsidR="00C65B3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A8ECB" w14:textId="6979F075" w:rsidR="002B1ADF" w:rsidRPr="008A33DD" w:rsidRDefault="002B1ADF" w:rsidP="00C65B35">
            <w:pPr>
              <w:spacing w:before="40" w:after="40" w:line="240" w:lineRule="auto"/>
              <w:rPr>
                <w:sz w:val="18"/>
                <w:szCs w:val="18"/>
                <w:lang w:eastAsia="ja-JP"/>
              </w:rPr>
            </w:pPr>
            <w:r w:rsidRPr="008A33DD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object w:dxaOrig="1440" w:dyaOrig="1440" w14:anchorId="4493419D">
                <v:shape id="_x0000_i1047" type="#_x0000_t75" style="width:11.05pt;height:18.1pt" o:ole="">
                  <v:imagedata r:id="rId17" o:title=""/>
                </v:shape>
                <w:control r:id="rId18" w:name="CheckBox10111" w:shapeid="_x0000_i1047"/>
              </w:object>
            </w:r>
            <w:r w:rsidR="00C65B35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No</w:t>
            </w:r>
          </w:p>
        </w:tc>
      </w:tr>
    </w:tbl>
    <w:p w14:paraId="0945CAB8" w14:textId="77B0C59C" w:rsidR="00007468" w:rsidRDefault="00007468" w:rsidP="00EC3011">
      <w:pPr>
        <w:tabs>
          <w:tab w:val="left" w:pos="3261"/>
        </w:tabs>
        <w:spacing w:line="240" w:lineRule="auto"/>
        <w:jc w:val="both"/>
        <w:rPr>
          <w:rFonts w:eastAsia="SimSun"/>
          <w:bCs/>
          <w:sz w:val="18"/>
          <w:szCs w:val="18"/>
          <w:lang w:val="en-US" w:eastAsia="ja-JP"/>
        </w:rPr>
      </w:pPr>
    </w:p>
    <w:p w14:paraId="5399E8E2" w14:textId="77777777" w:rsidR="00545A62" w:rsidRDefault="00545A62" w:rsidP="00EC3011">
      <w:pPr>
        <w:tabs>
          <w:tab w:val="left" w:pos="3261"/>
        </w:tabs>
        <w:spacing w:line="240" w:lineRule="auto"/>
        <w:jc w:val="both"/>
        <w:rPr>
          <w:rFonts w:eastAsia="SimSun"/>
          <w:bCs/>
          <w:sz w:val="18"/>
          <w:szCs w:val="18"/>
          <w:lang w:val="en-US" w:eastAsia="ja-JP"/>
        </w:rPr>
      </w:pPr>
    </w:p>
    <w:p w14:paraId="40DF8702" w14:textId="42343994" w:rsidR="00AB486C" w:rsidRPr="00FA43ED" w:rsidRDefault="006B2F9F" w:rsidP="00EC3011">
      <w:pPr>
        <w:tabs>
          <w:tab w:val="left" w:pos="3261"/>
        </w:tabs>
        <w:spacing w:line="240" w:lineRule="auto"/>
        <w:jc w:val="both"/>
        <w:rPr>
          <w:rFonts w:eastAsia="SimSun"/>
          <w:bCs/>
          <w:sz w:val="18"/>
          <w:szCs w:val="18"/>
          <w:lang w:val="en-US" w:eastAsia="ja-JP"/>
        </w:rPr>
      </w:pPr>
      <w:sdt>
        <w:sdtPr>
          <w:rPr>
            <w:rFonts w:eastAsia="SimSun"/>
            <w:bCs/>
            <w:sz w:val="18"/>
            <w:szCs w:val="18"/>
            <w:lang w:val="en-US" w:eastAsia="ja-JP"/>
          </w:rPr>
          <w:id w:val="676935332"/>
          <w:placeholder>
            <w:docPart w:val="CD7F3863E0B94211A90573E06AB41E4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C4B19" w:rsidRPr="00EC4B19">
            <w:rPr>
              <w:color w:val="7F7F7F" w:themeColor="text1" w:themeTint="80"/>
              <w:lang w:val="en-US" w:eastAsia="ja-JP"/>
            </w:rPr>
            <w:t>Click or tap to enter a date.</w:t>
          </w:r>
        </w:sdtContent>
      </w:sdt>
      <w:r w:rsidR="00EC4B19">
        <w:rPr>
          <w:rFonts w:eastAsia="SimSun"/>
          <w:bCs/>
          <w:sz w:val="18"/>
          <w:szCs w:val="18"/>
          <w:lang w:val="en-US" w:eastAsia="ja-JP"/>
        </w:rPr>
        <w:tab/>
      </w:r>
      <w:r w:rsidR="00EC4B19">
        <w:rPr>
          <w:rFonts w:eastAsia="SimSun"/>
          <w:bCs/>
          <w:sz w:val="18"/>
          <w:szCs w:val="18"/>
          <w:lang w:val="en-US" w:eastAsia="ja-JP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C4B19">
        <w:rPr>
          <w:rFonts w:eastAsia="SimSun"/>
          <w:bCs/>
          <w:sz w:val="18"/>
          <w:szCs w:val="18"/>
          <w:lang w:val="en-US" w:eastAsia="ja-JP"/>
        </w:rPr>
        <w:instrText xml:space="preserve"> FORMTEXT </w:instrText>
      </w:r>
      <w:r w:rsidR="00EC4B19">
        <w:rPr>
          <w:rFonts w:eastAsia="SimSun"/>
          <w:bCs/>
          <w:sz w:val="18"/>
          <w:szCs w:val="18"/>
          <w:lang w:val="en-US" w:eastAsia="ja-JP"/>
        </w:rPr>
      </w:r>
      <w:r w:rsidR="00EC4B19">
        <w:rPr>
          <w:rFonts w:eastAsia="SimSun"/>
          <w:bCs/>
          <w:sz w:val="18"/>
          <w:szCs w:val="18"/>
          <w:lang w:val="en-US" w:eastAsia="ja-JP"/>
        </w:rPr>
        <w:fldChar w:fldCharType="separate"/>
      </w:r>
      <w:r w:rsidR="00EC4B19">
        <w:rPr>
          <w:rFonts w:eastAsia="SimSun"/>
          <w:bCs/>
          <w:noProof/>
          <w:sz w:val="18"/>
          <w:szCs w:val="18"/>
          <w:lang w:val="en-US" w:eastAsia="ja-JP"/>
        </w:rPr>
        <w:t> </w:t>
      </w:r>
      <w:r w:rsidR="00EC4B19">
        <w:rPr>
          <w:rFonts w:eastAsia="SimSun"/>
          <w:bCs/>
          <w:noProof/>
          <w:sz w:val="18"/>
          <w:szCs w:val="18"/>
          <w:lang w:val="en-US" w:eastAsia="ja-JP"/>
        </w:rPr>
        <w:t> </w:t>
      </w:r>
      <w:r w:rsidR="00EC4B19">
        <w:rPr>
          <w:rFonts w:eastAsia="SimSun"/>
          <w:bCs/>
          <w:noProof/>
          <w:sz w:val="18"/>
          <w:szCs w:val="18"/>
          <w:lang w:val="en-US" w:eastAsia="ja-JP"/>
        </w:rPr>
        <w:t> </w:t>
      </w:r>
      <w:r w:rsidR="00EC4B19">
        <w:rPr>
          <w:rFonts w:eastAsia="SimSun"/>
          <w:bCs/>
          <w:noProof/>
          <w:sz w:val="18"/>
          <w:szCs w:val="18"/>
          <w:lang w:val="en-US" w:eastAsia="ja-JP"/>
        </w:rPr>
        <w:t> </w:t>
      </w:r>
      <w:r w:rsidR="00EC4B19">
        <w:rPr>
          <w:rFonts w:eastAsia="SimSun"/>
          <w:bCs/>
          <w:noProof/>
          <w:sz w:val="18"/>
          <w:szCs w:val="18"/>
          <w:lang w:val="en-US" w:eastAsia="ja-JP"/>
        </w:rPr>
        <w:t> </w:t>
      </w:r>
      <w:r w:rsidR="00EC4B19">
        <w:rPr>
          <w:rFonts w:eastAsia="SimSun"/>
          <w:bCs/>
          <w:sz w:val="18"/>
          <w:szCs w:val="18"/>
          <w:lang w:val="en-US" w:eastAsia="ja-JP"/>
        </w:rPr>
        <w:fldChar w:fldCharType="end"/>
      </w:r>
      <w:bookmarkEnd w:id="3"/>
      <w:r w:rsidR="00AB486C" w:rsidRPr="00EC4B19">
        <w:rPr>
          <w:rFonts w:eastAsia="SimSun"/>
          <w:bCs/>
          <w:sz w:val="18"/>
          <w:szCs w:val="18"/>
          <w:u w:val="single"/>
          <w:lang w:val="en-US" w:eastAsia="ja-JP"/>
        </w:rPr>
        <w:br/>
      </w:r>
      <w:r w:rsidR="00EC4B19">
        <w:rPr>
          <w:rFonts w:eastAsia="SimSun"/>
          <w:bCs/>
          <w:sz w:val="18"/>
          <w:szCs w:val="18"/>
          <w:lang w:val="en-US" w:eastAsia="ja-JP"/>
        </w:rPr>
        <w:t>D</w:t>
      </w:r>
      <w:r w:rsidR="00AB486C" w:rsidRPr="00FA43ED">
        <w:rPr>
          <w:rFonts w:eastAsia="SimSun"/>
          <w:bCs/>
          <w:sz w:val="18"/>
          <w:szCs w:val="18"/>
          <w:lang w:val="en-US" w:eastAsia="ja-JP"/>
        </w:rPr>
        <w:t xml:space="preserve">ate and </w:t>
      </w:r>
      <w:r w:rsidR="00EC4B19">
        <w:rPr>
          <w:rFonts w:eastAsia="SimSun"/>
          <w:bCs/>
          <w:sz w:val="18"/>
          <w:szCs w:val="18"/>
          <w:lang w:val="en-US" w:eastAsia="ja-JP"/>
        </w:rPr>
        <w:tab/>
        <w:t>S</w:t>
      </w:r>
      <w:r w:rsidR="00AB486C" w:rsidRPr="00FA43ED">
        <w:rPr>
          <w:rFonts w:eastAsia="SimSun"/>
          <w:bCs/>
          <w:sz w:val="18"/>
          <w:szCs w:val="18"/>
          <w:lang w:val="en-US" w:eastAsia="ja-JP"/>
        </w:rPr>
        <w:t>ignature</w:t>
      </w:r>
      <w:r w:rsidR="00EC4B19">
        <w:rPr>
          <w:rFonts w:eastAsia="SimSun"/>
          <w:bCs/>
          <w:sz w:val="18"/>
          <w:szCs w:val="18"/>
          <w:lang w:val="en-US" w:eastAsia="ja-JP"/>
        </w:rPr>
        <w:t xml:space="preserve"> </w:t>
      </w:r>
      <w:r w:rsidR="00EC4B19" w:rsidRPr="00461A4D">
        <w:rPr>
          <w:rFonts w:eastAsia="SimSun"/>
          <w:bCs/>
          <w:i/>
          <w:iCs/>
          <w:sz w:val="18"/>
          <w:szCs w:val="18"/>
          <w:lang w:val="en-US" w:eastAsia="ja-JP"/>
        </w:rPr>
        <w:t>(</w:t>
      </w:r>
      <w:r w:rsidR="00B52D5E">
        <w:rPr>
          <w:rFonts w:eastAsia="SimSun"/>
          <w:bCs/>
          <w:i/>
          <w:iCs/>
          <w:sz w:val="18"/>
          <w:szCs w:val="18"/>
          <w:lang w:val="en-US" w:eastAsia="ja-JP"/>
        </w:rPr>
        <w:t>R</w:t>
      </w:r>
      <w:r w:rsidR="00EC4B19" w:rsidRPr="00461A4D">
        <w:rPr>
          <w:rFonts w:eastAsia="SimSun"/>
          <w:bCs/>
          <w:i/>
          <w:iCs/>
          <w:sz w:val="18"/>
          <w:szCs w:val="18"/>
          <w:lang w:val="en-US" w:eastAsia="ja-JP"/>
        </w:rPr>
        <w:t xml:space="preserve">epead </w:t>
      </w:r>
      <w:r w:rsidR="00B52D5E">
        <w:rPr>
          <w:rFonts w:eastAsia="SimSun"/>
          <w:bCs/>
          <w:i/>
          <w:iCs/>
          <w:sz w:val="18"/>
          <w:szCs w:val="18"/>
          <w:lang w:val="en-US" w:eastAsia="ja-JP"/>
        </w:rPr>
        <w:t>the</w:t>
      </w:r>
      <w:r w:rsidR="00EC4B19" w:rsidRPr="00461A4D">
        <w:rPr>
          <w:rFonts w:eastAsia="SimSun"/>
          <w:bCs/>
          <w:i/>
          <w:iCs/>
          <w:sz w:val="18"/>
          <w:szCs w:val="18"/>
          <w:lang w:val="en-US" w:eastAsia="ja-JP"/>
        </w:rPr>
        <w:t xml:space="preserve"> complete name)</w:t>
      </w:r>
    </w:p>
    <w:p w14:paraId="5A4B3D67" w14:textId="29233280" w:rsidR="00AB486C" w:rsidRDefault="00AB486C" w:rsidP="00AB486C">
      <w:pPr>
        <w:spacing w:line="240" w:lineRule="auto"/>
        <w:rPr>
          <w:rFonts w:eastAsia="SimSun"/>
          <w:sz w:val="18"/>
          <w:szCs w:val="18"/>
          <w:u w:val="single"/>
          <w:lang w:val="en-US" w:eastAsia="ja-JP"/>
        </w:rPr>
      </w:pPr>
    </w:p>
    <w:p w14:paraId="465528D3" w14:textId="0C7AEA4C" w:rsidR="00C65B35" w:rsidRPr="00AC412A" w:rsidRDefault="00C65B35" w:rsidP="00AB486C">
      <w:pPr>
        <w:spacing w:line="240" w:lineRule="auto"/>
        <w:rPr>
          <w:rFonts w:eastAsia="SimSun"/>
          <w:i/>
          <w:iCs/>
          <w:sz w:val="18"/>
          <w:szCs w:val="18"/>
          <w:lang w:val="en-US" w:eastAsia="ja-JP"/>
        </w:rPr>
      </w:pPr>
      <w:r w:rsidRPr="00AC412A">
        <w:rPr>
          <w:rFonts w:eastAsia="SimSun"/>
          <w:i/>
          <w:iCs/>
          <w:sz w:val="18"/>
          <w:szCs w:val="18"/>
          <w:lang w:val="en-US" w:eastAsia="ja-JP"/>
        </w:rPr>
        <w:t>With my signature I confirm the authenticity of the information.</w:t>
      </w:r>
    </w:p>
    <w:p w14:paraId="01DDC613" w14:textId="77777777" w:rsidR="00C65B35" w:rsidRPr="00FA43ED" w:rsidRDefault="00C65B35" w:rsidP="00AB486C">
      <w:pPr>
        <w:spacing w:line="240" w:lineRule="auto"/>
        <w:rPr>
          <w:rFonts w:eastAsia="SimSun"/>
          <w:sz w:val="18"/>
          <w:szCs w:val="18"/>
          <w:u w:val="single"/>
          <w:lang w:val="en-US" w:eastAsia="ja-JP"/>
        </w:rPr>
      </w:pPr>
    </w:p>
    <w:p w14:paraId="3A6DAFE6" w14:textId="44E707B1" w:rsidR="00C15991" w:rsidRPr="00FA43ED" w:rsidRDefault="00AB486C" w:rsidP="00FA43ED">
      <w:pPr>
        <w:spacing w:line="240" w:lineRule="auto"/>
        <w:rPr>
          <w:sz w:val="18"/>
          <w:szCs w:val="18"/>
          <w:lang w:val="en-US"/>
        </w:rPr>
      </w:pPr>
      <w:r w:rsidRPr="00FA43ED">
        <w:rPr>
          <w:rFonts w:eastAsia="SimSun"/>
          <w:sz w:val="18"/>
          <w:szCs w:val="18"/>
          <w:u w:val="single"/>
          <w:lang w:val="en-US" w:eastAsia="ja-JP"/>
        </w:rPr>
        <w:t>Note:</w:t>
      </w:r>
      <w:r w:rsidRPr="00FA43ED">
        <w:rPr>
          <w:rFonts w:eastAsia="SimSun"/>
          <w:sz w:val="18"/>
          <w:szCs w:val="18"/>
          <w:lang w:val="en-US" w:eastAsia="ja-JP"/>
        </w:rPr>
        <w:t xml:space="preserve"> This documentation will be kept for 21 days after the end of the visit and disposed of afterwards!</w:t>
      </w:r>
    </w:p>
    <w:sectPr w:rsidR="00C15991" w:rsidRPr="00FA43ED" w:rsidSect="009302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951" w:right="851" w:bottom="1135" w:left="1418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BC0B" w14:textId="77777777" w:rsidR="00C65B35" w:rsidRDefault="00C65B35">
      <w:r>
        <w:separator/>
      </w:r>
    </w:p>
  </w:endnote>
  <w:endnote w:type="continuationSeparator" w:id="0">
    <w:p w14:paraId="24D80D26" w14:textId="77777777" w:rsidR="00C65B35" w:rsidRDefault="00C6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012A" w14:textId="77777777" w:rsidR="00AC412A" w:rsidRDefault="00AC41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6D7" w14:textId="77777777" w:rsidR="00AC412A" w:rsidRDefault="00AC41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A97D" w14:textId="77777777" w:rsidR="00AC412A" w:rsidRDefault="00AC41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6F04" w14:textId="77777777" w:rsidR="00C65B35" w:rsidRDefault="00C65B35">
      <w:r>
        <w:separator/>
      </w:r>
    </w:p>
  </w:footnote>
  <w:footnote w:type="continuationSeparator" w:id="0">
    <w:p w14:paraId="5F17B893" w14:textId="77777777" w:rsidR="00C65B35" w:rsidRDefault="00C6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93C" w14:textId="77777777" w:rsidR="00AC412A" w:rsidRDefault="00AC41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0BBB" w14:textId="77777777" w:rsidR="00C65B35" w:rsidRDefault="00C65B35">
    <w:pPr>
      <w:spacing w:before="2200"/>
      <w:rPr>
        <w:rStyle w:val="Seitenzahl"/>
        <w:szCs w:val="18"/>
      </w:rPr>
    </w:pPr>
    <w:r>
      <w:rPr>
        <w:noProof/>
      </w:rPr>
      <w:drawing>
        <wp:anchor distT="0" distB="0" distL="114300" distR="114300" simplePos="0" relativeHeight="251664384" behindDoc="1" locked="1" layoutInCell="1" allowOverlap="1" wp14:anchorId="00B7126C" wp14:editId="0A4A7C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00000"/>
          <wp:effectExtent l="0" t="0" r="0" b="0"/>
          <wp:wrapNone/>
          <wp:docPr id="15" name="oerlikon_segment_text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segment_Textile_RGB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eitenzahl"/>
        <w:szCs w:val="18"/>
      </w:rPr>
      <w:fldChar w:fldCharType="begin"/>
    </w:r>
    <w:r>
      <w:rPr>
        <w:rStyle w:val="Seitenzahl"/>
        <w:szCs w:val="18"/>
      </w:rPr>
      <w:instrText xml:space="preserve"> PAGE </w:instrText>
    </w:r>
    <w:r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</w:t>
    </w:r>
    <w:r>
      <w:rPr>
        <w:rStyle w:val="Seitenzahl"/>
        <w:szCs w:val="18"/>
      </w:rPr>
      <w:fldChar w:fldCharType="end"/>
    </w:r>
    <w:r>
      <w:rPr>
        <w:rStyle w:val="Seitenzahl"/>
        <w:szCs w:val="18"/>
      </w:rPr>
      <w:t>/</w:t>
    </w:r>
    <w:r>
      <w:rPr>
        <w:rStyle w:val="Seitenzahl"/>
        <w:szCs w:val="18"/>
      </w:rPr>
      <w:fldChar w:fldCharType="begin"/>
    </w:r>
    <w:r>
      <w:rPr>
        <w:rStyle w:val="Seitenzahl"/>
        <w:szCs w:val="18"/>
      </w:rPr>
      <w:instrText xml:space="preserve"> NUMPAGES </w:instrText>
    </w:r>
    <w:r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</w:t>
    </w:r>
    <w:r>
      <w:rPr>
        <w:rStyle w:val="Seitenzahl"/>
        <w:szCs w:val="18"/>
      </w:rPr>
      <w:fldChar w:fldCharType="end"/>
    </w:r>
  </w:p>
  <w:p w14:paraId="3081F447" w14:textId="77777777" w:rsidR="00C65B35" w:rsidRDefault="00C65B35">
    <w:pPr>
      <w:rPr>
        <w:rStyle w:val="Seitenzahl"/>
        <w:szCs w:val="18"/>
      </w:rPr>
    </w:pPr>
  </w:p>
  <w:p w14:paraId="04851E7D" w14:textId="77777777" w:rsidR="00C65B35" w:rsidRDefault="00C65B35"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83B968" wp14:editId="666CB2F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5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174C3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" strokecolor="red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2FA9" w14:textId="4E9FA56A" w:rsidR="00C65B35" w:rsidRDefault="00D95419" w:rsidP="00D95419">
    <w:pPr>
      <w:pStyle w:val="Kopfzeile"/>
      <w:tabs>
        <w:tab w:val="clear" w:pos="9072"/>
        <w:tab w:val="left" w:pos="689"/>
        <w:tab w:val="right" w:pos="9923"/>
        <w:tab w:val="right" w:pos="11907"/>
      </w:tabs>
      <w:ind w:right="-2270"/>
    </w:pPr>
    <w:r>
      <w:tab/>
    </w:r>
    <w:r>
      <w:tab/>
    </w:r>
    <w:r>
      <w:tab/>
    </w:r>
    <w:r>
      <w:tab/>
    </w:r>
    <w:r>
      <w:rPr>
        <w:rFonts w:ascii="Times New Roman" w:hAnsi="Times New Roman" w:cs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C2BC42" wp14:editId="141A1D49">
              <wp:simplePos x="0" y="0"/>
              <wp:positionH relativeFrom="margin">
                <wp:align>right</wp:align>
              </wp:positionH>
              <wp:positionV relativeFrom="paragraph">
                <wp:posOffset>-179288</wp:posOffset>
              </wp:positionV>
              <wp:extent cx="2592070" cy="353695"/>
              <wp:effectExtent l="0" t="0" r="0" b="825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070" cy="3536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BD2EFB" w14:textId="77777777" w:rsidR="00D95419" w:rsidRDefault="00D95419" w:rsidP="00D95419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28"/>
                              <w:szCs w:val="28"/>
                            </w:rPr>
                            <w:t>Polymer Processing Solutions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2BC4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0" type="#_x0000_t202" style="position:absolute;margin-left:152.9pt;margin-top:-14.1pt;width:204.1pt;height:27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" fillcolor="window" stroked="f" strokeweight=".5pt">
              <v:textbox>
                <w:txbxContent>
                  <w:p w14:paraId="27BD2EFB" w14:textId="77777777" w:rsidR="00D95419" w:rsidRDefault="00D95419" w:rsidP="00D95419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  <w:sz w:val="28"/>
                        <w:szCs w:val="28"/>
                      </w:rPr>
                    </w:pPr>
                    <w:r>
                      <w:rPr>
                        <w:color w:val="A6A6A6" w:themeColor="background1" w:themeShade="A6"/>
                        <w:sz w:val="28"/>
                        <w:szCs w:val="28"/>
                      </w:rPr>
                      <w:t>Polymer Processing Solutions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5B35">
      <w:rPr>
        <w:noProof/>
      </w:rPr>
      <w:drawing>
        <wp:anchor distT="0" distB="0" distL="114300" distR="114300" simplePos="0" relativeHeight="251667456" behindDoc="0" locked="0" layoutInCell="1" allowOverlap="1" wp14:anchorId="0255DA89" wp14:editId="2EEC07B1">
          <wp:simplePos x="0" y="0"/>
          <wp:positionH relativeFrom="page">
            <wp:align>right</wp:align>
          </wp:positionH>
          <wp:positionV relativeFrom="paragraph">
            <wp:posOffset>843915</wp:posOffset>
          </wp:positionV>
          <wp:extent cx="7920000" cy="1400400"/>
          <wp:effectExtent l="0" t="0" r="5080" b="9525"/>
          <wp:wrapThrough wrapText="bothSides">
            <wp:wrapPolygon edited="0">
              <wp:start x="0" y="0"/>
              <wp:lineTo x="0" y="21453"/>
              <wp:lineTo x="21562" y="21453"/>
              <wp:lineTo x="21562" y="0"/>
              <wp:lineTo x="0" y="0"/>
            </wp:wrapPolygon>
          </wp:wrapThrough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onaTeaser990x2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14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B35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48276A" wp14:editId="5F46CB34">
              <wp:simplePos x="0" y="0"/>
              <wp:positionH relativeFrom="margin">
                <wp:posOffset>4497705</wp:posOffset>
              </wp:positionH>
              <wp:positionV relativeFrom="paragraph">
                <wp:posOffset>506419</wp:posOffset>
              </wp:positionV>
              <wp:extent cx="1555148" cy="213582"/>
              <wp:effectExtent l="0" t="0" r="6985" b="0"/>
              <wp:wrapNone/>
              <wp:docPr id="6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5148" cy="213582"/>
                        <a:chOff x="-4" y="11"/>
                        <a:chExt cx="2411567" cy="310440"/>
                      </a:xfrm>
                    </wpg:grpSpPr>
                    <wps:wsp>
                      <wps:cNvPr id="7" name="Graphic 8"/>
                      <wps:cNvSpPr>
                        <a:spLocks/>
                      </wps:cNvSpPr>
                      <wps:spPr>
                        <a:xfrm>
                          <a:off x="852317" y="6249"/>
                          <a:ext cx="705340" cy="304202"/>
                        </a:xfrm>
                        <a:custGeom>
                          <a:avLst/>
                          <a:gdLst>
                            <a:gd name="connsiteX0" fmla="*/ 28956 w 1523904"/>
                            <a:gd name="connsiteY0" fmla="*/ 570929 h 657225"/>
                            <a:gd name="connsiteX1" fmla="*/ 28956 w 1523904"/>
                            <a:gd name="connsiteY1" fmla="*/ 506540 h 657225"/>
                            <a:gd name="connsiteX2" fmla="*/ 32576 w 1523904"/>
                            <a:gd name="connsiteY2" fmla="*/ 485680 h 657225"/>
                            <a:gd name="connsiteX3" fmla="*/ 42005 w 1523904"/>
                            <a:gd name="connsiteY3" fmla="*/ 469011 h 657225"/>
                            <a:gd name="connsiteX4" fmla="*/ 56960 w 1523904"/>
                            <a:gd name="connsiteY4" fmla="*/ 457962 h 657225"/>
                            <a:gd name="connsiteX5" fmla="*/ 77248 w 1523904"/>
                            <a:gd name="connsiteY5" fmla="*/ 453771 h 657225"/>
                            <a:gd name="connsiteX6" fmla="*/ 96012 w 1523904"/>
                            <a:gd name="connsiteY6" fmla="*/ 457295 h 657225"/>
                            <a:gd name="connsiteX7" fmla="*/ 108109 w 1523904"/>
                            <a:gd name="connsiteY7" fmla="*/ 467106 h 657225"/>
                            <a:gd name="connsiteX8" fmla="*/ 114395 w 1523904"/>
                            <a:gd name="connsiteY8" fmla="*/ 481965 h 657225"/>
                            <a:gd name="connsiteX9" fmla="*/ 116205 w 1523904"/>
                            <a:gd name="connsiteY9" fmla="*/ 500063 h 657225"/>
                            <a:gd name="connsiteX10" fmla="*/ 116205 w 1523904"/>
                            <a:gd name="connsiteY10" fmla="*/ 570738 h 657225"/>
                            <a:gd name="connsiteX11" fmla="*/ 134969 w 1523904"/>
                            <a:gd name="connsiteY11" fmla="*/ 570738 h 657225"/>
                            <a:gd name="connsiteX12" fmla="*/ 134969 w 1523904"/>
                            <a:gd name="connsiteY12" fmla="*/ 497110 h 657225"/>
                            <a:gd name="connsiteX13" fmla="*/ 132302 w 1523904"/>
                            <a:gd name="connsiteY13" fmla="*/ 472345 h 657225"/>
                            <a:gd name="connsiteX14" fmla="*/ 123063 w 1523904"/>
                            <a:gd name="connsiteY14" fmla="*/ 453866 h 657225"/>
                            <a:gd name="connsiteX15" fmla="*/ 105537 w 1523904"/>
                            <a:gd name="connsiteY15" fmla="*/ 441960 h 657225"/>
                            <a:gd name="connsiteX16" fmla="*/ 78772 w 1523904"/>
                            <a:gd name="connsiteY16" fmla="*/ 437769 h 657225"/>
                            <a:gd name="connsiteX17" fmla="*/ 48768 w 1523904"/>
                            <a:gd name="connsiteY17" fmla="*/ 446342 h 657225"/>
                            <a:gd name="connsiteX18" fmla="*/ 29718 w 1523904"/>
                            <a:gd name="connsiteY18" fmla="*/ 468725 h 657225"/>
                            <a:gd name="connsiteX19" fmla="*/ 29147 w 1523904"/>
                            <a:gd name="connsiteY19" fmla="*/ 442150 h 657225"/>
                            <a:gd name="connsiteX20" fmla="*/ 10192 w 1523904"/>
                            <a:gd name="connsiteY20" fmla="*/ 442150 h 657225"/>
                            <a:gd name="connsiteX21" fmla="*/ 10192 w 1523904"/>
                            <a:gd name="connsiteY21" fmla="*/ 570643 h 657225"/>
                            <a:gd name="connsiteX22" fmla="*/ 28956 w 1523904"/>
                            <a:gd name="connsiteY22" fmla="*/ 570929 h 657225"/>
                            <a:gd name="connsiteX23" fmla="*/ 28956 w 1523904"/>
                            <a:gd name="connsiteY23" fmla="*/ 570929 h 657225"/>
                            <a:gd name="connsiteX24" fmla="*/ 189357 w 1523904"/>
                            <a:gd name="connsiteY24" fmla="*/ 570929 h 657225"/>
                            <a:gd name="connsiteX25" fmla="*/ 184309 w 1523904"/>
                            <a:gd name="connsiteY25" fmla="*/ 564928 h 657225"/>
                            <a:gd name="connsiteX26" fmla="*/ 175069 w 1523904"/>
                            <a:gd name="connsiteY26" fmla="*/ 545592 h 657225"/>
                            <a:gd name="connsiteX27" fmla="*/ 172403 w 1523904"/>
                            <a:gd name="connsiteY27" fmla="*/ 524351 h 657225"/>
                            <a:gd name="connsiteX28" fmla="*/ 290513 w 1523904"/>
                            <a:gd name="connsiteY28" fmla="*/ 524351 h 657225"/>
                            <a:gd name="connsiteX29" fmla="*/ 287465 w 1523904"/>
                            <a:gd name="connsiteY29" fmla="*/ 492824 h 657225"/>
                            <a:gd name="connsiteX30" fmla="*/ 275558 w 1523904"/>
                            <a:gd name="connsiteY30" fmla="*/ 465106 h 657225"/>
                            <a:gd name="connsiteX31" fmla="*/ 254413 w 1523904"/>
                            <a:gd name="connsiteY31" fmla="*/ 445484 h 657225"/>
                            <a:gd name="connsiteX32" fmla="*/ 222885 w 1523904"/>
                            <a:gd name="connsiteY32" fmla="*/ 438055 h 657225"/>
                            <a:gd name="connsiteX33" fmla="*/ 191453 w 1523904"/>
                            <a:gd name="connsiteY33" fmla="*/ 445199 h 657225"/>
                            <a:gd name="connsiteX34" fmla="*/ 170021 w 1523904"/>
                            <a:gd name="connsiteY34" fmla="*/ 463677 h 657225"/>
                            <a:gd name="connsiteX35" fmla="*/ 157544 w 1523904"/>
                            <a:gd name="connsiteY35" fmla="*/ 489585 h 657225"/>
                            <a:gd name="connsiteX36" fmla="*/ 153638 w 1523904"/>
                            <a:gd name="connsiteY36" fmla="*/ 519303 h 657225"/>
                            <a:gd name="connsiteX37" fmla="*/ 157544 w 1523904"/>
                            <a:gd name="connsiteY37" fmla="*/ 550545 h 657225"/>
                            <a:gd name="connsiteX38" fmla="*/ 166306 w 1523904"/>
                            <a:gd name="connsiteY38" fmla="*/ 570833 h 657225"/>
                            <a:gd name="connsiteX39" fmla="*/ 189357 w 1523904"/>
                            <a:gd name="connsiteY39" fmla="*/ 570929 h 657225"/>
                            <a:gd name="connsiteX40" fmla="*/ 280130 w 1523904"/>
                            <a:gd name="connsiteY40" fmla="*/ 570929 h 657225"/>
                            <a:gd name="connsiteX41" fmla="*/ 289941 w 1523904"/>
                            <a:gd name="connsiteY41" fmla="*/ 545497 h 657225"/>
                            <a:gd name="connsiteX42" fmla="*/ 271177 w 1523904"/>
                            <a:gd name="connsiteY42" fmla="*/ 545497 h 657225"/>
                            <a:gd name="connsiteX43" fmla="*/ 258318 w 1523904"/>
                            <a:gd name="connsiteY43" fmla="*/ 570833 h 657225"/>
                            <a:gd name="connsiteX44" fmla="*/ 280130 w 1523904"/>
                            <a:gd name="connsiteY44" fmla="*/ 570929 h 657225"/>
                            <a:gd name="connsiteX45" fmla="*/ 338423 w 1523904"/>
                            <a:gd name="connsiteY45" fmla="*/ 570929 h 657225"/>
                            <a:gd name="connsiteX46" fmla="*/ 331184 w 1523904"/>
                            <a:gd name="connsiteY46" fmla="*/ 542544 h 657225"/>
                            <a:gd name="connsiteX47" fmla="*/ 331184 w 1523904"/>
                            <a:gd name="connsiteY47" fmla="*/ 442532 h 657225"/>
                            <a:gd name="connsiteX48" fmla="*/ 312420 w 1523904"/>
                            <a:gd name="connsiteY48" fmla="*/ 442532 h 657225"/>
                            <a:gd name="connsiteX49" fmla="*/ 312420 w 1523904"/>
                            <a:gd name="connsiteY49" fmla="*/ 542258 h 657225"/>
                            <a:gd name="connsiteX50" fmla="*/ 315373 w 1523904"/>
                            <a:gd name="connsiteY50" fmla="*/ 566642 h 657225"/>
                            <a:gd name="connsiteX51" fmla="*/ 316706 w 1523904"/>
                            <a:gd name="connsiteY51" fmla="*/ 570929 h 657225"/>
                            <a:gd name="connsiteX52" fmla="*/ 338423 w 1523904"/>
                            <a:gd name="connsiteY52" fmla="*/ 570929 h 657225"/>
                            <a:gd name="connsiteX53" fmla="*/ 418052 w 1523904"/>
                            <a:gd name="connsiteY53" fmla="*/ 570929 h 657225"/>
                            <a:gd name="connsiteX54" fmla="*/ 419291 w 1523904"/>
                            <a:gd name="connsiteY54" fmla="*/ 568452 h 657225"/>
                            <a:gd name="connsiteX55" fmla="*/ 419386 w 1523904"/>
                            <a:gd name="connsiteY55" fmla="*/ 570929 h 657225"/>
                            <a:gd name="connsiteX56" fmla="*/ 437198 w 1523904"/>
                            <a:gd name="connsiteY56" fmla="*/ 570929 h 657225"/>
                            <a:gd name="connsiteX57" fmla="*/ 437198 w 1523904"/>
                            <a:gd name="connsiteY57" fmla="*/ 442532 h 657225"/>
                            <a:gd name="connsiteX58" fmla="*/ 418433 w 1523904"/>
                            <a:gd name="connsiteY58" fmla="*/ 442532 h 657225"/>
                            <a:gd name="connsiteX59" fmla="*/ 418433 w 1523904"/>
                            <a:gd name="connsiteY59" fmla="*/ 523208 h 657225"/>
                            <a:gd name="connsiteX60" fmla="*/ 415766 w 1523904"/>
                            <a:gd name="connsiteY60" fmla="*/ 546164 h 657225"/>
                            <a:gd name="connsiteX61" fmla="*/ 407480 w 1523904"/>
                            <a:gd name="connsiteY61" fmla="*/ 565785 h 657225"/>
                            <a:gd name="connsiteX62" fmla="*/ 403670 w 1523904"/>
                            <a:gd name="connsiteY62" fmla="*/ 570929 h 657225"/>
                            <a:gd name="connsiteX63" fmla="*/ 418052 w 1523904"/>
                            <a:gd name="connsiteY63" fmla="*/ 570929 h 657225"/>
                            <a:gd name="connsiteX64" fmla="*/ 485299 w 1523904"/>
                            <a:gd name="connsiteY64" fmla="*/ 570929 h 657225"/>
                            <a:gd name="connsiteX65" fmla="*/ 485299 w 1523904"/>
                            <a:gd name="connsiteY65" fmla="*/ 510350 h 657225"/>
                            <a:gd name="connsiteX66" fmla="*/ 487966 w 1523904"/>
                            <a:gd name="connsiteY66" fmla="*/ 488061 h 657225"/>
                            <a:gd name="connsiteX67" fmla="*/ 495967 w 1523904"/>
                            <a:gd name="connsiteY67" fmla="*/ 470154 h 657225"/>
                            <a:gd name="connsiteX68" fmla="*/ 510254 w 1523904"/>
                            <a:gd name="connsiteY68" fmla="*/ 458248 h 657225"/>
                            <a:gd name="connsiteX69" fmla="*/ 531114 w 1523904"/>
                            <a:gd name="connsiteY69" fmla="*/ 453771 h 657225"/>
                            <a:gd name="connsiteX70" fmla="*/ 546259 w 1523904"/>
                            <a:gd name="connsiteY70" fmla="*/ 456724 h 657225"/>
                            <a:gd name="connsiteX71" fmla="*/ 556070 w 1523904"/>
                            <a:gd name="connsiteY71" fmla="*/ 465106 h 657225"/>
                            <a:gd name="connsiteX72" fmla="*/ 561404 w 1523904"/>
                            <a:gd name="connsiteY72" fmla="*/ 477298 h 657225"/>
                            <a:gd name="connsiteX73" fmla="*/ 563213 w 1523904"/>
                            <a:gd name="connsiteY73" fmla="*/ 491871 h 657225"/>
                            <a:gd name="connsiteX74" fmla="*/ 563213 w 1523904"/>
                            <a:gd name="connsiteY74" fmla="*/ 570833 h 657225"/>
                            <a:gd name="connsiteX75" fmla="*/ 581978 w 1523904"/>
                            <a:gd name="connsiteY75" fmla="*/ 570833 h 657225"/>
                            <a:gd name="connsiteX76" fmla="*/ 581978 w 1523904"/>
                            <a:gd name="connsiteY76" fmla="*/ 509111 h 657225"/>
                            <a:gd name="connsiteX77" fmla="*/ 583692 w 1523904"/>
                            <a:gd name="connsiteY77" fmla="*/ 488537 h 657225"/>
                            <a:gd name="connsiteX78" fmla="*/ 590550 w 1523904"/>
                            <a:gd name="connsiteY78" fmla="*/ 470725 h 657225"/>
                            <a:gd name="connsiteX79" fmla="*/ 603314 w 1523904"/>
                            <a:gd name="connsiteY79" fmla="*/ 458534 h 657225"/>
                            <a:gd name="connsiteX80" fmla="*/ 623602 w 1523904"/>
                            <a:gd name="connsiteY80" fmla="*/ 453771 h 657225"/>
                            <a:gd name="connsiteX81" fmla="*/ 651891 w 1523904"/>
                            <a:gd name="connsiteY81" fmla="*/ 463868 h 657225"/>
                            <a:gd name="connsiteX82" fmla="*/ 659892 w 1523904"/>
                            <a:gd name="connsiteY82" fmla="*/ 492728 h 657225"/>
                            <a:gd name="connsiteX83" fmla="*/ 659892 w 1523904"/>
                            <a:gd name="connsiteY83" fmla="*/ 570833 h 657225"/>
                            <a:gd name="connsiteX84" fmla="*/ 678656 w 1523904"/>
                            <a:gd name="connsiteY84" fmla="*/ 570833 h 657225"/>
                            <a:gd name="connsiteX85" fmla="*/ 678656 w 1523904"/>
                            <a:gd name="connsiteY85" fmla="*/ 491871 h 657225"/>
                            <a:gd name="connsiteX86" fmla="*/ 627698 w 1523904"/>
                            <a:gd name="connsiteY86" fmla="*/ 437960 h 657225"/>
                            <a:gd name="connsiteX87" fmla="*/ 599123 w 1523904"/>
                            <a:gd name="connsiteY87" fmla="*/ 445389 h 657225"/>
                            <a:gd name="connsiteX88" fmla="*/ 578930 w 1523904"/>
                            <a:gd name="connsiteY88" fmla="*/ 467963 h 657225"/>
                            <a:gd name="connsiteX89" fmla="*/ 562261 w 1523904"/>
                            <a:gd name="connsiteY89" fmla="*/ 445389 h 657225"/>
                            <a:gd name="connsiteX90" fmla="*/ 534924 w 1523904"/>
                            <a:gd name="connsiteY90" fmla="*/ 437960 h 657225"/>
                            <a:gd name="connsiteX91" fmla="*/ 503968 w 1523904"/>
                            <a:gd name="connsiteY91" fmla="*/ 445961 h 657225"/>
                            <a:gd name="connsiteX92" fmla="*/ 484727 w 1523904"/>
                            <a:gd name="connsiteY92" fmla="*/ 468344 h 657225"/>
                            <a:gd name="connsiteX93" fmla="*/ 483775 w 1523904"/>
                            <a:gd name="connsiteY93" fmla="*/ 442436 h 657225"/>
                            <a:gd name="connsiteX94" fmla="*/ 466535 w 1523904"/>
                            <a:gd name="connsiteY94" fmla="*/ 442436 h 657225"/>
                            <a:gd name="connsiteX95" fmla="*/ 466535 w 1523904"/>
                            <a:gd name="connsiteY95" fmla="*/ 570929 h 657225"/>
                            <a:gd name="connsiteX96" fmla="*/ 485299 w 1523904"/>
                            <a:gd name="connsiteY96" fmla="*/ 570929 h 657225"/>
                            <a:gd name="connsiteX97" fmla="*/ 717995 w 1523904"/>
                            <a:gd name="connsiteY97" fmla="*/ 570929 h 657225"/>
                            <a:gd name="connsiteX98" fmla="*/ 715613 w 1523904"/>
                            <a:gd name="connsiteY98" fmla="*/ 567309 h 657225"/>
                            <a:gd name="connsiteX99" fmla="*/ 712946 w 1523904"/>
                            <a:gd name="connsiteY99" fmla="*/ 554450 h 657225"/>
                            <a:gd name="connsiteX100" fmla="*/ 719519 w 1523904"/>
                            <a:gd name="connsiteY100" fmla="*/ 537210 h 657225"/>
                            <a:gd name="connsiteX101" fmla="*/ 736759 w 1523904"/>
                            <a:gd name="connsiteY101" fmla="*/ 527590 h 657225"/>
                            <a:gd name="connsiteX102" fmla="*/ 759714 w 1523904"/>
                            <a:gd name="connsiteY102" fmla="*/ 522827 h 657225"/>
                            <a:gd name="connsiteX103" fmla="*/ 784384 w 1523904"/>
                            <a:gd name="connsiteY103" fmla="*/ 518922 h 657225"/>
                            <a:gd name="connsiteX104" fmla="*/ 793242 w 1523904"/>
                            <a:gd name="connsiteY104" fmla="*/ 516826 h 657225"/>
                            <a:gd name="connsiteX105" fmla="*/ 800100 w 1523904"/>
                            <a:gd name="connsiteY105" fmla="*/ 512064 h 657225"/>
                            <a:gd name="connsiteX106" fmla="*/ 800672 w 1523904"/>
                            <a:gd name="connsiteY106" fmla="*/ 512064 h 657225"/>
                            <a:gd name="connsiteX107" fmla="*/ 800672 w 1523904"/>
                            <a:gd name="connsiteY107" fmla="*/ 536448 h 657225"/>
                            <a:gd name="connsiteX108" fmla="*/ 796290 w 1523904"/>
                            <a:gd name="connsiteY108" fmla="*/ 556736 h 657225"/>
                            <a:gd name="connsiteX109" fmla="*/ 785908 w 1523904"/>
                            <a:gd name="connsiteY109" fmla="*/ 570833 h 657225"/>
                            <a:gd name="connsiteX110" fmla="*/ 800481 w 1523904"/>
                            <a:gd name="connsiteY110" fmla="*/ 570833 h 657225"/>
                            <a:gd name="connsiteX111" fmla="*/ 801624 w 1523904"/>
                            <a:gd name="connsiteY111" fmla="*/ 569214 h 657225"/>
                            <a:gd name="connsiteX112" fmla="*/ 801815 w 1523904"/>
                            <a:gd name="connsiteY112" fmla="*/ 570738 h 657225"/>
                            <a:gd name="connsiteX113" fmla="*/ 819531 w 1523904"/>
                            <a:gd name="connsiteY113" fmla="*/ 570738 h 657225"/>
                            <a:gd name="connsiteX114" fmla="*/ 819436 w 1523904"/>
                            <a:gd name="connsiteY114" fmla="*/ 568928 h 657225"/>
                            <a:gd name="connsiteX115" fmla="*/ 819436 w 1523904"/>
                            <a:gd name="connsiteY115" fmla="*/ 487299 h 657225"/>
                            <a:gd name="connsiteX116" fmla="*/ 814388 w 1523904"/>
                            <a:gd name="connsiteY116" fmla="*/ 462248 h 657225"/>
                            <a:gd name="connsiteX117" fmla="*/ 801243 w 1523904"/>
                            <a:gd name="connsiteY117" fmla="*/ 447104 h 657225"/>
                            <a:gd name="connsiteX118" fmla="*/ 783050 w 1523904"/>
                            <a:gd name="connsiteY118" fmla="*/ 439960 h 657225"/>
                            <a:gd name="connsiteX119" fmla="*/ 762857 w 1523904"/>
                            <a:gd name="connsiteY119" fmla="*/ 437864 h 657225"/>
                            <a:gd name="connsiteX120" fmla="*/ 738473 w 1523904"/>
                            <a:gd name="connsiteY120" fmla="*/ 440817 h 657225"/>
                            <a:gd name="connsiteX121" fmla="*/ 719042 w 1523904"/>
                            <a:gd name="connsiteY121" fmla="*/ 450056 h 657225"/>
                            <a:gd name="connsiteX122" fmla="*/ 706279 w 1523904"/>
                            <a:gd name="connsiteY122" fmla="*/ 466058 h 657225"/>
                            <a:gd name="connsiteX123" fmla="*/ 700659 w 1523904"/>
                            <a:gd name="connsiteY123" fmla="*/ 489299 h 657225"/>
                            <a:gd name="connsiteX124" fmla="*/ 719423 w 1523904"/>
                            <a:gd name="connsiteY124" fmla="*/ 489299 h 657225"/>
                            <a:gd name="connsiteX125" fmla="*/ 731330 w 1523904"/>
                            <a:gd name="connsiteY125" fmla="*/ 462153 h 657225"/>
                            <a:gd name="connsiteX126" fmla="*/ 760381 w 1523904"/>
                            <a:gd name="connsiteY126" fmla="*/ 453581 h 657225"/>
                            <a:gd name="connsiteX127" fmla="*/ 775907 w 1523904"/>
                            <a:gd name="connsiteY127" fmla="*/ 455009 h 657225"/>
                            <a:gd name="connsiteX128" fmla="*/ 788670 w 1523904"/>
                            <a:gd name="connsiteY128" fmla="*/ 459772 h 657225"/>
                            <a:gd name="connsiteX129" fmla="*/ 797243 w 1523904"/>
                            <a:gd name="connsiteY129" fmla="*/ 469583 h 657225"/>
                            <a:gd name="connsiteX130" fmla="*/ 800481 w 1523904"/>
                            <a:gd name="connsiteY130" fmla="*/ 485108 h 657225"/>
                            <a:gd name="connsiteX131" fmla="*/ 798671 w 1523904"/>
                            <a:gd name="connsiteY131" fmla="*/ 495205 h 657225"/>
                            <a:gd name="connsiteX132" fmla="*/ 794195 w 1523904"/>
                            <a:gd name="connsiteY132" fmla="*/ 501396 h 657225"/>
                            <a:gd name="connsiteX133" fmla="*/ 786765 w 1523904"/>
                            <a:gd name="connsiteY133" fmla="*/ 504349 h 657225"/>
                            <a:gd name="connsiteX134" fmla="*/ 776288 w 1523904"/>
                            <a:gd name="connsiteY134" fmla="*/ 505873 h 657225"/>
                            <a:gd name="connsiteX135" fmla="*/ 746284 w 1523904"/>
                            <a:gd name="connsiteY135" fmla="*/ 509683 h 657225"/>
                            <a:gd name="connsiteX136" fmla="*/ 719804 w 1523904"/>
                            <a:gd name="connsiteY136" fmla="*/ 516255 h 657225"/>
                            <a:gd name="connsiteX137" fmla="*/ 701135 w 1523904"/>
                            <a:gd name="connsiteY137" fmla="*/ 530257 h 657225"/>
                            <a:gd name="connsiteX138" fmla="*/ 693992 w 1523904"/>
                            <a:gd name="connsiteY138" fmla="*/ 555308 h 657225"/>
                            <a:gd name="connsiteX139" fmla="*/ 695992 w 1523904"/>
                            <a:gd name="connsiteY139" fmla="*/ 570548 h 657225"/>
                            <a:gd name="connsiteX140" fmla="*/ 717995 w 1523904"/>
                            <a:gd name="connsiteY140" fmla="*/ 570929 h 657225"/>
                            <a:gd name="connsiteX141" fmla="*/ 888778 w 1523904"/>
                            <a:gd name="connsiteY141" fmla="*/ 570929 h 657225"/>
                            <a:gd name="connsiteX142" fmla="*/ 877157 w 1523904"/>
                            <a:gd name="connsiteY142" fmla="*/ 559880 h 657225"/>
                            <a:gd name="connsiteX143" fmla="*/ 868013 w 1523904"/>
                            <a:gd name="connsiteY143" fmla="*/ 540163 h 657225"/>
                            <a:gd name="connsiteX144" fmla="*/ 865061 w 1523904"/>
                            <a:gd name="connsiteY144" fmla="*/ 517589 h 657225"/>
                            <a:gd name="connsiteX145" fmla="*/ 867728 w 1523904"/>
                            <a:gd name="connsiteY145" fmla="*/ 494348 h 657225"/>
                            <a:gd name="connsiteX146" fmla="*/ 876967 w 1523904"/>
                            <a:gd name="connsiteY146" fmla="*/ 473774 h 657225"/>
                            <a:gd name="connsiteX147" fmla="*/ 892683 w 1523904"/>
                            <a:gd name="connsiteY147" fmla="*/ 459486 h 657225"/>
                            <a:gd name="connsiteX148" fmla="*/ 915638 w 1523904"/>
                            <a:gd name="connsiteY148" fmla="*/ 453866 h 657225"/>
                            <a:gd name="connsiteX149" fmla="*/ 938213 w 1523904"/>
                            <a:gd name="connsiteY149" fmla="*/ 459486 h 657225"/>
                            <a:gd name="connsiteX150" fmla="*/ 953738 w 1523904"/>
                            <a:gd name="connsiteY150" fmla="*/ 474345 h 657225"/>
                            <a:gd name="connsiteX151" fmla="*/ 962311 w 1523904"/>
                            <a:gd name="connsiteY151" fmla="*/ 494919 h 657225"/>
                            <a:gd name="connsiteX152" fmla="*/ 964978 w 1523904"/>
                            <a:gd name="connsiteY152" fmla="*/ 517589 h 657225"/>
                            <a:gd name="connsiteX153" fmla="*/ 961739 w 1523904"/>
                            <a:gd name="connsiteY153" fmla="*/ 540163 h 657225"/>
                            <a:gd name="connsiteX154" fmla="*/ 952500 w 1523904"/>
                            <a:gd name="connsiteY154" fmla="*/ 559880 h 657225"/>
                            <a:gd name="connsiteX155" fmla="*/ 941070 w 1523904"/>
                            <a:gd name="connsiteY155" fmla="*/ 570929 h 657225"/>
                            <a:gd name="connsiteX156" fmla="*/ 959930 w 1523904"/>
                            <a:gd name="connsiteY156" fmla="*/ 570929 h 657225"/>
                            <a:gd name="connsiteX157" fmla="*/ 964406 w 1523904"/>
                            <a:gd name="connsiteY157" fmla="*/ 562832 h 657225"/>
                            <a:gd name="connsiteX158" fmla="*/ 964692 w 1523904"/>
                            <a:gd name="connsiteY158" fmla="*/ 570929 h 657225"/>
                            <a:gd name="connsiteX159" fmla="*/ 983742 w 1523904"/>
                            <a:gd name="connsiteY159" fmla="*/ 570929 h 657225"/>
                            <a:gd name="connsiteX160" fmla="*/ 983742 w 1523904"/>
                            <a:gd name="connsiteY160" fmla="*/ 442532 h 657225"/>
                            <a:gd name="connsiteX161" fmla="*/ 964978 w 1523904"/>
                            <a:gd name="connsiteY161" fmla="*/ 442532 h 657225"/>
                            <a:gd name="connsiteX162" fmla="*/ 964978 w 1523904"/>
                            <a:gd name="connsiteY162" fmla="*/ 469106 h 657225"/>
                            <a:gd name="connsiteX163" fmla="*/ 956691 w 1523904"/>
                            <a:gd name="connsiteY163" fmla="*/ 457105 h 657225"/>
                            <a:gd name="connsiteX164" fmla="*/ 945642 w 1523904"/>
                            <a:gd name="connsiteY164" fmla="*/ 447294 h 657225"/>
                            <a:gd name="connsiteX165" fmla="*/ 931640 w 1523904"/>
                            <a:gd name="connsiteY165" fmla="*/ 440436 h 657225"/>
                            <a:gd name="connsiteX166" fmla="*/ 915543 w 1523904"/>
                            <a:gd name="connsiteY166" fmla="*/ 438055 h 657225"/>
                            <a:gd name="connsiteX167" fmla="*/ 885825 w 1523904"/>
                            <a:gd name="connsiteY167" fmla="*/ 444341 h 657225"/>
                            <a:gd name="connsiteX168" fmla="*/ 864108 w 1523904"/>
                            <a:gd name="connsiteY168" fmla="*/ 460915 h 657225"/>
                            <a:gd name="connsiteX169" fmla="*/ 850678 w 1523904"/>
                            <a:gd name="connsiteY169" fmla="*/ 485680 h 657225"/>
                            <a:gd name="connsiteX170" fmla="*/ 846201 w 1523904"/>
                            <a:gd name="connsiteY170" fmla="*/ 515493 h 657225"/>
                            <a:gd name="connsiteX171" fmla="*/ 850106 w 1523904"/>
                            <a:gd name="connsiteY171" fmla="*/ 546449 h 657225"/>
                            <a:gd name="connsiteX172" fmla="*/ 861822 w 1523904"/>
                            <a:gd name="connsiteY172" fmla="*/ 570929 h 657225"/>
                            <a:gd name="connsiteX173" fmla="*/ 888778 w 1523904"/>
                            <a:gd name="connsiteY173" fmla="*/ 570929 h 657225"/>
                            <a:gd name="connsiteX174" fmla="*/ 271748 w 1523904"/>
                            <a:gd name="connsiteY174" fmla="*/ 508635 h 657225"/>
                            <a:gd name="connsiteX175" fmla="*/ 172403 w 1523904"/>
                            <a:gd name="connsiteY175" fmla="*/ 508635 h 657225"/>
                            <a:gd name="connsiteX176" fmla="*/ 177165 w 1523904"/>
                            <a:gd name="connsiteY176" fmla="*/ 488442 h 657225"/>
                            <a:gd name="connsiteX177" fmla="*/ 187262 w 1523904"/>
                            <a:gd name="connsiteY177" fmla="*/ 470821 h 657225"/>
                            <a:gd name="connsiteX178" fmla="*/ 202406 w 1523904"/>
                            <a:gd name="connsiteY178" fmla="*/ 458629 h 657225"/>
                            <a:gd name="connsiteX179" fmla="*/ 222885 w 1523904"/>
                            <a:gd name="connsiteY179" fmla="*/ 453866 h 657225"/>
                            <a:gd name="connsiteX180" fmla="*/ 243173 w 1523904"/>
                            <a:gd name="connsiteY180" fmla="*/ 458629 h 657225"/>
                            <a:gd name="connsiteX181" fmla="*/ 258318 w 1523904"/>
                            <a:gd name="connsiteY181" fmla="*/ 470821 h 657225"/>
                            <a:gd name="connsiteX182" fmla="*/ 267843 w 1523904"/>
                            <a:gd name="connsiteY182" fmla="*/ 488061 h 657225"/>
                            <a:gd name="connsiteX183" fmla="*/ 271748 w 1523904"/>
                            <a:gd name="connsiteY183" fmla="*/ 508635 h 657225"/>
                            <a:gd name="connsiteX184" fmla="*/ 10287 w 1523904"/>
                            <a:gd name="connsiteY184" fmla="*/ 596170 h 657225"/>
                            <a:gd name="connsiteX185" fmla="*/ 29051 w 1523904"/>
                            <a:gd name="connsiteY185" fmla="*/ 596170 h 657225"/>
                            <a:gd name="connsiteX186" fmla="*/ 29051 w 1523904"/>
                            <a:gd name="connsiteY186" fmla="*/ 571024 h 657225"/>
                            <a:gd name="connsiteX187" fmla="*/ 10287 w 1523904"/>
                            <a:gd name="connsiteY187" fmla="*/ 571024 h 657225"/>
                            <a:gd name="connsiteX188" fmla="*/ 10287 w 1523904"/>
                            <a:gd name="connsiteY188" fmla="*/ 596170 h 657225"/>
                            <a:gd name="connsiteX189" fmla="*/ 116110 w 1523904"/>
                            <a:gd name="connsiteY189" fmla="*/ 596170 h 657225"/>
                            <a:gd name="connsiteX190" fmla="*/ 134874 w 1523904"/>
                            <a:gd name="connsiteY190" fmla="*/ 596170 h 657225"/>
                            <a:gd name="connsiteX191" fmla="*/ 134874 w 1523904"/>
                            <a:gd name="connsiteY191" fmla="*/ 571024 h 657225"/>
                            <a:gd name="connsiteX192" fmla="*/ 116110 w 1523904"/>
                            <a:gd name="connsiteY192" fmla="*/ 571024 h 657225"/>
                            <a:gd name="connsiteX193" fmla="*/ 116110 w 1523904"/>
                            <a:gd name="connsiteY193" fmla="*/ 596170 h 657225"/>
                            <a:gd name="connsiteX194" fmla="*/ 166211 w 1523904"/>
                            <a:gd name="connsiteY194" fmla="*/ 570929 h 657225"/>
                            <a:gd name="connsiteX195" fmla="*/ 170021 w 1523904"/>
                            <a:gd name="connsiteY195" fmla="*/ 576548 h 657225"/>
                            <a:gd name="connsiteX196" fmla="*/ 191453 w 1523904"/>
                            <a:gd name="connsiteY196" fmla="*/ 594074 h 657225"/>
                            <a:gd name="connsiteX197" fmla="*/ 222980 w 1523904"/>
                            <a:gd name="connsiteY197" fmla="*/ 600266 h 657225"/>
                            <a:gd name="connsiteX198" fmla="*/ 267938 w 1523904"/>
                            <a:gd name="connsiteY198" fmla="*/ 585978 h 657225"/>
                            <a:gd name="connsiteX199" fmla="*/ 280226 w 1523904"/>
                            <a:gd name="connsiteY199" fmla="*/ 570929 h 657225"/>
                            <a:gd name="connsiteX200" fmla="*/ 258318 w 1523904"/>
                            <a:gd name="connsiteY200" fmla="*/ 570929 h 657225"/>
                            <a:gd name="connsiteX201" fmla="*/ 255175 w 1523904"/>
                            <a:gd name="connsiteY201" fmla="*/ 574072 h 657225"/>
                            <a:gd name="connsiteX202" fmla="*/ 222980 w 1523904"/>
                            <a:gd name="connsiteY202" fmla="*/ 584740 h 657225"/>
                            <a:gd name="connsiteX203" fmla="*/ 200120 w 1523904"/>
                            <a:gd name="connsiteY203" fmla="*/ 579025 h 657225"/>
                            <a:gd name="connsiteX204" fmla="*/ 189357 w 1523904"/>
                            <a:gd name="connsiteY204" fmla="*/ 570833 h 657225"/>
                            <a:gd name="connsiteX205" fmla="*/ 166211 w 1523904"/>
                            <a:gd name="connsiteY205" fmla="*/ 570833 h 657225"/>
                            <a:gd name="connsiteX206" fmla="*/ 316801 w 1523904"/>
                            <a:gd name="connsiteY206" fmla="*/ 570929 h 657225"/>
                            <a:gd name="connsiteX207" fmla="*/ 324707 w 1523904"/>
                            <a:gd name="connsiteY207" fmla="*/ 584835 h 657225"/>
                            <a:gd name="connsiteX208" fmla="*/ 341376 w 1523904"/>
                            <a:gd name="connsiteY208" fmla="*/ 596170 h 657225"/>
                            <a:gd name="connsiteX209" fmla="*/ 366332 w 1523904"/>
                            <a:gd name="connsiteY209" fmla="*/ 600361 h 657225"/>
                            <a:gd name="connsiteX210" fmla="*/ 397574 w 1523904"/>
                            <a:gd name="connsiteY210" fmla="*/ 592360 h 657225"/>
                            <a:gd name="connsiteX211" fmla="*/ 418052 w 1523904"/>
                            <a:gd name="connsiteY211" fmla="*/ 571024 h 657225"/>
                            <a:gd name="connsiteX212" fmla="*/ 403574 w 1523904"/>
                            <a:gd name="connsiteY212" fmla="*/ 571024 h 657225"/>
                            <a:gd name="connsiteX213" fmla="*/ 393192 w 1523904"/>
                            <a:gd name="connsiteY213" fmla="*/ 579882 h 657225"/>
                            <a:gd name="connsiteX214" fmla="*/ 372332 w 1523904"/>
                            <a:gd name="connsiteY214" fmla="*/ 584930 h 657225"/>
                            <a:gd name="connsiteX215" fmla="*/ 340805 w 1523904"/>
                            <a:gd name="connsiteY215" fmla="*/ 574262 h 657225"/>
                            <a:gd name="connsiteX216" fmla="*/ 338519 w 1523904"/>
                            <a:gd name="connsiteY216" fmla="*/ 571024 h 657225"/>
                            <a:gd name="connsiteX217" fmla="*/ 316801 w 1523904"/>
                            <a:gd name="connsiteY217" fmla="*/ 570929 h 657225"/>
                            <a:gd name="connsiteX218" fmla="*/ 419386 w 1523904"/>
                            <a:gd name="connsiteY218" fmla="*/ 570929 h 657225"/>
                            <a:gd name="connsiteX219" fmla="*/ 419957 w 1523904"/>
                            <a:gd name="connsiteY219" fmla="*/ 596075 h 657225"/>
                            <a:gd name="connsiteX220" fmla="*/ 437198 w 1523904"/>
                            <a:gd name="connsiteY220" fmla="*/ 596075 h 657225"/>
                            <a:gd name="connsiteX221" fmla="*/ 437198 w 1523904"/>
                            <a:gd name="connsiteY221" fmla="*/ 570929 h 657225"/>
                            <a:gd name="connsiteX222" fmla="*/ 419386 w 1523904"/>
                            <a:gd name="connsiteY222" fmla="*/ 570929 h 657225"/>
                            <a:gd name="connsiteX223" fmla="*/ 466535 w 1523904"/>
                            <a:gd name="connsiteY223" fmla="*/ 596170 h 657225"/>
                            <a:gd name="connsiteX224" fmla="*/ 485299 w 1523904"/>
                            <a:gd name="connsiteY224" fmla="*/ 596170 h 657225"/>
                            <a:gd name="connsiteX225" fmla="*/ 485299 w 1523904"/>
                            <a:gd name="connsiteY225" fmla="*/ 571024 h 657225"/>
                            <a:gd name="connsiteX226" fmla="*/ 466535 w 1523904"/>
                            <a:gd name="connsiteY226" fmla="*/ 571024 h 657225"/>
                            <a:gd name="connsiteX227" fmla="*/ 466535 w 1523904"/>
                            <a:gd name="connsiteY227" fmla="*/ 596170 h 657225"/>
                            <a:gd name="connsiteX228" fmla="*/ 563309 w 1523904"/>
                            <a:gd name="connsiteY228" fmla="*/ 596170 h 657225"/>
                            <a:gd name="connsiteX229" fmla="*/ 582073 w 1523904"/>
                            <a:gd name="connsiteY229" fmla="*/ 596170 h 657225"/>
                            <a:gd name="connsiteX230" fmla="*/ 582073 w 1523904"/>
                            <a:gd name="connsiteY230" fmla="*/ 571024 h 657225"/>
                            <a:gd name="connsiteX231" fmla="*/ 563309 w 1523904"/>
                            <a:gd name="connsiteY231" fmla="*/ 571024 h 657225"/>
                            <a:gd name="connsiteX232" fmla="*/ 563309 w 1523904"/>
                            <a:gd name="connsiteY232" fmla="*/ 596170 h 657225"/>
                            <a:gd name="connsiteX233" fmla="*/ 659987 w 1523904"/>
                            <a:gd name="connsiteY233" fmla="*/ 596170 h 657225"/>
                            <a:gd name="connsiteX234" fmla="*/ 678752 w 1523904"/>
                            <a:gd name="connsiteY234" fmla="*/ 596170 h 657225"/>
                            <a:gd name="connsiteX235" fmla="*/ 678752 w 1523904"/>
                            <a:gd name="connsiteY235" fmla="*/ 571024 h 657225"/>
                            <a:gd name="connsiteX236" fmla="*/ 659987 w 1523904"/>
                            <a:gd name="connsiteY236" fmla="*/ 571024 h 657225"/>
                            <a:gd name="connsiteX237" fmla="*/ 659987 w 1523904"/>
                            <a:gd name="connsiteY237" fmla="*/ 596170 h 657225"/>
                            <a:gd name="connsiteX238" fmla="*/ 696182 w 1523904"/>
                            <a:gd name="connsiteY238" fmla="*/ 570929 h 657225"/>
                            <a:gd name="connsiteX239" fmla="*/ 698087 w 1523904"/>
                            <a:gd name="connsiteY239" fmla="*/ 575882 h 657225"/>
                            <a:gd name="connsiteX240" fmla="*/ 709136 w 1523904"/>
                            <a:gd name="connsiteY240" fmla="*/ 589883 h 657225"/>
                            <a:gd name="connsiteX241" fmla="*/ 725519 w 1523904"/>
                            <a:gd name="connsiteY241" fmla="*/ 597599 h 657225"/>
                            <a:gd name="connsiteX242" fmla="*/ 745712 w 1523904"/>
                            <a:gd name="connsiteY242" fmla="*/ 600266 h 657225"/>
                            <a:gd name="connsiteX243" fmla="*/ 765048 w 1523904"/>
                            <a:gd name="connsiteY243" fmla="*/ 598170 h 657225"/>
                            <a:gd name="connsiteX244" fmla="*/ 779621 w 1523904"/>
                            <a:gd name="connsiteY244" fmla="*/ 592169 h 657225"/>
                            <a:gd name="connsiteX245" fmla="*/ 791337 w 1523904"/>
                            <a:gd name="connsiteY245" fmla="*/ 582644 h 657225"/>
                            <a:gd name="connsiteX246" fmla="*/ 800672 w 1523904"/>
                            <a:gd name="connsiteY246" fmla="*/ 570738 h 657225"/>
                            <a:gd name="connsiteX247" fmla="*/ 786098 w 1523904"/>
                            <a:gd name="connsiteY247" fmla="*/ 570833 h 657225"/>
                            <a:gd name="connsiteX248" fmla="*/ 784860 w 1523904"/>
                            <a:gd name="connsiteY248" fmla="*/ 571881 h 657225"/>
                            <a:gd name="connsiteX249" fmla="*/ 767810 w 1523904"/>
                            <a:gd name="connsiteY249" fmla="*/ 581406 h 657225"/>
                            <a:gd name="connsiteX250" fmla="*/ 747332 w 1523904"/>
                            <a:gd name="connsiteY250" fmla="*/ 584645 h 657225"/>
                            <a:gd name="connsiteX251" fmla="*/ 734473 w 1523904"/>
                            <a:gd name="connsiteY251" fmla="*/ 582549 h 657225"/>
                            <a:gd name="connsiteX252" fmla="*/ 723424 w 1523904"/>
                            <a:gd name="connsiteY252" fmla="*/ 576548 h 657225"/>
                            <a:gd name="connsiteX253" fmla="*/ 717995 w 1523904"/>
                            <a:gd name="connsiteY253" fmla="*/ 570643 h 657225"/>
                            <a:gd name="connsiteX254" fmla="*/ 696182 w 1523904"/>
                            <a:gd name="connsiteY254" fmla="*/ 570929 h 657225"/>
                            <a:gd name="connsiteX255" fmla="*/ 801815 w 1523904"/>
                            <a:gd name="connsiteY255" fmla="*/ 570929 h 657225"/>
                            <a:gd name="connsiteX256" fmla="*/ 802767 w 1523904"/>
                            <a:gd name="connsiteY256" fmla="*/ 580358 h 657225"/>
                            <a:gd name="connsiteX257" fmla="*/ 806006 w 1523904"/>
                            <a:gd name="connsiteY257" fmla="*/ 588740 h 657225"/>
                            <a:gd name="connsiteX258" fmla="*/ 812483 w 1523904"/>
                            <a:gd name="connsiteY258" fmla="*/ 594360 h 657225"/>
                            <a:gd name="connsiteX259" fmla="*/ 824103 w 1523904"/>
                            <a:gd name="connsiteY259" fmla="*/ 596170 h 657225"/>
                            <a:gd name="connsiteX260" fmla="*/ 830390 w 1523904"/>
                            <a:gd name="connsiteY260" fmla="*/ 595884 h 657225"/>
                            <a:gd name="connsiteX261" fmla="*/ 836295 w 1523904"/>
                            <a:gd name="connsiteY261" fmla="*/ 595027 h 657225"/>
                            <a:gd name="connsiteX262" fmla="*/ 836295 w 1523904"/>
                            <a:gd name="connsiteY262" fmla="*/ 579120 h 657225"/>
                            <a:gd name="connsiteX263" fmla="*/ 830390 w 1523904"/>
                            <a:gd name="connsiteY263" fmla="*/ 580358 h 657225"/>
                            <a:gd name="connsiteX264" fmla="*/ 819531 w 1523904"/>
                            <a:gd name="connsiteY264" fmla="*/ 570929 h 657225"/>
                            <a:gd name="connsiteX265" fmla="*/ 801815 w 1523904"/>
                            <a:gd name="connsiteY265" fmla="*/ 570929 h 657225"/>
                            <a:gd name="connsiteX266" fmla="*/ 861917 w 1523904"/>
                            <a:gd name="connsiteY266" fmla="*/ 570929 h 657225"/>
                            <a:gd name="connsiteX267" fmla="*/ 862298 w 1523904"/>
                            <a:gd name="connsiteY267" fmla="*/ 571405 h 657225"/>
                            <a:gd name="connsiteX268" fmla="*/ 883920 w 1523904"/>
                            <a:gd name="connsiteY268" fmla="*/ 588455 h 657225"/>
                            <a:gd name="connsiteX269" fmla="*/ 915543 w 1523904"/>
                            <a:gd name="connsiteY269" fmla="*/ 594360 h 657225"/>
                            <a:gd name="connsiteX270" fmla="*/ 944975 w 1523904"/>
                            <a:gd name="connsiteY270" fmla="*/ 585788 h 657225"/>
                            <a:gd name="connsiteX271" fmla="*/ 959834 w 1523904"/>
                            <a:gd name="connsiteY271" fmla="*/ 571024 h 657225"/>
                            <a:gd name="connsiteX272" fmla="*/ 940975 w 1523904"/>
                            <a:gd name="connsiteY272" fmla="*/ 571024 h 657225"/>
                            <a:gd name="connsiteX273" fmla="*/ 936974 w 1523904"/>
                            <a:gd name="connsiteY273" fmla="*/ 573596 h 657225"/>
                            <a:gd name="connsiteX274" fmla="*/ 915543 w 1523904"/>
                            <a:gd name="connsiteY274" fmla="*/ 578644 h 657225"/>
                            <a:gd name="connsiteX275" fmla="*/ 892874 w 1523904"/>
                            <a:gd name="connsiteY275" fmla="*/ 573596 h 657225"/>
                            <a:gd name="connsiteX276" fmla="*/ 888683 w 1523904"/>
                            <a:gd name="connsiteY276" fmla="*/ 571024 h 657225"/>
                            <a:gd name="connsiteX277" fmla="*/ 861917 w 1523904"/>
                            <a:gd name="connsiteY277" fmla="*/ 570929 h 657225"/>
                            <a:gd name="connsiteX278" fmla="*/ 964597 w 1523904"/>
                            <a:gd name="connsiteY278" fmla="*/ 570929 h 657225"/>
                            <a:gd name="connsiteX279" fmla="*/ 964978 w 1523904"/>
                            <a:gd name="connsiteY279" fmla="*/ 583597 h 657225"/>
                            <a:gd name="connsiteX280" fmla="*/ 960215 w 1523904"/>
                            <a:gd name="connsiteY280" fmla="*/ 613982 h 657225"/>
                            <a:gd name="connsiteX281" fmla="*/ 979932 w 1523904"/>
                            <a:gd name="connsiteY281" fmla="*/ 613982 h 657225"/>
                            <a:gd name="connsiteX282" fmla="*/ 983742 w 1523904"/>
                            <a:gd name="connsiteY282" fmla="*/ 583597 h 657225"/>
                            <a:gd name="connsiteX283" fmla="*/ 983742 w 1523904"/>
                            <a:gd name="connsiteY283" fmla="*/ 570929 h 657225"/>
                            <a:gd name="connsiteX284" fmla="*/ 964597 w 1523904"/>
                            <a:gd name="connsiteY284" fmla="*/ 570929 h 657225"/>
                            <a:gd name="connsiteX285" fmla="*/ 871347 w 1523904"/>
                            <a:gd name="connsiteY285" fmla="*/ 614077 h 657225"/>
                            <a:gd name="connsiteX286" fmla="*/ 870680 w 1523904"/>
                            <a:gd name="connsiteY286" fmla="*/ 610743 h 657225"/>
                            <a:gd name="connsiteX287" fmla="*/ 851916 w 1523904"/>
                            <a:gd name="connsiteY287" fmla="*/ 610743 h 657225"/>
                            <a:gd name="connsiteX288" fmla="*/ 852297 w 1523904"/>
                            <a:gd name="connsiteY288" fmla="*/ 614077 h 657225"/>
                            <a:gd name="connsiteX289" fmla="*/ 871347 w 1523904"/>
                            <a:gd name="connsiteY289" fmla="*/ 614077 h 657225"/>
                            <a:gd name="connsiteX290" fmla="*/ 852202 w 1523904"/>
                            <a:gd name="connsiteY290" fmla="*/ 614077 h 657225"/>
                            <a:gd name="connsiteX291" fmla="*/ 858393 w 1523904"/>
                            <a:gd name="connsiteY291" fmla="*/ 631603 h 657225"/>
                            <a:gd name="connsiteX292" fmla="*/ 872966 w 1523904"/>
                            <a:gd name="connsiteY292" fmla="*/ 646176 h 657225"/>
                            <a:gd name="connsiteX293" fmla="*/ 892874 w 1523904"/>
                            <a:gd name="connsiteY293" fmla="*/ 654558 h 657225"/>
                            <a:gd name="connsiteX294" fmla="*/ 915543 w 1523904"/>
                            <a:gd name="connsiteY294" fmla="*/ 657225 h 657225"/>
                            <a:gd name="connsiteX295" fmla="*/ 947071 w 1523904"/>
                            <a:gd name="connsiteY295" fmla="*/ 652082 h 657225"/>
                            <a:gd name="connsiteX296" fmla="*/ 968216 w 1523904"/>
                            <a:gd name="connsiteY296" fmla="*/ 637508 h 657225"/>
                            <a:gd name="connsiteX297" fmla="*/ 979742 w 1523904"/>
                            <a:gd name="connsiteY297" fmla="*/ 614267 h 657225"/>
                            <a:gd name="connsiteX298" fmla="*/ 979837 w 1523904"/>
                            <a:gd name="connsiteY298" fmla="*/ 613982 h 657225"/>
                            <a:gd name="connsiteX299" fmla="*/ 960120 w 1523904"/>
                            <a:gd name="connsiteY299" fmla="*/ 613982 h 657225"/>
                            <a:gd name="connsiteX300" fmla="*/ 953262 w 1523904"/>
                            <a:gd name="connsiteY300" fmla="*/ 626459 h 657225"/>
                            <a:gd name="connsiteX301" fmla="*/ 915448 w 1523904"/>
                            <a:gd name="connsiteY301" fmla="*/ 641318 h 657225"/>
                            <a:gd name="connsiteX302" fmla="*/ 900208 w 1523904"/>
                            <a:gd name="connsiteY302" fmla="*/ 639604 h 657225"/>
                            <a:gd name="connsiteX303" fmla="*/ 886587 w 1523904"/>
                            <a:gd name="connsiteY303" fmla="*/ 634460 h 657225"/>
                            <a:gd name="connsiteX304" fmla="*/ 876110 w 1523904"/>
                            <a:gd name="connsiteY304" fmla="*/ 624935 h 657225"/>
                            <a:gd name="connsiteX305" fmla="*/ 871157 w 1523904"/>
                            <a:gd name="connsiteY305" fmla="*/ 613982 h 657225"/>
                            <a:gd name="connsiteX306" fmla="*/ 852202 w 1523904"/>
                            <a:gd name="connsiteY306" fmla="*/ 614077 h 657225"/>
                            <a:gd name="connsiteX307" fmla="*/ 852202 w 1523904"/>
                            <a:gd name="connsiteY307" fmla="*/ 614077 h 657225"/>
                            <a:gd name="connsiteX308" fmla="*/ 1448181 w 1523904"/>
                            <a:gd name="connsiteY308" fmla="*/ 318992 h 657225"/>
                            <a:gd name="connsiteX309" fmla="*/ 1448181 w 1523904"/>
                            <a:gd name="connsiteY309" fmla="*/ 182880 h 657225"/>
                            <a:gd name="connsiteX310" fmla="*/ 1415225 w 1523904"/>
                            <a:gd name="connsiteY310" fmla="*/ 141827 h 657225"/>
                            <a:gd name="connsiteX311" fmla="*/ 1375601 w 1523904"/>
                            <a:gd name="connsiteY311" fmla="*/ 188595 h 657225"/>
                            <a:gd name="connsiteX312" fmla="*/ 1375601 w 1523904"/>
                            <a:gd name="connsiteY312" fmla="*/ 318992 h 657225"/>
                            <a:gd name="connsiteX313" fmla="*/ 1301210 w 1523904"/>
                            <a:gd name="connsiteY313" fmla="*/ 318992 h 657225"/>
                            <a:gd name="connsiteX314" fmla="*/ 1301210 w 1523904"/>
                            <a:gd name="connsiteY314" fmla="*/ 88202 h 657225"/>
                            <a:gd name="connsiteX315" fmla="*/ 1372934 w 1523904"/>
                            <a:gd name="connsiteY315" fmla="*/ 88202 h 657225"/>
                            <a:gd name="connsiteX316" fmla="*/ 1372934 w 1523904"/>
                            <a:gd name="connsiteY316" fmla="*/ 123444 h 657225"/>
                            <a:gd name="connsiteX317" fmla="*/ 1373791 w 1523904"/>
                            <a:gd name="connsiteY317" fmla="*/ 123444 h 657225"/>
                            <a:gd name="connsiteX318" fmla="*/ 1442466 w 1523904"/>
                            <a:gd name="connsiteY318" fmla="*/ 81534 h 657225"/>
                            <a:gd name="connsiteX319" fmla="*/ 1523905 w 1523904"/>
                            <a:gd name="connsiteY319" fmla="*/ 170212 h 657225"/>
                            <a:gd name="connsiteX320" fmla="*/ 1523905 w 1523904"/>
                            <a:gd name="connsiteY320" fmla="*/ 319088 h 657225"/>
                            <a:gd name="connsiteX321" fmla="*/ 1448181 w 1523904"/>
                            <a:gd name="connsiteY321" fmla="*/ 318992 h 657225"/>
                            <a:gd name="connsiteX322" fmla="*/ 1448181 w 1523904"/>
                            <a:gd name="connsiteY322" fmla="*/ 318992 h 657225"/>
                            <a:gd name="connsiteX323" fmla="*/ 963359 w 1523904"/>
                            <a:gd name="connsiteY323" fmla="*/ 318992 h 657225"/>
                            <a:gd name="connsiteX324" fmla="*/ 1051465 w 1523904"/>
                            <a:gd name="connsiteY324" fmla="*/ 318992 h 657225"/>
                            <a:gd name="connsiteX325" fmla="*/ 967359 w 1523904"/>
                            <a:gd name="connsiteY325" fmla="*/ 174498 h 657225"/>
                            <a:gd name="connsiteX326" fmla="*/ 1048798 w 1523904"/>
                            <a:gd name="connsiteY326" fmla="*/ 88202 h 657225"/>
                            <a:gd name="connsiteX327" fmla="*/ 956786 w 1523904"/>
                            <a:gd name="connsiteY327" fmla="*/ 88202 h 657225"/>
                            <a:gd name="connsiteX328" fmla="*/ 889921 w 1523904"/>
                            <a:gd name="connsiteY328" fmla="*/ 171450 h 657225"/>
                            <a:gd name="connsiteX329" fmla="*/ 889921 w 1523904"/>
                            <a:gd name="connsiteY329" fmla="*/ 0 h 657225"/>
                            <a:gd name="connsiteX330" fmla="*/ 816293 w 1523904"/>
                            <a:gd name="connsiteY330" fmla="*/ 0 h 657225"/>
                            <a:gd name="connsiteX331" fmla="*/ 816293 w 1523904"/>
                            <a:gd name="connsiteY331" fmla="*/ 318992 h 657225"/>
                            <a:gd name="connsiteX332" fmla="*/ 889921 w 1523904"/>
                            <a:gd name="connsiteY332" fmla="*/ 318992 h 657225"/>
                            <a:gd name="connsiteX333" fmla="*/ 889921 w 1523904"/>
                            <a:gd name="connsiteY333" fmla="*/ 255556 h 657225"/>
                            <a:gd name="connsiteX334" fmla="*/ 915924 w 1523904"/>
                            <a:gd name="connsiteY334" fmla="*/ 226981 h 657225"/>
                            <a:gd name="connsiteX335" fmla="*/ 963359 w 1523904"/>
                            <a:gd name="connsiteY335" fmla="*/ 318992 h 657225"/>
                            <a:gd name="connsiteX336" fmla="*/ 1205770 w 1523904"/>
                            <a:gd name="connsiteY336" fmla="*/ 203644 h 657225"/>
                            <a:gd name="connsiteX337" fmla="*/ 1158240 w 1523904"/>
                            <a:gd name="connsiteY337" fmla="*/ 266605 h 657225"/>
                            <a:gd name="connsiteX338" fmla="*/ 1110710 w 1523904"/>
                            <a:gd name="connsiteY338" fmla="*/ 203644 h 657225"/>
                            <a:gd name="connsiteX339" fmla="*/ 1158240 w 1523904"/>
                            <a:gd name="connsiteY339" fmla="*/ 140589 h 657225"/>
                            <a:gd name="connsiteX340" fmla="*/ 1205770 w 1523904"/>
                            <a:gd name="connsiteY340" fmla="*/ 203644 h 657225"/>
                            <a:gd name="connsiteX341" fmla="*/ 1033177 w 1523904"/>
                            <a:gd name="connsiteY341" fmla="*/ 203644 h 657225"/>
                            <a:gd name="connsiteX342" fmla="*/ 1158145 w 1523904"/>
                            <a:gd name="connsiteY342" fmla="*/ 325660 h 657225"/>
                            <a:gd name="connsiteX343" fmla="*/ 1283208 w 1523904"/>
                            <a:gd name="connsiteY343" fmla="*/ 203644 h 657225"/>
                            <a:gd name="connsiteX344" fmla="*/ 1158145 w 1523904"/>
                            <a:gd name="connsiteY344" fmla="*/ 81534 h 657225"/>
                            <a:gd name="connsiteX345" fmla="*/ 1033177 w 1523904"/>
                            <a:gd name="connsiteY345" fmla="*/ 203644 h 657225"/>
                            <a:gd name="connsiteX346" fmla="*/ 605790 w 1523904"/>
                            <a:gd name="connsiteY346" fmla="*/ 318992 h 657225"/>
                            <a:gd name="connsiteX347" fmla="*/ 681990 w 1523904"/>
                            <a:gd name="connsiteY347" fmla="*/ 318992 h 657225"/>
                            <a:gd name="connsiteX348" fmla="*/ 681990 w 1523904"/>
                            <a:gd name="connsiteY348" fmla="*/ 0 h 657225"/>
                            <a:gd name="connsiteX349" fmla="*/ 605790 w 1523904"/>
                            <a:gd name="connsiteY349" fmla="*/ 0 h 657225"/>
                            <a:gd name="connsiteX350" fmla="*/ 605790 w 1523904"/>
                            <a:gd name="connsiteY350" fmla="*/ 318992 h 657225"/>
                            <a:gd name="connsiteX351" fmla="*/ 434816 w 1523904"/>
                            <a:gd name="connsiteY351" fmla="*/ 318992 h 657225"/>
                            <a:gd name="connsiteX352" fmla="*/ 511493 w 1523904"/>
                            <a:gd name="connsiteY352" fmla="*/ 318992 h 657225"/>
                            <a:gd name="connsiteX353" fmla="*/ 511493 w 1523904"/>
                            <a:gd name="connsiteY353" fmla="*/ 217265 h 657225"/>
                            <a:gd name="connsiteX354" fmla="*/ 564261 w 1523904"/>
                            <a:gd name="connsiteY354" fmla="*/ 155543 h 657225"/>
                            <a:gd name="connsiteX355" fmla="*/ 588931 w 1523904"/>
                            <a:gd name="connsiteY355" fmla="*/ 157353 h 657225"/>
                            <a:gd name="connsiteX356" fmla="*/ 588931 w 1523904"/>
                            <a:gd name="connsiteY356" fmla="*/ 82868 h 657225"/>
                            <a:gd name="connsiteX357" fmla="*/ 572262 w 1523904"/>
                            <a:gd name="connsiteY357" fmla="*/ 81534 h 657225"/>
                            <a:gd name="connsiteX358" fmla="*/ 509683 w 1523904"/>
                            <a:gd name="connsiteY358" fmla="*/ 127445 h 657225"/>
                            <a:gd name="connsiteX359" fmla="*/ 508825 w 1523904"/>
                            <a:gd name="connsiteY359" fmla="*/ 127445 h 657225"/>
                            <a:gd name="connsiteX360" fmla="*/ 508825 w 1523904"/>
                            <a:gd name="connsiteY360" fmla="*/ 88202 h 657225"/>
                            <a:gd name="connsiteX361" fmla="*/ 434816 w 1523904"/>
                            <a:gd name="connsiteY361" fmla="*/ 88202 h 657225"/>
                            <a:gd name="connsiteX362" fmla="*/ 434816 w 1523904"/>
                            <a:gd name="connsiteY362" fmla="*/ 318992 h 657225"/>
                            <a:gd name="connsiteX363" fmla="*/ 711041 w 1523904"/>
                            <a:gd name="connsiteY363" fmla="*/ 318992 h 657225"/>
                            <a:gd name="connsiteX364" fmla="*/ 787241 w 1523904"/>
                            <a:gd name="connsiteY364" fmla="*/ 318992 h 657225"/>
                            <a:gd name="connsiteX365" fmla="*/ 787241 w 1523904"/>
                            <a:gd name="connsiteY365" fmla="*/ 88202 h 657225"/>
                            <a:gd name="connsiteX366" fmla="*/ 711041 w 1523904"/>
                            <a:gd name="connsiteY366" fmla="*/ 88202 h 657225"/>
                            <a:gd name="connsiteX367" fmla="*/ 711041 w 1523904"/>
                            <a:gd name="connsiteY367" fmla="*/ 318992 h 657225"/>
                            <a:gd name="connsiteX368" fmla="*/ 711041 w 1523904"/>
                            <a:gd name="connsiteY368" fmla="*/ 59912 h 657225"/>
                            <a:gd name="connsiteX369" fmla="*/ 787241 w 1523904"/>
                            <a:gd name="connsiteY369" fmla="*/ 59912 h 657225"/>
                            <a:gd name="connsiteX370" fmla="*/ 787241 w 1523904"/>
                            <a:gd name="connsiteY370" fmla="*/ 0 h 657225"/>
                            <a:gd name="connsiteX371" fmla="*/ 711041 w 1523904"/>
                            <a:gd name="connsiteY371" fmla="*/ 0 h 657225"/>
                            <a:gd name="connsiteX372" fmla="*/ 711041 w 1523904"/>
                            <a:gd name="connsiteY372" fmla="*/ 59912 h 657225"/>
                            <a:gd name="connsiteX373" fmla="*/ 169069 w 1523904"/>
                            <a:gd name="connsiteY373" fmla="*/ 203644 h 657225"/>
                            <a:gd name="connsiteX374" fmla="*/ 123349 w 1523904"/>
                            <a:gd name="connsiteY374" fmla="*/ 266605 h 657225"/>
                            <a:gd name="connsiteX375" fmla="*/ 77534 w 1523904"/>
                            <a:gd name="connsiteY375" fmla="*/ 203644 h 657225"/>
                            <a:gd name="connsiteX376" fmla="*/ 123349 w 1523904"/>
                            <a:gd name="connsiteY376" fmla="*/ 140589 h 657225"/>
                            <a:gd name="connsiteX377" fmla="*/ 169069 w 1523904"/>
                            <a:gd name="connsiteY377" fmla="*/ 203644 h 657225"/>
                            <a:gd name="connsiteX378" fmla="*/ 207836 w 1523904"/>
                            <a:gd name="connsiteY378" fmla="*/ 295180 h 657225"/>
                            <a:gd name="connsiteX379" fmla="*/ 293656 w 1523904"/>
                            <a:gd name="connsiteY379" fmla="*/ 325565 h 657225"/>
                            <a:gd name="connsiteX380" fmla="*/ 414338 w 1523904"/>
                            <a:gd name="connsiteY380" fmla="*/ 247079 h 657225"/>
                            <a:gd name="connsiteX381" fmla="*/ 339471 w 1523904"/>
                            <a:gd name="connsiteY381" fmla="*/ 247079 h 657225"/>
                            <a:gd name="connsiteX382" fmla="*/ 296704 w 1523904"/>
                            <a:gd name="connsiteY382" fmla="*/ 270891 h 657225"/>
                            <a:gd name="connsiteX383" fmla="*/ 247841 w 1523904"/>
                            <a:gd name="connsiteY383" fmla="*/ 223742 h 657225"/>
                            <a:gd name="connsiteX384" fmla="*/ 415576 w 1523904"/>
                            <a:gd name="connsiteY384" fmla="*/ 223742 h 657225"/>
                            <a:gd name="connsiteX385" fmla="*/ 416052 w 1523904"/>
                            <a:gd name="connsiteY385" fmla="*/ 212312 h 657225"/>
                            <a:gd name="connsiteX386" fmla="*/ 293561 w 1523904"/>
                            <a:gd name="connsiteY386" fmla="*/ 81344 h 657225"/>
                            <a:gd name="connsiteX387" fmla="*/ 207740 w 1523904"/>
                            <a:gd name="connsiteY387" fmla="*/ 111728 h 657225"/>
                            <a:gd name="connsiteX388" fmla="*/ 123253 w 1523904"/>
                            <a:gd name="connsiteY388" fmla="*/ 81344 h 657225"/>
                            <a:gd name="connsiteX389" fmla="*/ 0 w 1523904"/>
                            <a:gd name="connsiteY389" fmla="*/ 203644 h 657225"/>
                            <a:gd name="connsiteX390" fmla="*/ 123349 w 1523904"/>
                            <a:gd name="connsiteY390" fmla="*/ 325660 h 657225"/>
                            <a:gd name="connsiteX391" fmla="*/ 207836 w 1523904"/>
                            <a:gd name="connsiteY391" fmla="*/ 295180 h 657225"/>
                            <a:gd name="connsiteX392" fmla="*/ 247841 w 1523904"/>
                            <a:gd name="connsiteY392" fmla="*/ 177165 h 657225"/>
                            <a:gd name="connsiteX393" fmla="*/ 293656 w 1523904"/>
                            <a:gd name="connsiteY393" fmla="*/ 133541 h 657225"/>
                            <a:gd name="connsiteX394" fmla="*/ 338995 w 1523904"/>
                            <a:gd name="connsiteY394" fmla="*/ 177165 h 657225"/>
                            <a:gd name="connsiteX395" fmla="*/ 247841 w 1523904"/>
                            <a:gd name="connsiteY395" fmla="*/ 177165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</a:cxnLst>
                          <a:rect l="l" t="t" r="r" b="b"/>
                          <a:pathLst>
                            <a:path w="1523904" h="657225">
                              <a:moveTo>
                                <a:pt x="28956" y="570929"/>
                              </a:moveTo>
                              <a:lnTo>
                                <a:pt x="28956" y="506540"/>
                              </a:lnTo>
                              <a:cubicBezTo>
                                <a:pt x="29147" y="499015"/>
                                <a:pt x="30290" y="491966"/>
                                <a:pt x="32576" y="485680"/>
                              </a:cubicBezTo>
                              <a:cubicBezTo>
                                <a:pt x="34862" y="479108"/>
                                <a:pt x="38100" y="473583"/>
                                <a:pt x="42005" y="469011"/>
                              </a:cubicBezTo>
                              <a:cubicBezTo>
                                <a:pt x="46196" y="464153"/>
                                <a:pt x="51149" y="460534"/>
                                <a:pt x="56960" y="457962"/>
                              </a:cubicBezTo>
                              <a:cubicBezTo>
                                <a:pt x="62960" y="455200"/>
                                <a:pt x="69628" y="453771"/>
                                <a:pt x="77248" y="453771"/>
                              </a:cubicBezTo>
                              <a:cubicBezTo>
                                <a:pt x="84773" y="453771"/>
                                <a:pt x="91059" y="455009"/>
                                <a:pt x="96012" y="457295"/>
                              </a:cubicBezTo>
                              <a:cubicBezTo>
                                <a:pt x="101060" y="459676"/>
                                <a:pt x="105156" y="462915"/>
                                <a:pt x="108109" y="467106"/>
                              </a:cubicBezTo>
                              <a:cubicBezTo>
                                <a:pt x="111157" y="471297"/>
                                <a:pt x="113157" y="476250"/>
                                <a:pt x="114395" y="481965"/>
                              </a:cubicBezTo>
                              <a:cubicBezTo>
                                <a:pt x="115634" y="487490"/>
                                <a:pt x="116205" y="493586"/>
                                <a:pt x="116205" y="500063"/>
                              </a:cubicBezTo>
                              <a:lnTo>
                                <a:pt x="116205" y="570738"/>
                              </a:lnTo>
                              <a:lnTo>
                                <a:pt x="134969" y="570738"/>
                              </a:lnTo>
                              <a:lnTo>
                                <a:pt x="134969" y="497110"/>
                              </a:lnTo>
                              <a:cubicBezTo>
                                <a:pt x="134969" y="487966"/>
                                <a:pt x="134017" y="479679"/>
                                <a:pt x="132302" y="472345"/>
                              </a:cubicBezTo>
                              <a:cubicBezTo>
                                <a:pt x="130493" y="465011"/>
                                <a:pt x="127445" y="458819"/>
                                <a:pt x="123063" y="453866"/>
                              </a:cubicBezTo>
                              <a:cubicBezTo>
                                <a:pt x="118777" y="448723"/>
                                <a:pt x="112871" y="444722"/>
                                <a:pt x="105537" y="441960"/>
                              </a:cubicBezTo>
                              <a:cubicBezTo>
                                <a:pt x="98393" y="439198"/>
                                <a:pt x="89535" y="437769"/>
                                <a:pt x="78772" y="437769"/>
                              </a:cubicBezTo>
                              <a:cubicBezTo>
                                <a:pt x="67913" y="437769"/>
                                <a:pt x="57912" y="440722"/>
                                <a:pt x="48768" y="446342"/>
                              </a:cubicBezTo>
                              <a:cubicBezTo>
                                <a:pt x="39624" y="451866"/>
                                <a:pt x="33338" y="459391"/>
                                <a:pt x="29718" y="468725"/>
                              </a:cubicBezTo>
                              <a:lnTo>
                                <a:pt x="29147" y="442150"/>
                              </a:lnTo>
                              <a:lnTo>
                                <a:pt x="10192" y="442150"/>
                              </a:lnTo>
                              <a:lnTo>
                                <a:pt x="10192" y="570643"/>
                              </a:lnTo>
                              <a:lnTo>
                                <a:pt x="28956" y="570929"/>
                              </a:lnTo>
                              <a:lnTo>
                                <a:pt x="28956" y="570929"/>
                              </a:lnTo>
                              <a:close/>
                              <a:moveTo>
                                <a:pt x="189357" y="570929"/>
                              </a:moveTo>
                              <a:lnTo>
                                <a:pt x="184309" y="564928"/>
                              </a:lnTo>
                              <a:cubicBezTo>
                                <a:pt x="180118" y="559213"/>
                                <a:pt x="177070" y="552736"/>
                                <a:pt x="175069" y="545592"/>
                              </a:cubicBezTo>
                              <a:cubicBezTo>
                                <a:pt x="173260" y="538258"/>
                                <a:pt x="172403" y="531209"/>
                                <a:pt x="172403" y="524351"/>
                              </a:cubicBezTo>
                              <a:lnTo>
                                <a:pt x="290513" y="524351"/>
                              </a:lnTo>
                              <a:cubicBezTo>
                                <a:pt x="290894" y="513683"/>
                                <a:pt x="289941" y="503111"/>
                                <a:pt x="287465" y="492824"/>
                              </a:cubicBezTo>
                              <a:cubicBezTo>
                                <a:pt x="285083" y="482346"/>
                                <a:pt x="281178" y="473107"/>
                                <a:pt x="275558" y="465106"/>
                              </a:cubicBezTo>
                              <a:cubicBezTo>
                                <a:pt x="270224" y="457010"/>
                                <a:pt x="263176" y="450437"/>
                                <a:pt x="254413" y="445484"/>
                              </a:cubicBezTo>
                              <a:cubicBezTo>
                                <a:pt x="245650" y="440531"/>
                                <a:pt x="235268" y="438055"/>
                                <a:pt x="222885" y="438055"/>
                              </a:cubicBezTo>
                              <a:cubicBezTo>
                                <a:pt x="210788" y="438055"/>
                                <a:pt x="200311" y="440436"/>
                                <a:pt x="191453" y="445199"/>
                              </a:cubicBezTo>
                              <a:cubicBezTo>
                                <a:pt x="182690" y="449771"/>
                                <a:pt x="175546" y="455867"/>
                                <a:pt x="170021" y="463677"/>
                              </a:cubicBezTo>
                              <a:cubicBezTo>
                                <a:pt x="164402" y="471202"/>
                                <a:pt x="160306" y="479774"/>
                                <a:pt x="157544" y="489585"/>
                              </a:cubicBezTo>
                              <a:cubicBezTo>
                                <a:pt x="154972" y="499300"/>
                                <a:pt x="153638" y="509207"/>
                                <a:pt x="153638" y="519303"/>
                              </a:cubicBezTo>
                              <a:cubicBezTo>
                                <a:pt x="153638" y="530257"/>
                                <a:pt x="154972" y="540639"/>
                                <a:pt x="157544" y="550545"/>
                              </a:cubicBezTo>
                              <a:cubicBezTo>
                                <a:pt x="159639" y="557975"/>
                                <a:pt x="162497" y="564737"/>
                                <a:pt x="166306" y="570833"/>
                              </a:cubicBezTo>
                              <a:lnTo>
                                <a:pt x="189357" y="570929"/>
                              </a:lnTo>
                              <a:close/>
                              <a:moveTo>
                                <a:pt x="280130" y="570929"/>
                              </a:moveTo>
                              <a:cubicBezTo>
                                <a:pt x="284512" y="563690"/>
                                <a:pt x="287655" y="555212"/>
                                <a:pt x="289941" y="545497"/>
                              </a:cubicBezTo>
                              <a:lnTo>
                                <a:pt x="271177" y="545497"/>
                              </a:lnTo>
                              <a:cubicBezTo>
                                <a:pt x="268605" y="555689"/>
                                <a:pt x="264319" y="564166"/>
                                <a:pt x="258318" y="570833"/>
                              </a:cubicBezTo>
                              <a:lnTo>
                                <a:pt x="280130" y="570929"/>
                              </a:lnTo>
                              <a:close/>
                              <a:moveTo>
                                <a:pt x="338423" y="570929"/>
                              </a:moveTo>
                              <a:cubicBezTo>
                                <a:pt x="333947" y="563880"/>
                                <a:pt x="331565" y="554450"/>
                                <a:pt x="331184" y="542544"/>
                              </a:cubicBezTo>
                              <a:lnTo>
                                <a:pt x="331184" y="442532"/>
                              </a:lnTo>
                              <a:lnTo>
                                <a:pt x="312420" y="442532"/>
                              </a:lnTo>
                              <a:lnTo>
                                <a:pt x="312420" y="542258"/>
                              </a:lnTo>
                              <a:cubicBezTo>
                                <a:pt x="312420" y="551402"/>
                                <a:pt x="313468" y="559594"/>
                                <a:pt x="315373" y="566642"/>
                              </a:cubicBezTo>
                              <a:lnTo>
                                <a:pt x="316706" y="570929"/>
                              </a:lnTo>
                              <a:lnTo>
                                <a:pt x="338423" y="570929"/>
                              </a:lnTo>
                              <a:close/>
                              <a:moveTo>
                                <a:pt x="418052" y="570929"/>
                              </a:moveTo>
                              <a:lnTo>
                                <a:pt x="419291" y="568452"/>
                              </a:lnTo>
                              <a:lnTo>
                                <a:pt x="419386" y="570929"/>
                              </a:lnTo>
                              <a:lnTo>
                                <a:pt x="437198" y="570929"/>
                              </a:lnTo>
                              <a:lnTo>
                                <a:pt x="437198" y="442532"/>
                              </a:lnTo>
                              <a:lnTo>
                                <a:pt x="418433" y="442532"/>
                              </a:lnTo>
                              <a:lnTo>
                                <a:pt x="418433" y="523208"/>
                              </a:lnTo>
                              <a:cubicBezTo>
                                <a:pt x="418433" y="530924"/>
                                <a:pt x="417576" y="538639"/>
                                <a:pt x="415766" y="546164"/>
                              </a:cubicBezTo>
                              <a:cubicBezTo>
                                <a:pt x="414052" y="553498"/>
                                <a:pt x="411194" y="560070"/>
                                <a:pt x="407480" y="565785"/>
                              </a:cubicBezTo>
                              <a:lnTo>
                                <a:pt x="403670" y="570929"/>
                              </a:lnTo>
                              <a:lnTo>
                                <a:pt x="418052" y="570929"/>
                              </a:lnTo>
                              <a:close/>
                              <a:moveTo>
                                <a:pt x="485299" y="570929"/>
                              </a:moveTo>
                              <a:lnTo>
                                <a:pt x="485299" y="510350"/>
                              </a:lnTo>
                              <a:cubicBezTo>
                                <a:pt x="485299" y="502253"/>
                                <a:pt x="486156" y="494729"/>
                                <a:pt x="487966" y="488061"/>
                              </a:cubicBezTo>
                              <a:cubicBezTo>
                                <a:pt x="489775" y="481108"/>
                                <a:pt x="492443" y="475107"/>
                                <a:pt x="495967" y="470154"/>
                              </a:cubicBezTo>
                              <a:cubicBezTo>
                                <a:pt x="499777" y="465011"/>
                                <a:pt x="504539" y="461010"/>
                                <a:pt x="510254" y="458248"/>
                              </a:cubicBezTo>
                              <a:cubicBezTo>
                                <a:pt x="516255" y="455295"/>
                                <a:pt x="523113" y="453771"/>
                                <a:pt x="531114" y="453771"/>
                              </a:cubicBezTo>
                              <a:cubicBezTo>
                                <a:pt x="537020" y="453771"/>
                                <a:pt x="542068" y="454724"/>
                                <a:pt x="546259" y="456724"/>
                              </a:cubicBezTo>
                              <a:cubicBezTo>
                                <a:pt x="550450" y="458724"/>
                                <a:pt x="553688" y="461582"/>
                                <a:pt x="556070" y="465106"/>
                              </a:cubicBezTo>
                              <a:cubicBezTo>
                                <a:pt x="558641" y="468535"/>
                                <a:pt x="560451" y="472535"/>
                                <a:pt x="561404" y="477298"/>
                              </a:cubicBezTo>
                              <a:cubicBezTo>
                                <a:pt x="562642" y="481870"/>
                                <a:pt x="563213" y="486728"/>
                                <a:pt x="563213" y="491871"/>
                              </a:cubicBezTo>
                              <a:lnTo>
                                <a:pt x="563213" y="570833"/>
                              </a:lnTo>
                              <a:lnTo>
                                <a:pt x="581978" y="570833"/>
                              </a:lnTo>
                              <a:lnTo>
                                <a:pt x="581978" y="509111"/>
                              </a:lnTo>
                              <a:cubicBezTo>
                                <a:pt x="581978" y="501968"/>
                                <a:pt x="582549" y="495110"/>
                                <a:pt x="583692" y="488537"/>
                              </a:cubicBezTo>
                              <a:cubicBezTo>
                                <a:pt x="585121" y="481775"/>
                                <a:pt x="587312" y="475869"/>
                                <a:pt x="590550" y="470725"/>
                              </a:cubicBezTo>
                              <a:cubicBezTo>
                                <a:pt x="593693" y="465582"/>
                                <a:pt x="597980" y="461486"/>
                                <a:pt x="603314" y="458534"/>
                              </a:cubicBezTo>
                              <a:cubicBezTo>
                                <a:pt x="608648" y="455295"/>
                                <a:pt x="615506" y="453771"/>
                                <a:pt x="623602" y="453771"/>
                              </a:cubicBezTo>
                              <a:cubicBezTo>
                                <a:pt x="637127" y="453771"/>
                                <a:pt x="646462" y="457105"/>
                                <a:pt x="651891" y="463868"/>
                              </a:cubicBezTo>
                              <a:cubicBezTo>
                                <a:pt x="657225" y="470440"/>
                                <a:pt x="659892" y="480060"/>
                                <a:pt x="659892" y="492728"/>
                              </a:cubicBezTo>
                              <a:lnTo>
                                <a:pt x="659892" y="570833"/>
                              </a:lnTo>
                              <a:lnTo>
                                <a:pt x="678656" y="570833"/>
                              </a:lnTo>
                              <a:lnTo>
                                <a:pt x="678656" y="491871"/>
                              </a:lnTo>
                              <a:cubicBezTo>
                                <a:pt x="678656" y="455867"/>
                                <a:pt x="661702" y="437960"/>
                                <a:pt x="627698" y="437960"/>
                              </a:cubicBezTo>
                              <a:cubicBezTo>
                                <a:pt x="617601" y="437960"/>
                                <a:pt x="608076" y="440531"/>
                                <a:pt x="599123" y="445389"/>
                              </a:cubicBezTo>
                              <a:cubicBezTo>
                                <a:pt x="590264" y="450342"/>
                                <a:pt x="583502" y="457867"/>
                                <a:pt x="578930" y="467963"/>
                              </a:cubicBezTo>
                              <a:cubicBezTo>
                                <a:pt x="576167" y="457867"/>
                                <a:pt x="570643" y="450342"/>
                                <a:pt x="562261" y="445389"/>
                              </a:cubicBezTo>
                              <a:cubicBezTo>
                                <a:pt x="554165" y="440436"/>
                                <a:pt x="545021" y="437960"/>
                                <a:pt x="534924" y="437960"/>
                              </a:cubicBezTo>
                              <a:cubicBezTo>
                                <a:pt x="522351" y="437960"/>
                                <a:pt x="512064" y="440626"/>
                                <a:pt x="503968" y="445961"/>
                              </a:cubicBezTo>
                              <a:cubicBezTo>
                                <a:pt x="495967" y="451295"/>
                                <a:pt x="489585" y="458724"/>
                                <a:pt x="484727" y="468344"/>
                              </a:cubicBezTo>
                              <a:lnTo>
                                <a:pt x="483775" y="442436"/>
                              </a:lnTo>
                              <a:lnTo>
                                <a:pt x="466535" y="442436"/>
                              </a:lnTo>
                              <a:lnTo>
                                <a:pt x="466535" y="570929"/>
                              </a:lnTo>
                              <a:lnTo>
                                <a:pt x="485299" y="570929"/>
                              </a:lnTo>
                              <a:close/>
                              <a:moveTo>
                                <a:pt x="717995" y="570929"/>
                              </a:moveTo>
                              <a:lnTo>
                                <a:pt x="715613" y="567309"/>
                              </a:lnTo>
                              <a:cubicBezTo>
                                <a:pt x="713899" y="563499"/>
                                <a:pt x="712946" y="559213"/>
                                <a:pt x="712946" y="554450"/>
                              </a:cubicBezTo>
                              <a:cubicBezTo>
                                <a:pt x="712946" y="547021"/>
                                <a:pt x="715137" y="541211"/>
                                <a:pt x="719519" y="537210"/>
                              </a:cubicBezTo>
                              <a:cubicBezTo>
                                <a:pt x="724090" y="533019"/>
                                <a:pt x="729806" y="529781"/>
                                <a:pt x="736759" y="527590"/>
                              </a:cubicBezTo>
                              <a:cubicBezTo>
                                <a:pt x="743617" y="525399"/>
                                <a:pt x="751332" y="523780"/>
                                <a:pt x="759714" y="522827"/>
                              </a:cubicBezTo>
                              <a:cubicBezTo>
                                <a:pt x="768191" y="521684"/>
                                <a:pt x="776383" y="520351"/>
                                <a:pt x="784384" y="518922"/>
                              </a:cubicBezTo>
                              <a:lnTo>
                                <a:pt x="793242" y="516826"/>
                              </a:lnTo>
                              <a:lnTo>
                                <a:pt x="800100" y="512064"/>
                              </a:lnTo>
                              <a:lnTo>
                                <a:pt x="800672" y="512064"/>
                              </a:lnTo>
                              <a:lnTo>
                                <a:pt x="800672" y="536448"/>
                              </a:lnTo>
                              <a:cubicBezTo>
                                <a:pt x="800672" y="544068"/>
                                <a:pt x="799243" y="550736"/>
                                <a:pt x="796290" y="556736"/>
                              </a:cubicBezTo>
                              <a:cubicBezTo>
                                <a:pt x="793718" y="562166"/>
                                <a:pt x="790289" y="566928"/>
                                <a:pt x="785908" y="570833"/>
                              </a:cubicBezTo>
                              <a:lnTo>
                                <a:pt x="800481" y="570833"/>
                              </a:lnTo>
                              <a:lnTo>
                                <a:pt x="801624" y="569214"/>
                              </a:lnTo>
                              <a:lnTo>
                                <a:pt x="801815" y="570738"/>
                              </a:lnTo>
                              <a:lnTo>
                                <a:pt x="819531" y="570738"/>
                              </a:lnTo>
                              <a:lnTo>
                                <a:pt x="819436" y="568928"/>
                              </a:lnTo>
                              <a:lnTo>
                                <a:pt x="819436" y="487299"/>
                              </a:lnTo>
                              <a:cubicBezTo>
                                <a:pt x="819436" y="477012"/>
                                <a:pt x="817721" y="468630"/>
                                <a:pt x="814388" y="462248"/>
                              </a:cubicBezTo>
                              <a:cubicBezTo>
                                <a:pt x="811054" y="455676"/>
                                <a:pt x="806672" y="450628"/>
                                <a:pt x="801243" y="447104"/>
                              </a:cubicBezTo>
                              <a:cubicBezTo>
                                <a:pt x="795909" y="443484"/>
                                <a:pt x="789908" y="441103"/>
                                <a:pt x="783050" y="439960"/>
                              </a:cubicBezTo>
                              <a:cubicBezTo>
                                <a:pt x="776288" y="438626"/>
                                <a:pt x="769620" y="437864"/>
                                <a:pt x="762857" y="437864"/>
                              </a:cubicBezTo>
                              <a:cubicBezTo>
                                <a:pt x="753904" y="437864"/>
                                <a:pt x="745808" y="438817"/>
                                <a:pt x="738473" y="440817"/>
                              </a:cubicBezTo>
                              <a:cubicBezTo>
                                <a:pt x="731139" y="442817"/>
                                <a:pt x="724662" y="445865"/>
                                <a:pt x="719042" y="450056"/>
                              </a:cubicBezTo>
                              <a:cubicBezTo>
                                <a:pt x="713708" y="454247"/>
                                <a:pt x="709422" y="459581"/>
                                <a:pt x="706279" y="466058"/>
                              </a:cubicBezTo>
                              <a:cubicBezTo>
                                <a:pt x="703136" y="472631"/>
                                <a:pt x="701135" y="480346"/>
                                <a:pt x="700659" y="489299"/>
                              </a:cubicBezTo>
                              <a:lnTo>
                                <a:pt x="719423" y="489299"/>
                              </a:lnTo>
                              <a:cubicBezTo>
                                <a:pt x="719804" y="476822"/>
                                <a:pt x="723710" y="467773"/>
                                <a:pt x="731330" y="462153"/>
                              </a:cubicBezTo>
                              <a:cubicBezTo>
                                <a:pt x="738854" y="456438"/>
                                <a:pt x="748475" y="453581"/>
                                <a:pt x="760381" y="453581"/>
                              </a:cubicBezTo>
                              <a:cubicBezTo>
                                <a:pt x="766001" y="453581"/>
                                <a:pt x="771144" y="454057"/>
                                <a:pt x="775907" y="455009"/>
                              </a:cubicBezTo>
                              <a:cubicBezTo>
                                <a:pt x="780860" y="455771"/>
                                <a:pt x="785146" y="457391"/>
                                <a:pt x="788670" y="459772"/>
                              </a:cubicBezTo>
                              <a:cubicBezTo>
                                <a:pt x="792385" y="462153"/>
                                <a:pt x="795338" y="465392"/>
                                <a:pt x="797243" y="469583"/>
                              </a:cubicBezTo>
                              <a:cubicBezTo>
                                <a:pt x="799433" y="473583"/>
                                <a:pt x="800481" y="478726"/>
                                <a:pt x="800481" y="485108"/>
                              </a:cubicBezTo>
                              <a:cubicBezTo>
                                <a:pt x="800481" y="489299"/>
                                <a:pt x="799910" y="492728"/>
                                <a:pt x="798671" y="495205"/>
                              </a:cubicBezTo>
                              <a:lnTo>
                                <a:pt x="794195" y="501396"/>
                              </a:lnTo>
                              <a:lnTo>
                                <a:pt x="786765" y="504349"/>
                              </a:lnTo>
                              <a:cubicBezTo>
                                <a:pt x="783812" y="504920"/>
                                <a:pt x="780383" y="505397"/>
                                <a:pt x="776288" y="505873"/>
                              </a:cubicBezTo>
                              <a:cubicBezTo>
                                <a:pt x="766191" y="507111"/>
                                <a:pt x="756190" y="508349"/>
                                <a:pt x="746284" y="509683"/>
                              </a:cubicBezTo>
                              <a:cubicBezTo>
                                <a:pt x="736568" y="510921"/>
                                <a:pt x="727710" y="513112"/>
                                <a:pt x="719804" y="516255"/>
                              </a:cubicBezTo>
                              <a:cubicBezTo>
                                <a:pt x="712089" y="519398"/>
                                <a:pt x="705898" y="524066"/>
                                <a:pt x="701135" y="530257"/>
                              </a:cubicBezTo>
                              <a:cubicBezTo>
                                <a:pt x="696373" y="536162"/>
                                <a:pt x="693992" y="544544"/>
                                <a:pt x="693992" y="555308"/>
                              </a:cubicBezTo>
                              <a:cubicBezTo>
                                <a:pt x="693992" y="560927"/>
                                <a:pt x="694658" y="565976"/>
                                <a:pt x="695992" y="570548"/>
                              </a:cubicBezTo>
                              <a:lnTo>
                                <a:pt x="717995" y="570929"/>
                              </a:lnTo>
                              <a:close/>
                              <a:moveTo>
                                <a:pt x="888778" y="570929"/>
                              </a:moveTo>
                              <a:cubicBezTo>
                                <a:pt x="884206" y="567785"/>
                                <a:pt x="880396" y="564071"/>
                                <a:pt x="877157" y="559880"/>
                              </a:cubicBezTo>
                              <a:cubicBezTo>
                                <a:pt x="872966" y="554069"/>
                                <a:pt x="869918" y="547497"/>
                                <a:pt x="868013" y="540163"/>
                              </a:cubicBezTo>
                              <a:cubicBezTo>
                                <a:pt x="866013" y="532829"/>
                                <a:pt x="865061" y="525304"/>
                                <a:pt x="865061" y="517589"/>
                              </a:cubicBezTo>
                              <a:cubicBezTo>
                                <a:pt x="865061" y="509588"/>
                                <a:pt x="865918" y="501872"/>
                                <a:pt x="867728" y="494348"/>
                              </a:cubicBezTo>
                              <a:cubicBezTo>
                                <a:pt x="869728" y="486632"/>
                                <a:pt x="872776" y="479774"/>
                                <a:pt x="876967" y="473774"/>
                              </a:cubicBezTo>
                              <a:cubicBezTo>
                                <a:pt x="881158" y="467773"/>
                                <a:pt x="886301" y="463010"/>
                                <a:pt x="892683" y="459486"/>
                              </a:cubicBezTo>
                              <a:cubicBezTo>
                                <a:pt x="898970" y="455676"/>
                                <a:pt x="906685" y="453866"/>
                                <a:pt x="915638" y="453866"/>
                              </a:cubicBezTo>
                              <a:cubicBezTo>
                                <a:pt x="924592" y="453866"/>
                                <a:pt x="932117" y="455676"/>
                                <a:pt x="938213" y="459486"/>
                              </a:cubicBezTo>
                              <a:cubicBezTo>
                                <a:pt x="944594" y="463201"/>
                                <a:pt x="949738" y="468154"/>
                                <a:pt x="953738" y="474345"/>
                              </a:cubicBezTo>
                              <a:cubicBezTo>
                                <a:pt x="957644" y="480536"/>
                                <a:pt x="960596" y="487394"/>
                                <a:pt x="962311" y="494919"/>
                              </a:cubicBezTo>
                              <a:cubicBezTo>
                                <a:pt x="964121" y="502444"/>
                                <a:pt x="964978" y="510064"/>
                                <a:pt x="964978" y="517589"/>
                              </a:cubicBezTo>
                              <a:cubicBezTo>
                                <a:pt x="964978" y="525304"/>
                                <a:pt x="963835" y="532829"/>
                                <a:pt x="961739" y="540163"/>
                              </a:cubicBezTo>
                              <a:cubicBezTo>
                                <a:pt x="959739" y="547497"/>
                                <a:pt x="956691" y="554069"/>
                                <a:pt x="952500" y="559880"/>
                              </a:cubicBezTo>
                              <a:cubicBezTo>
                                <a:pt x="949357" y="564166"/>
                                <a:pt x="945547" y="567881"/>
                                <a:pt x="941070" y="570929"/>
                              </a:cubicBezTo>
                              <a:lnTo>
                                <a:pt x="959930" y="570929"/>
                              </a:lnTo>
                              <a:lnTo>
                                <a:pt x="964406" y="562832"/>
                              </a:lnTo>
                              <a:lnTo>
                                <a:pt x="964692" y="570929"/>
                              </a:lnTo>
                              <a:lnTo>
                                <a:pt x="983742" y="570929"/>
                              </a:lnTo>
                              <a:lnTo>
                                <a:pt x="983742" y="442532"/>
                              </a:lnTo>
                              <a:lnTo>
                                <a:pt x="964978" y="442532"/>
                              </a:lnTo>
                              <a:lnTo>
                                <a:pt x="964978" y="469106"/>
                              </a:lnTo>
                              <a:cubicBezTo>
                                <a:pt x="962597" y="464915"/>
                                <a:pt x="960025" y="460915"/>
                                <a:pt x="956691" y="457105"/>
                              </a:cubicBezTo>
                              <a:cubicBezTo>
                                <a:pt x="953548" y="453295"/>
                                <a:pt x="949833" y="450056"/>
                                <a:pt x="945642" y="447294"/>
                              </a:cubicBezTo>
                              <a:cubicBezTo>
                                <a:pt x="941546" y="444341"/>
                                <a:pt x="936784" y="442055"/>
                                <a:pt x="931640" y="440436"/>
                              </a:cubicBezTo>
                              <a:cubicBezTo>
                                <a:pt x="926687" y="438912"/>
                                <a:pt x="921353" y="438055"/>
                                <a:pt x="915543" y="438055"/>
                              </a:cubicBezTo>
                              <a:cubicBezTo>
                                <a:pt x="904399" y="438055"/>
                                <a:pt x="894493" y="440150"/>
                                <a:pt x="885825" y="444341"/>
                              </a:cubicBezTo>
                              <a:cubicBezTo>
                                <a:pt x="877348" y="448342"/>
                                <a:pt x="870013" y="453866"/>
                                <a:pt x="864108" y="460915"/>
                              </a:cubicBezTo>
                              <a:cubicBezTo>
                                <a:pt x="858393" y="467963"/>
                                <a:pt x="853916" y="476155"/>
                                <a:pt x="850678" y="485680"/>
                              </a:cubicBezTo>
                              <a:cubicBezTo>
                                <a:pt x="847630" y="495014"/>
                                <a:pt x="846201" y="505016"/>
                                <a:pt x="846201" y="515493"/>
                              </a:cubicBezTo>
                              <a:cubicBezTo>
                                <a:pt x="846201" y="526447"/>
                                <a:pt x="847535" y="536734"/>
                                <a:pt x="850106" y="546449"/>
                              </a:cubicBezTo>
                              <a:cubicBezTo>
                                <a:pt x="852488" y="555784"/>
                                <a:pt x="856583" y="563975"/>
                                <a:pt x="861822" y="570929"/>
                              </a:cubicBezTo>
                              <a:cubicBezTo>
                                <a:pt x="861917" y="570929"/>
                                <a:pt x="888778" y="570929"/>
                                <a:pt x="888778" y="570929"/>
                              </a:cubicBezTo>
                              <a:close/>
                              <a:moveTo>
                                <a:pt x="271748" y="508635"/>
                              </a:moveTo>
                              <a:lnTo>
                                <a:pt x="172403" y="508635"/>
                              </a:lnTo>
                              <a:cubicBezTo>
                                <a:pt x="173165" y="501682"/>
                                <a:pt x="174784" y="494919"/>
                                <a:pt x="177165" y="488442"/>
                              </a:cubicBezTo>
                              <a:cubicBezTo>
                                <a:pt x="179737" y="481584"/>
                                <a:pt x="182975" y="475869"/>
                                <a:pt x="187262" y="470821"/>
                              </a:cubicBezTo>
                              <a:cubicBezTo>
                                <a:pt x="191453" y="465677"/>
                                <a:pt x="196406" y="461582"/>
                                <a:pt x="202406" y="458629"/>
                              </a:cubicBezTo>
                              <a:cubicBezTo>
                                <a:pt x="208312" y="455390"/>
                                <a:pt x="215075" y="453866"/>
                                <a:pt x="222885" y="453866"/>
                              </a:cubicBezTo>
                              <a:cubicBezTo>
                                <a:pt x="230505" y="453866"/>
                                <a:pt x="237173" y="455390"/>
                                <a:pt x="243173" y="458629"/>
                              </a:cubicBezTo>
                              <a:cubicBezTo>
                                <a:pt x="249174" y="461582"/>
                                <a:pt x="254222" y="465677"/>
                                <a:pt x="258318" y="470821"/>
                              </a:cubicBezTo>
                              <a:cubicBezTo>
                                <a:pt x="262509" y="475774"/>
                                <a:pt x="265652" y="481489"/>
                                <a:pt x="267843" y="488061"/>
                              </a:cubicBezTo>
                              <a:cubicBezTo>
                                <a:pt x="270224" y="494633"/>
                                <a:pt x="271558" y="501396"/>
                                <a:pt x="271748" y="508635"/>
                              </a:cubicBezTo>
                              <a:moveTo>
                                <a:pt x="10287" y="596170"/>
                              </a:moveTo>
                              <a:lnTo>
                                <a:pt x="29051" y="596170"/>
                              </a:lnTo>
                              <a:lnTo>
                                <a:pt x="29051" y="571024"/>
                              </a:lnTo>
                              <a:lnTo>
                                <a:pt x="10287" y="571024"/>
                              </a:lnTo>
                              <a:lnTo>
                                <a:pt x="10287" y="596170"/>
                              </a:lnTo>
                              <a:close/>
                              <a:moveTo>
                                <a:pt x="116110" y="596170"/>
                              </a:moveTo>
                              <a:lnTo>
                                <a:pt x="134874" y="596170"/>
                              </a:lnTo>
                              <a:lnTo>
                                <a:pt x="134874" y="571024"/>
                              </a:lnTo>
                              <a:lnTo>
                                <a:pt x="116110" y="571024"/>
                              </a:lnTo>
                              <a:lnTo>
                                <a:pt x="116110" y="596170"/>
                              </a:lnTo>
                              <a:close/>
                              <a:moveTo>
                                <a:pt x="166211" y="570929"/>
                              </a:moveTo>
                              <a:lnTo>
                                <a:pt x="170021" y="576548"/>
                              </a:lnTo>
                              <a:cubicBezTo>
                                <a:pt x="175546" y="583883"/>
                                <a:pt x="182690" y="589693"/>
                                <a:pt x="191453" y="594074"/>
                              </a:cubicBezTo>
                              <a:cubicBezTo>
                                <a:pt x="200406" y="598265"/>
                                <a:pt x="210788" y="600266"/>
                                <a:pt x="222980" y="600266"/>
                              </a:cubicBezTo>
                              <a:cubicBezTo>
                                <a:pt x="242411" y="600266"/>
                                <a:pt x="257366" y="595598"/>
                                <a:pt x="267938" y="585978"/>
                              </a:cubicBezTo>
                              <a:cubicBezTo>
                                <a:pt x="272701" y="581692"/>
                                <a:pt x="276701" y="576644"/>
                                <a:pt x="280226" y="570929"/>
                              </a:cubicBezTo>
                              <a:lnTo>
                                <a:pt x="258318" y="570929"/>
                              </a:lnTo>
                              <a:lnTo>
                                <a:pt x="255175" y="574072"/>
                              </a:lnTo>
                              <a:cubicBezTo>
                                <a:pt x="247364" y="581216"/>
                                <a:pt x="236696" y="584740"/>
                                <a:pt x="222980" y="584740"/>
                              </a:cubicBezTo>
                              <a:cubicBezTo>
                                <a:pt x="214027" y="584740"/>
                                <a:pt x="206407" y="582835"/>
                                <a:pt x="200120" y="579025"/>
                              </a:cubicBezTo>
                              <a:cubicBezTo>
                                <a:pt x="196120" y="576644"/>
                                <a:pt x="192500" y="573977"/>
                                <a:pt x="189357" y="570833"/>
                              </a:cubicBezTo>
                              <a:lnTo>
                                <a:pt x="166211" y="570833"/>
                              </a:lnTo>
                              <a:close/>
                              <a:moveTo>
                                <a:pt x="316801" y="570929"/>
                              </a:moveTo>
                              <a:cubicBezTo>
                                <a:pt x="318707" y="576263"/>
                                <a:pt x="321374" y="580835"/>
                                <a:pt x="324707" y="584835"/>
                              </a:cubicBezTo>
                              <a:cubicBezTo>
                                <a:pt x="329184" y="589788"/>
                                <a:pt x="334613" y="593598"/>
                                <a:pt x="341376" y="596170"/>
                              </a:cubicBezTo>
                              <a:cubicBezTo>
                                <a:pt x="348329" y="598932"/>
                                <a:pt x="356616" y="600361"/>
                                <a:pt x="366332" y="600361"/>
                              </a:cubicBezTo>
                              <a:cubicBezTo>
                                <a:pt x="377857" y="600361"/>
                                <a:pt x="388239" y="597694"/>
                                <a:pt x="397574" y="592360"/>
                              </a:cubicBezTo>
                              <a:cubicBezTo>
                                <a:pt x="406337" y="587216"/>
                                <a:pt x="413099" y="580168"/>
                                <a:pt x="418052" y="571024"/>
                              </a:cubicBezTo>
                              <a:lnTo>
                                <a:pt x="403574" y="571024"/>
                              </a:lnTo>
                              <a:cubicBezTo>
                                <a:pt x="400526" y="574548"/>
                                <a:pt x="397002" y="577406"/>
                                <a:pt x="393192" y="579882"/>
                              </a:cubicBezTo>
                              <a:cubicBezTo>
                                <a:pt x="387382" y="583216"/>
                                <a:pt x="380524" y="584930"/>
                                <a:pt x="372332" y="584930"/>
                              </a:cubicBezTo>
                              <a:cubicBezTo>
                                <a:pt x="357473" y="584930"/>
                                <a:pt x="346900" y="581311"/>
                                <a:pt x="340805" y="574262"/>
                              </a:cubicBezTo>
                              <a:lnTo>
                                <a:pt x="338519" y="571024"/>
                              </a:lnTo>
                              <a:lnTo>
                                <a:pt x="316801" y="570929"/>
                              </a:lnTo>
                              <a:close/>
                              <a:moveTo>
                                <a:pt x="419386" y="570929"/>
                              </a:moveTo>
                              <a:lnTo>
                                <a:pt x="419957" y="596075"/>
                              </a:lnTo>
                              <a:lnTo>
                                <a:pt x="437198" y="596075"/>
                              </a:lnTo>
                              <a:lnTo>
                                <a:pt x="437198" y="570929"/>
                              </a:lnTo>
                              <a:lnTo>
                                <a:pt x="419386" y="570929"/>
                              </a:lnTo>
                              <a:close/>
                              <a:moveTo>
                                <a:pt x="466535" y="596170"/>
                              </a:moveTo>
                              <a:lnTo>
                                <a:pt x="485299" y="596170"/>
                              </a:lnTo>
                              <a:lnTo>
                                <a:pt x="485299" y="571024"/>
                              </a:lnTo>
                              <a:lnTo>
                                <a:pt x="466535" y="571024"/>
                              </a:lnTo>
                              <a:lnTo>
                                <a:pt x="466535" y="596170"/>
                              </a:lnTo>
                              <a:close/>
                              <a:moveTo>
                                <a:pt x="563309" y="596170"/>
                              </a:moveTo>
                              <a:lnTo>
                                <a:pt x="582073" y="596170"/>
                              </a:lnTo>
                              <a:lnTo>
                                <a:pt x="582073" y="571024"/>
                              </a:lnTo>
                              <a:lnTo>
                                <a:pt x="563309" y="571024"/>
                              </a:lnTo>
                              <a:lnTo>
                                <a:pt x="563309" y="596170"/>
                              </a:lnTo>
                              <a:close/>
                              <a:moveTo>
                                <a:pt x="659987" y="596170"/>
                              </a:moveTo>
                              <a:lnTo>
                                <a:pt x="678752" y="596170"/>
                              </a:lnTo>
                              <a:lnTo>
                                <a:pt x="678752" y="571024"/>
                              </a:lnTo>
                              <a:lnTo>
                                <a:pt x="659987" y="571024"/>
                              </a:lnTo>
                              <a:lnTo>
                                <a:pt x="659987" y="596170"/>
                              </a:lnTo>
                              <a:close/>
                              <a:moveTo>
                                <a:pt x="696182" y="570929"/>
                              </a:moveTo>
                              <a:lnTo>
                                <a:pt x="698087" y="575882"/>
                              </a:lnTo>
                              <a:cubicBezTo>
                                <a:pt x="700850" y="581406"/>
                                <a:pt x="704564" y="586169"/>
                                <a:pt x="709136" y="589883"/>
                              </a:cubicBezTo>
                              <a:cubicBezTo>
                                <a:pt x="713899" y="593503"/>
                                <a:pt x="719328" y="596075"/>
                                <a:pt x="725519" y="597599"/>
                              </a:cubicBezTo>
                              <a:cubicBezTo>
                                <a:pt x="731901" y="599408"/>
                                <a:pt x="738664" y="600266"/>
                                <a:pt x="745712" y="600266"/>
                              </a:cubicBezTo>
                              <a:cubicBezTo>
                                <a:pt x="753237" y="600266"/>
                                <a:pt x="759714" y="599599"/>
                                <a:pt x="765048" y="598170"/>
                              </a:cubicBezTo>
                              <a:cubicBezTo>
                                <a:pt x="770668" y="596741"/>
                                <a:pt x="775526" y="594836"/>
                                <a:pt x="779621" y="592169"/>
                              </a:cubicBezTo>
                              <a:cubicBezTo>
                                <a:pt x="784003" y="589598"/>
                                <a:pt x="787908" y="586454"/>
                                <a:pt x="791337" y="582644"/>
                              </a:cubicBezTo>
                              <a:cubicBezTo>
                                <a:pt x="794576" y="579025"/>
                                <a:pt x="797624" y="575120"/>
                                <a:pt x="800672" y="570738"/>
                              </a:cubicBezTo>
                              <a:lnTo>
                                <a:pt x="786098" y="570833"/>
                              </a:lnTo>
                              <a:lnTo>
                                <a:pt x="784860" y="571881"/>
                              </a:lnTo>
                              <a:cubicBezTo>
                                <a:pt x="780002" y="576072"/>
                                <a:pt x="774383" y="579215"/>
                                <a:pt x="767810" y="581406"/>
                              </a:cubicBezTo>
                              <a:cubicBezTo>
                                <a:pt x="761333" y="583502"/>
                                <a:pt x="754475" y="584645"/>
                                <a:pt x="747332" y="584645"/>
                              </a:cubicBezTo>
                              <a:cubicBezTo>
                                <a:pt x="742950" y="584645"/>
                                <a:pt x="738759" y="583978"/>
                                <a:pt x="734473" y="582549"/>
                              </a:cubicBezTo>
                              <a:cubicBezTo>
                                <a:pt x="730377" y="581120"/>
                                <a:pt x="726662" y="579120"/>
                                <a:pt x="723424" y="576548"/>
                              </a:cubicBezTo>
                              <a:lnTo>
                                <a:pt x="717995" y="570643"/>
                              </a:lnTo>
                              <a:lnTo>
                                <a:pt x="696182" y="570929"/>
                              </a:lnTo>
                              <a:close/>
                              <a:moveTo>
                                <a:pt x="801815" y="570929"/>
                              </a:moveTo>
                              <a:lnTo>
                                <a:pt x="802767" y="580358"/>
                              </a:lnTo>
                              <a:lnTo>
                                <a:pt x="806006" y="588740"/>
                              </a:lnTo>
                              <a:lnTo>
                                <a:pt x="812483" y="594360"/>
                              </a:lnTo>
                              <a:cubicBezTo>
                                <a:pt x="815435" y="595598"/>
                                <a:pt x="819340" y="596170"/>
                                <a:pt x="824103" y="596170"/>
                              </a:cubicBezTo>
                              <a:lnTo>
                                <a:pt x="830390" y="595884"/>
                              </a:lnTo>
                              <a:lnTo>
                                <a:pt x="836295" y="595027"/>
                              </a:lnTo>
                              <a:lnTo>
                                <a:pt x="836295" y="579120"/>
                              </a:lnTo>
                              <a:lnTo>
                                <a:pt x="830390" y="580358"/>
                              </a:lnTo>
                              <a:cubicBezTo>
                                <a:pt x="823627" y="580358"/>
                                <a:pt x="820007" y="577215"/>
                                <a:pt x="819531" y="570929"/>
                              </a:cubicBezTo>
                              <a:lnTo>
                                <a:pt x="801815" y="570929"/>
                              </a:lnTo>
                              <a:close/>
                              <a:moveTo>
                                <a:pt x="861917" y="570929"/>
                              </a:moveTo>
                              <a:lnTo>
                                <a:pt x="862298" y="571405"/>
                              </a:lnTo>
                              <a:cubicBezTo>
                                <a:pt x="868013" y="578549"/>
                                <a:pt x="875252" y="584264"/>
                                <a:pt x="883920" y="588455"/>
                              </a:cubicBezTo>
                              <a:cubicBezTo>
                                <a:pt x="892683" y="592360"/>
                                <a:pt x="903161" y="594360"/>
                                <a:pt x="915543" y="594360"/>
                              </a:cubicBezTo>
                              <a:cubicBezTo>
                                <a:pt x="926783" y="594360"/>
                                <a:pt x="936593" y="591598"/>
                                <a:pt x="944975" y="585788"/>
                              </a:cubicBezTo>
                              <a:cubicBezTo>
                                <a:pt x="950976" y="581787"/>
                                <a:pt x="955834" y="576834"/>
                                <a:pt x="959834" y="571024"/>
                              </a:cubicBezTo>
                              <a:lnTo>
                                <a:pt x="940975" y="571024"/>
                              </a:lnTo>
                              <a:lnTo>
                                <a:pt x="936974" y="573596"/>
                              </a:lnTo>
                              <a:cubicBezTo>
                                <a:pt x="930878" y="576929"/>
                                <a:pt x="923735" y="578644"/>
                                <a:pt x="915543" y="578644"/>
                              </a:cubicBezTo>
                              <a:cubicBezTo>
                                <a:pt x="906875" y="578644"/>
                                <a:pt x="899255" y="577025"/>
                                <a:pt x="892874" y="573596"/>
                              </a:cubicBezTo>
                              <a:lnTo>
                                <a:pt x="888683" y="571024"/>
                              </a:lnTo>
                              <a:lnTo>
                                <a:pt x="861917" y="570929"/>
                              </a:lnTo>
                              <a:close/>
                              <a:moveTo>
                                <a:pt x="964597" y="570929"/>
                              </a:moveTo>
                              <a:lnTo>
                                <a:pt x="964978" y="583597"/>
                              </a:lnTo>
                              <a:cubicBezTo>
                                <a:pt x="964978" y="595598"/>
                                <a:pt x="963359" y="605695"/>
                                <a:pt x="960215" y="613982"/>
                              </a:cubicBezTo>
                              <a:lnTo>
                                <a:pt x="979932" y="613982"/>
                              </a:lnTo>
                              <a:cubicBezTo>
                                <a:pt x="982409" y="604933"/>
                                <a:pt x="983742" y="594741"/>
                                <a:pt x="983742" y="583597"/>
                              </a:cubicBezTo>
                              <a:lnTo>
                                <a:pt x="983742" y="570929"/>
                              </a:lnTo>
                              <a:lnTo>
                                <a:pt x="964597" y="570929"/>
                              </a:lnTo>
                              <a:close/>
                              <a:moveTo>
                                <a:pt x="871347" y="614077"/>
                              </a:moveTo>
                              <a:lnTo>
                                <a:pt x="870680" y="610743"/>
                              </a:lnTo>
                              <a:lnTo>
                                <a:pt x="851916" y="610743"/>
                              </a:lnTo>
                              <a:lnTo>
                                <a:pt x="852297" y="614077"/>
                              </a:lnTo>
                              <a:lnTo>
                                <a:pt x="871347" y="614077"/>
                              </a:lnTo>
                              <a:close/>
                              <a:moveTo>
                                <a:pt x="852202" y="614077"/>
                              </a:moveTo>
                              <a:cubicBezTo>
                                <a:pt x="853059" y="620840"/>
                                <a:pt x="855155" y="626650"/>
                                <a:pt x="858393" y="631603"/>
                              </a:cubicBezTo>
                              <a:cubicBezTo>
                                <a:pt x="862298" y="637508"/>
                                <a:pt x="867251" y="642461"/>
                                <a:pt x="872966" y="646176"/>
                              </a:cubicBezTo>
                              <a:cubicBezTo>
                                <a:pt x="878967" y="649986"/>
                                <a:pt x="885539" y="652748"/>
                                <a:pt x="892874" y="654558"/>
                              </a:cubicBezTo>
                              <a:cubicBezTo>
                                <a:pt x="900208" y="656273"/>
                                <a:pt x="907828" y="657225"/>
                                <a:pt x="915543" y="657225"/>
                              </a:cubicBezTo>
                              <a:cubicBezTo>
                                <a:pt x="928021" y="657225"/>
                                <a:pt x="938498" y="655511"/>
                                <a:pt x="947071" y="652082"/>
                              </a:cubicBezTo>
                              <a:cubicBezTo>
                                <a:pt x="955738" y="648653"/>
                                <a:pt x="962882" y="643890"/>
                                <a:pt x="968216" y="637508"/>
                              </a:cubicBezTo>
                              <a:cubicBezTo>
                                <a:pt x="973550" y="631222"/>
                                <a:pt x="977360" y="623411"/>
                                <a:pt x="979742" y="614267"/>
                              </a:cubicBezTo>
                              <a:lnTo>
                                <a:pt x="979837" y="613982"/>
                              </a:lnTo>
                              <a:lnTo>
                                <a:pt x="960120" y="613982"/>
                              </a:lnTo>
                              <a:cubicBezTo>
                                <a:pt x="958310" y="618744"/>
                                <a:pt x="956024" y="622840"/>
                                <a:pt x="953262" y="626459"/>
                              </a:cubicBezTo>
                              <a:cubicBezTo>
                                <a:pt x="945452" y="636365"/>
                                <a:pt x="932879" y="641318"/>
                                <a:pt x="915448" y="641318"/>
                              </a:cubicBezTo>
                              <a:cubicBezTo>
                                <a:pt x="910304" y="641318"/>
                                <a:pt x="905161" y="640747"/>
                                <a:pt x="900208" y="639604"/>
                              </a:cubicBezTo>
                              <a:cubicBezTo>
                                <a:pt x="895350" y="638556"/>
                                <a:pt x="890683" y="636937"/>
                                <a:pt x="886587" y="634460"/>
                              </a:cubicBezTo>
                              <a:cubicBezTo>
                                <a:pt x="882587" y="632079"/>
                                <a:pt x="879062" y="628936"/>
                                <a:pt x="876110" y="624935"/>
                              </a:cubicBezTo>
                              <a:cubicBezTo>
                                <a:pt x="873919" y="621887"/>
                                <a:pt x="872300" y="618173"/>
                                <a:pt x="871157" y="613982"/>
                              </a:cubicBezTo>
                              <a:lnTo>
                                <a:pt x="852202" y="614077"/>
                              </a:lnTo>
                              <a:lnTo>
                                <a:pt x="852202" y="614077"/>
                              </a:lnTo>
                              <a:close/>
                              <a:moveTo>
                                <a:pt x="1448181" y="318992"/>
                              </a:moveTo>
                              <a:lnTo>
                                <a:pt x="1448181" y="182880"/>
                              </a:lnTo>
                              <a:cubicBezTo>
                                <a:pt x="1448181" y="153829"/>
                                <a:pt x="1436370" y="141827"/>
                                <a:pt x="1415225" y="141827"/>
                              </a:cubicBezTo>
                              <a:cubicBezTo>
                                <a:pt x="1393984" y="141827"/>
                                <a:pt x="1375601" y="160401"/>
                                <a:pt x="1375601" y="188595"/>
                              </a:cubicBezTo>
                              <a:lnTo>
                                <a:pt x="1375601" y="318992"/>
                              </a:lnTo>
                              <a:lnTo>
                                <a:pt x="1301210" y="318992"/>
                              </a:lnTo>
                              <a:lnTo>
                                <a:pt x="1301210" y="88202"/>
                              </a:lnTo>
                              <a:lnTo>
                                <a:pt x="1372934" y="88202"/>
                              </a:lnTo>
                              <a:lnTo>
                                <a:pt x="1372934" y="123444"/>
                              </a:lnTo>
                              <a:lnTo>
                                <a:pt x="1373791" y="123444"/>
                              </a:lnTo>
                              <a:cubicBezTo>
                                <a:pt x="1373791" y="123444"/>
                                <a:pt x="1389698" y="81534"/>
                                <a:pt x="1442466" y="81534"/>
                              </a:cubicBezTo>
                              <a:cubicBezTo>
                                <a:pt x="1495330" y="81534"/>
                                <a:pt x="1523905" y="110204"/>
                                <a:pt x="1523905" y="170212"/>
                              </a:cubicBezTo>
                              <a:lnTo>
                                <a:pt x="1523905" y="319088"/>
                              </a:lnTo>
                              <a:lnTo>
                                <a:pt x="1448181" y="318992"/>
                              </a:lnTo>
                              <a:lnTo>
                                <a:pt x="1448181" y="318992"/>
                              </a:lnTo>
                              <a:close/>
                              <a:moveTo>
                                <a:pt x="963359" y="318992"/>
                              </a:moveTo>
                              <a:lnTo>
                                <a:pt x="1051465" y="318992"/>
                              </a:lnTo>
                              <a:lnTo>
                                <a:pt x="967359" y="174498"/>
                              </a:lnTo>
                              <a:lnTo>
                                <a:pt x="1048798" y="88202"/>
                              </a:lnTo>
                              <a:lnTo>
                                <a:pt x="956786" y="88202"/>
                              </a:lnTo>
                              <a:lnTo>
                                <a:pt x="889921" y="171450"/>
                              </a:lnTo>
                              <a:lnTo>
                                <a:pt x="889921" y="0"/>
                              </a:lnTo>
                              <a:lnTo>
                                <a:pt x="816293" y="0"/>
                              </a:lnTo>
                              <a:lnTo>
                                <a:pt x="816293" y="318992"/>
                              </a:lnTo>
                              <a:lnTo>
                                <a:pt x="889921" y="318992"/>
                              </a:lnTo>
                              <a:lnTo>
                                <a:pt x="889921" y="255556"/>
                              </a:lnTo>
                              <a:lnTo>
                                <a:pt x="915924" y="226981"/>
                              </a:lnTo>
                              <a:lnTo>
                                <a:pt x="963359" y="318992"/>
                              </a:lnTo>
                              <a:close/>
                              <a:moveTo>
                                <a:pt x="1205770" y="203644"/>
                              </a:moveTo>
                              <a:cubicBezTo>
                                <a:pt x="1205770" y="245459"/>
                                <a:pt x="1184624" y="266605"/>
                                <a:pt x="1158240" y="266605"/>
                              </a:cubicBezTo>
                              <a:cubicBezTo>
                                <a:pt x="1131856" y="266605"/>
                                <a:pt x="1110710" y="245459"/>
                                <a:pt x="1110710" y="203644"/>
                              </a:cubicBezTo>
                              <a:cubicBezTo>
                                <a:pt x="1110710" y="161735"/>
                                <a:pt x="1131856" y="140589"/>
                                <a:pt x="1158240" y="140589"/>
                              </a:cubicBezTo>
                              <a:cubicBezTo>
                                <a:pt x="1184624" y="140589"/>
                                <a:pt x="1205770" y="161735"/>
                                <a:pt x="1205770" y="203644"/>
                              </a:cubicBezTo>
                              <a:moveTo>
                                <a:pt x="1033177" y="203644"/>
                              </a:moveTo>
                              <a:cubicBezTo>
                                <a:pt x="1033177" y="277273"/>
                                <a:pt x="1081564" y="325660"/>
                                <a:pt x="1158145" y="325660"/>
                              </a:cubicBezTo>
                              <a:cubicBezTo>
                                <a:pt x="1234821" y="325660"/>
                                <a:pt x="1283208" y="277178"/>
                                <a:pt x="1283208" y="203644"/>
                              </a:cubicBezTo>
                              <a:cubicBezTo>
                                <a:pt x="1283208" y="130016"/>
                                <a:pt x="1234821" y="81534"/>
                                <a:pt x="1158145" y="81534"/>
                              </a:cubicBezTo>
                              <a:cubicBezTo>
                                <a:pt x="1081564" y="81534"/>
                                <a:pt x="1033177" y="130016"/>
                                <a:pt x="1033177" y="203644"/>
                              </a:cubicBezTo>
                              <a:moveTo>
                                <a:pt x="605790" y="318992"/>
                              </a:moveTo>
                              <a:lnTo>
                                <a:pt x="681990" y="318992"/>
                              </a:lnTo>
                              <a:lnTo>
                                <a:pt x="681990" y="0"/>
                              </a:lnTo>
                              <a:lnTo>
                                <a:pt x="605790" y="0"/>
                              </a:lnTo>
                              <a:cubicBezTo>
                                <a:pt x="605790" y="0"/>
                                <a:pt x="605790" y="318992"/>
                                <a:pt x="605790" y="318992"/>
                              </a:cubicBezTo>
                              <a:close/>
                              <a:moveTo>
                                <a:pt x="434816" y="318992"/>
                              </a:moveTo>
                              <a:lnTo>
                                <a:pt x="511493" y="318992"/>
                              </a:lnTo>
                              <a:lnTo>
                                <a:pt x="511493" y="217265"/>
                              </a:lnTo>
                              <a:cubicBezTo>
                                <a:pt x="511493" y="172307"/>
                                <a:pt x="528161" y="155543"/>
                                <a:pt x="564261" y="155543"/>
                              </a:cubicBezTo>
                              <a:cubicBezTo>
                                <a:pt x="577025" y="155543"/>
                                <a:pt x="588931" y="157353"/>
                                <a:pt x="588931" y="157353"/>
                              </a:cubicBezTo>
                              <a:lnTo>
                                <a:pt x="588931" y="82868"/>
                              </a:lnTo>
                              <a:cubicBezTo>
                                <a:pt x="588931" y="82868"/>
                                <a:pt x="582359" y="81534"/>
                                <a:pt x="572262" y="81534"/>
                              </a:cubicBezTo>
                              <a:cubicBezTo>
                                <a:pt x="519398" y="81534"/>
                                <a:pt x="509683" y="127445"/>
                                <a:pt x="509683" y="127445"/>
                              </a:cubicBezTo>
                              <a:lnTo>
                                <a:pt x="508825" y="127445"/>
                              </a:lnTo>
                              <a:lnTo>
                                <a:pt x="508825" y="88202"/>
                              </a:lnTo>
                              <a:lnTo>
                                <a:pt x="434816" y="88202"/>
                              </a:lnTo>
                              <a:lnTo>
                                <a:pt x="434816" y="318992"/>
                              </a:lnTo>
                              <a:close/>
                              <a:moveTo>
                                <a:pt x="711041" y="318992"/>
                              </a:moveTo>
                              <a:lnTo>
                                <a:pt x="787241" y="318992"/>
                              </a:lnTo>
                              <a:lnTo>
                                <a:pt x="787241" y="88202"/>
                              </a:lnTo>
                              <a:lnTo>
                                <a:pt x="711041" y="88202"/>
                              </a:lnTo>
                              <a:lnTo>
                                <a:pt x="711041" y="318992"/>
                              </a:lnTo>
                              <a:close/>
                              <a:moveTo>
                                <a:pt x="711041" y="59912"/>
                              </a:moveTo>
                              <a:lnTo>
                                <a:pt x="787241" y="59912"/>
                              </a:lnTo>
                              <a:lnTo>
                                <a:pt x="787241" y="0"/>
                              </a:lnTo>
                              <a:lnTo>
                                <a:pt x="711041" y="0"/>
                              </a:lnTo>
                              <a:lnTo>
                                <a:pt x="711041" y="59912"/>
                              </a:lnTo>
                              <a:close/>
                              <a:moveTo>
                                <a:pt x="169069" y="203644"/>
                              </a:moveTo>
                              <a:cubicBezTo>
                                <a:pt x="169069" y="245459"/>
                                <a:pt x="148019" y="266605"/>
                                <a:pt x="123349" y="266605"/>
                              </a:cubicBezTo>
                              <a:cubicBezTo>
                                <a:pt x="98679" y="266605"/>
                                <a:pt x="77534" y="245459"/>
                                <a:pt x="77534" y="203644"/>
                              </a:cubicBezTo>
                              <a:cubicBezTo>
                                <a:pt x="77534" y="161735"/>
                                <a:pt x="98679" y="140589"/>
                                <a:pt x="123349" y="140589"/>
                              </a:cubicBezTo>
                              <a:cubicBezTo>
                                <a:pt x="148019" y="140589"/>
                                <a:pt x="169069" y="161735"/>
                                <a:pt x="169069" y="203644"/>
                              </a:cubicBezTo>
                              <a:moveTo>
                                <a:pt x="207836" y="295180"/>
                              </a:moveTo>
                              <a:cubicBezTo>
                                <a:pt x="228505" y="314611"/>
                                <a:pt x="259366" y="325565"/>
                                <a:pt x="293656" y="325565"/>
                              </a:cubicBezTo>
                              <a:cubicBezTo>
                                <a:pt x="376904" y="325565"/>
                                <a:pt x="407765" y="277082"/>
                                <a:pt x="414338" y="247079"/>
                              </a:cubicBezTo>
                              <a:lnTo>
                                <a:pt x="339471" y="247079"/>
                              </a:lnTo>
                              <a:cubicBezTo>
                                <a:pt x="339471" y="247079"/>
                                <a:pt x="331089" y="270891"/>
                                <a:pt x="296704" y="270891"/>
                              </a:cubicBezTo>
                              <a:cubicBezTo>
                                <a:pt x="265462" y="270891"/>
                                <a:pt x="250889" y="251460"/>
                                <a:pt x="247841" y="223742"/>
                              </a:cubicBezTo>
                              <a:lnTo>
                                <a:pt x="415576" y="223742"/>
                              </a:lnTo>
                              <a:cubicBezTo>
                                <a:pt x="415576" y="223742"/>
                                <a:pt x="416052" y="219742"/>
                                <a:pt x="416052" y="212312"/>
                              </a:cubicBezTo>
                              <a:cubicBezTo>
                                <a:pt x="416052" y="128969"/>
                                <a:pt x="368427" y="81344"/>
                                <a:pt x="293561" y="81344"/>
                              </a:cubicBezTo>
                              <a:cubicBezTo>
                                <a:pt x="259271" y="81344"/>
                                <a:pt x="228410" y="92393"/>
                                <a:pt x="207740" y="111728"/>
                              </a:cubicBezTo>
                              <a:cubicBezTo>
                                <a:pt x="186595" y="92297"/>
                                <a:pt x="157544" y="81344"/>
                                <a:pt x="123253" y="81344"/>
                              </a:cubicBezTo>
                              <a:cubicBezTo>
                                <a:pt x="48482" y="81534"/>
                                <a:pt x="0" y="130016"/>
                                <a:pt x="0" y="203644"/>
                              </a:cubicBezTo>
                              <a:cubicBezTo>
                                <a:pt x="0" y="277273"/>
                                <a:pt x="48482" y="325660"/>
                                <a:pt x="123349" y="325660"/>
                              </a:cubicBezTo>
                              <a:cubicBezTo>
                                <a:pt x="157544" y="325660"/>
                                <a:pt x="186690" y="314611"/>
                                <a:pt x="207836" y="295180"/>
                              </a:cubicBezTo>
                              <a:moveTo>
                                <a:pt x="247841" y="177165"/>
                              </a:moveTo>
                              <a:cubicBezTo>
                                <a:pt x="250984" y="153734"/>
                                <a:pt x="265462" y="133541"/>
                                <a:pt x="293656" y="133541"/>
                              </a:cubicBezTo>
                              <a:cubicBezTo>
                                <a:pt x="321374" y="133541"/>
                                <a:pt x="335947" y="153734"/>
                                <a:pt x="338995" y="177165"/>
                              </a:cubicBezTo>
                              <a:lnTo>
                                <a:pt x="247841" y="177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8" name="Graphic 3"/>
                      <wps:cNvSpPr>
                        <a:spLocks/>
                      </wps:cNvSpPr>
                      <wps:spPr>
                        <a:xfrm>
                          <a:off x="-4" y="6245"/>
                          <a:ext cx="705340" cy="304202"/>
                        </a:xfrm>
                        <a:custGeom>
                          <a:avLst/>
                          <a:gdLst>
                            <a:gd name="connsiteX0" fmla="*/ 35147 w 1523904"/>
                            <a:gd name="connsiteY0" fmla="*/ 398621 h 657225"/>
                            <a:gd name="connsiteX1" fmla="*/ 35052 w 1523904"/>
                            <a:gd name="connsiteY1" fmla="*/ 383762 h 657225"/>
                            <a:gd name="connsiteX2" fmla="*/ 16288 w 1523904"/>
                            <a:gd name="connsiteY2" fmla="*/ 383762 h 657225"/>
                            <a:gd name="connsiteX3" fmla="*/ 16288 w 1523904"/>
                            <a:gd name="connsiteY3" fmla="*/ 398621 h 657225"/>
                            <a:gd name="connsiteX4" fmla="*/ 35147 w 1523904"/>
                            <a:gd name="connsiteY4" fmla="*/ 398621 h 657225"/>
                            <a:gd name="connsiteX5" fmla="*/ 16288 w 1523904"/>
                            <a:gd name="connsiteY5" fmla="*/ 398621 h 657225"/>
                            <a:gd name="connsiteX6" fmla="*/ 16288 w 1523904"/>
                            <a:gd name="connsiteY6" fmla="*/ 484823 h 657225"/>
                            <a:gd name="connsiteX7" fmla="*/ 41529 w 1523904"/>
                            <a:gd name="connsiteY7" fmla="*/ 484823 h 657225"/>
                            <a:gd name="connsiteX8" fmla="*/ 47054 w 1523904"/>
                            <a:gd name="connsiteY8" fmla="*/ 474821 h 657225"/>
                            <a:gd name="connsiteX9" fmla="*/ 63627 w 1523904"/>
                            <a:gd name="connsiteY9" fmla="*/ 459962 h 657225"/>
                            <a:gd name="connsiteX10" fmla="*/ 88964 w 1523904"/>
                            <a:gd name="connsiteY10" fmla="*/ 453962 h 657225"/>
                            <a:gd name="connsiteX11" fmla="*/ 111824 w 1523904"/>
                            <a:gd name="connsiteY11" fmla="*/ 459962 h 657225"/>
                            <a:gd name="connsiteX12" fmla="*/ 127254 w 1523904"/>
                            <a:gd name="connsiteY12" fmla="*/ 474821 h 657225"/>
                            <a:gd name="connsiteX13" fmla="*/ 132588 w 1523904"/>
                            <a:gd name="connsiteY13" fmla="*/ 484823 h 657225"/>
                            <a:gd name="connsiteX14" fmla="*/ 152495 w 1523904"/>
                            <a:gd name="connsiteY14" fmla="*/ 484823 h 657225"/>
                            <a:gd name="connsiteX15" fmla="*/ 140875 w 1523904"/>
                            <a:gd name="connsiteY15" fmla="*/ 462629 h 657225"/>
                            <a:gd name="connsiteX16" fmla="*/ 119158 w 1523904"/>
                            <a:gd name="connsiteY16" fmla="*/ 444722 h 657225"/>
                            <a:gd name="connsiteX17" fmla="*/ 88868 w 1523904"/>
                            <a:gd name="connsiteY17" fmla="*/ 438150 h 657225"/>
                            <a:gd name="connsiteX18" fmla="*/ 72200 w 1523904"/>
                            <a:gd name="connsiteY18" fmla="*/ 440246 h 657225"/>
                            <a:gd name="connsiteX19" fmla="*/ 56769 w 1523904"/>
                            <a:gd name="connsiteY19" fmla="*/ 446818 h 657225"/>
                            <a:gd name="connsiteX20" fmla="*/ 44006 w 1523904"/>
                            <a:gd name="connsiteY20" fmla="*/ 457295 h 657225"/>
                            <a:gd name="connsiteX21" fmla="*/ 35624 w 1523904"/>
                            <a:gd name="connsiteY21" fmla="*/ 471869 h 657225"/>
                            <a:gd name="connsiteX22" fmla="*/ 35147 w 1523904"/>
                            <a:gd name="connsiteY22" fmla="*/ 398621 h 657225"/>
                            <a:gd name="connsiteX23" fmla="*/ 16288 w 1523904"/>
                            <a:gd name="connsiteY23" fmla="*/ 398621 h 657225"/>
                            <a:gd name="connsiteX24" fmla="*/ 16288 w 1523904"/>
                            <a:gd name="connsiteY24" fmla="*/ 398621 h 657225"/>
                            <a:gd name="connsiteX25" fmla="*/ 198406 w 1523904"/>
                            <a:gd name="connsiteY25" fmla="*/ 484823 h 657225"/>
                            <a:gd name="connsiteX26" fmla="*/ 209931 w 1523904"/>
                            <a:gd name="connsiteY26" fmla="*/ 462629 h 657225"/>
                            <a:gd name="connsiteX27" fmla="*/ 239173 w 1523904"/>
                            <a:gd name="connsiteY27" fmla="*/ 453962 h 657225"/>
                            <a:gd name="connsiteX28" fmla="*/ 254603 w 1523904"/>
                            <a:gd name="connsiteY28" fmla="*/ 455486 h 657225"/>
                            <a:gd name="connsiteX29" fmla="*/ 267367 w 1523904"/>
                            <a:gd name="connsiteY29" fmla="*/ 460248 h 657225"/>
                            <a:gd name="connsiteX30" fmla="*/ 276035 w 1523904"/>
                            <a:gd name="connsiteY30" fmla="*/ 470059 h 657225"/>
                            <a:gd name="connsiteX31" fmla="*/ 279273 w 1523904"/>
                            <a:gd name="connsiteY31" fmla="*/ 484727 h 657225"/>
                            <a:gd name="connsiteX32" fmla="*/ 298037 w 1523904"/>
                            <a:gd name="connsiteY32" fmla="*/ 484727 h 657225"/>
                            <a:gd name="connsiteX33" fmla="*/ 292989 w 1523904"/>
                            <a:gd name="connsiteY33" fmla="*/ 462534 h 657225"/>
                            <a:gd name="connsiteX34" fmla="*/ 279940 w 1523904"/>
                            <a:gd name="connsiteY34" fmla="*/ 447389 h 657225"/>
                            <a:gd name="connsiteX35" fmla="*/ 261747 w 1523904"/>
                            <a:gd name="connsiteY35" fmla="*/ 440246 h 657225"/>
                            <a:gd name="connsiteX36" fmla="*/ 241554 w 1523904"/>
                            <a:gd name="connsiteY36" fmla="*/ 438150 h 657225"/>
                            <a:gd name="connsiteX37" fmla="*/ 217075 w 1523904"/>
                            <a:gd name="connsiteY37" fmla="*/ 441198 h 657225"/>
                            <a:gd name="connsiteX38" fmla="*/ 197739 w 1523904"/>
                            <a:gd name="connsiteY38" fmla="*/ 450437 h 657225"/>
                            <a:gd name="connsiteX39" fmla="*/ 184976 w 1523904"/>
                            <a:gd name="connsiteY39" fmla="*/ 466439 h 657225"/>
                            <a:gd name="connsiteX40" fmla="*/ 179737 w 1523904"/>
                            <a:gd name="connsiteY40" fmla="*/ 484727 h 657225"/>
                            <a:gd name="connsiteX41" fmla="*/ 198406 w 1523904"/>
                            <a:gd name="connsiteY41" fmla="*/ 484823 h 657225"/>
                            <a:gd name="connsiteX42" fmla="*/ 358997 w 1523904"/>
                            <a:gd name="connsiteY42" fmla="*/ 484823 h 657225"/>
                            <a:gd name="connsiteX43" fmla="*/ 366998 w 1523904"/>
                            <a:gd name="connsiteY43" fmla="*/ 474250 h 657225"/>
                            <a:gd name="connsiteX44" fmla="*/ 385191 w 1523904"/>
                            <a:gd name="connsiteY44" fmla="*/ 462915 h 657225"/>
                            <a:gd name="connsiteX45" fmla="*/ 408432 w 1523904"/>
                            <a:gd name="connsiteY45" fmla="*/ 459391 h 657225"/>
                            <a:gd name="connsiteX46" fmla="*/ 408432 w 1523904"/>
                            <a:gd name="connsiteY46" fmla="*/ 440626 h 657225"/>
                            <a:gd name="connsiteX47" fmla="*/ 372428 w 1523904"/>
                            <a:gd name="connsiteY47" fmla="*/ 449866 h 657225"/>
                            <a:gd name="connsiteX48" fmla="*/ 350520 w 1523904"/>
                            <a:gd name="connsiteY48" fmla="*/ 478726 h 657225"/>
                            <a:gd name="connsiteX49" fmla="*/ 349853 w 1523904"/>
                            <a:gd name="connsiteY49" fmla="*/ 442817 h 657225"/>
                            <a:gd name="connsiteX50" fmla="*/ 332613 w 1523904"/>
                            <a:gd name="connsiteY50" fmla="*/ 442817 h 657225"/>
                            <a:gd name="connsiteX51" fmla="*/ 332613 w 1523904"/>
                            <a:gd name="connsiteY51" fmla="*/ 484918 h 657225"/>
                            <a:gd name="connsiteX52" fmla="*/ 358997 w 1523904"/>
                            <a:gd name="connsiteY52" fmla="*/ 484823 h 657225"/>
                            <a:gd name="connsiteX53" fmla="*/ 445580 w 1523904"/>
                            <a:gd name="connsiteY53" fmla="*/ 484823 h 657225"/>
                            <a:gd name="connsiteX54" fmla="*/ 452628 w 1523904"/>
                            <a:gd name="connsiteY54" fmla="*/ 470440 h 657225"/>
                            <a:gd name="connsiteX55" fmla="*/ 467011 w 1523904"/>
                            <a:gd name="connsiteY55" fmla="*/ 458534 h 657225"/>
                            <a:gd name="connsiteX56" fmla="*/ 487775 w 1523904"/>
                            <a:gd name="connsiteY56" fmla="*/ 454057 h 657225"/>
                            <a:gd name="connsiteX57" fmla="*/ 502920 w 1523904"/>
                            <a:gd name="connsiteY57" fmla="*/ 457105 h 657225"/>
                            <a:gd name="connsiteX58" fmla="*/ 512731 w 1523904"/>
                            <a:gd name="connsiteY58" fmla="*/ 465487 h 657225"/>
                            <a:gd name="connsiteX59" fmla="*/ 518065 w 1523904"/>
                            <a:gd name="connsiteY59" fmla="*/ 477679 h 657225"/>
                            <a:gd name="connsiteX60" fmla="*/ 519398 w 1523904"/>
                            <a:gd name="connsiteY60" fmla="*/ 484918 h 657225"/>
                            <a:gd name="connsiteX61" fmla="*/ 541306 w 1523904"/>
                            <a:gd name="connsiteY61" fmla="*/ 484918 h 657225"/>
                            <a:gd name="connsiteX62" fmla="*/ 547211 w 1523904"/>
                            <a:gd name="connsiteY62" fmla="*/ 471107 h 657225"/>
                            <a:gd name="connsiteX63" fmla="*/ 559975 w 1523904"/>
                            <a:gd name="connsiteY63" fmla="*/ 458915 h 657225"/>
                            <a:gd name="connsiteX64" fmla="*/ 580263 w 1523904"/>
                            <a:gd name="connsiteY64" fmla="*/ 454152 h 657225"/>
                            <a:gd name="connsiteX65" fmla="*/ 608552 w 1523904"/>
                            <a:gd name="connsiteY65" fmla="*/ 464249 h 657225"/>
                            <a:gd name="connsiteX66" fmla="*/ 616172 w 1523904"/>
                            <a:gd name="connsiteY66" fmla="*/ 485013 h 657225"/>
                            <a:gd name="connsiteX67" fmla="*/ 635127 w 1523904"/>
                            <a:gd name="connsiteY67" fmla="*/ 485013 h 657225"/>
                            <a:gd name="connsiteX68" fmla="*/ 584454 w 1523904"/>
                            <a:gd name="connsiteY68" fmla="*/ 438341 h 657225"/>
                            <a:gd name="connsiteX69" fmla="*/ 555974 w 1523904"/>
                            <a:gd name="connsiteY69" fmla="*/ 445865 h 657225"/>
                            <a:gd name="connsiteX70" fmla="*/ 535781 w 1523904"/>
                            <a:gd name="connsiteY70" fmla="*/ 468440 h 657225"/>
                            <a:gd name="connsiteX71" fmla="*/ 519113 w 1523904"/>
                            <a:gd name="connsiteY71" fmla="*/ 445865 h 657225"/>
                            <a:gd name="connsiteX72" fmla="*/ 491681 w 1523904"/>
                            <a:gd name="connsiteY72" fmla="*/ 438150 h 657225"/>
                            <a:gd name="connsiteX73" fmla="*/ 460724 w 1523904"/>
                            <a:gd name="connsiteY73" fmla="*/ 446246 h 657225"/>
                            <a:gd name="connsiteX74" fmla="*/ 441484 w 1523904"/>
                            <a:gd name="connsiteY74" fmla="*/ 468535 h 657225"/>
                            <a:gd name="connsiteX75" fmla="*/ 440531 w 1523904"/>
                            <a:gd name="connsiteY75" fmla="*/ 442722 h 657225"/>
                            <a:gd name="connsiteX76" fmla="*/ 423291 w 1523904"/>
                            <a:gd name="connsiteY76" fmla="*/ 442722 h 657225"/>
                            <a:gd name="connsiteX77" fmla="*/ 423291 w 1523904"/>
                            <a:gd name="connsiteY77" fmla="*/ 484823 h 657225"/>
                            <a:gd name="connsiteX78" fmla="*/ 445580 w 1523904"/>
                            <a:gd name="connsiteY78" fmla="*/ 484823 h 657225"/>
                            <a:gd name="connsiteX79" fmla="*/ 445580 w 1523904"/>
                            <a:gd name="connsiteY79" fmla="*/ 484823 h 657225"/>
                            <a:gd name="connsiteX80" fmla="*/ 679513 w 1523904"/>
                            <a:gd name="connsiteY80" fmla="*/ 484823 h 657225"/>
                            <a:gd name="connsiteX81" fmla="*/ 691039 w 1523904"/>
                            <a:gd name="connsiteY81" fmla="*/ 462629 h 657225"/>
                            <a:gd name="connsiteX82" fmla="*/ 720185 w 1523904"/>
                            <a:gd name="connsiteY82" fmla="*/ 453962 h 657225"/>
                            <a:gd name="connsiteX83" fmla="*/ 735711 w 1523904"/>
                            <a:gd name="connsiteY83" fmla="*/ 455486 h 657225"/>
                            <a:gd name="connsiteX84" fmla="*/ 748570 w 1523904"/>
                            <a:gd name="connsiteY84" fmla="*/ 460248 h 657225"/>
                            <a:gd name="connsiteX85" fmla="*/ 757142 w 1523904"/>
                            <a:gd name="connsiteY85" fmla="*/ 470059 h 657225"/>
                            <a:gd name="connsiteX86" fmla="*/ 760381 w 1523904"/>
                            <a:gd name="connsiteY86" fmla="*/ 484727 h 657225"/>
                            <a:gd name="connsiteX87" fmla="*/ 779050 w 1523904"/>
                            <a:gd name="connsiteY87" fmla="*/ 484727 h 657225"/>
                            <a:gd name="connsiteX88" fmla="*/ 774097 w 1523904"/>
                            <a:gd name="connsiteY88" fmla="*/ 462534 h 657225"/>
                            <a:gd name="connsiteX89" fmla="*/ 760952 w 1523904"/>
                            <a:gd name="connsiteY89" fmla="*/ 447389 h 657225"/>
                            <a:gd name="connsiteX90" fmla="*/ 742760 w 1523904"/>
                            <a:gd name="connsiteY90" fmla="*/ 440246 h 657225"/>
                            <a:gd name="connsiteX91" fmla="*/ 722567 w 1523904"/>
                            <a:gd name="connsiteY91" fmla="*/ 438150 h 657225"/>
                            <a:gd name="connsiteX92" fmla="*/ 698183 w 1523904"/>
                            <a:gd name="connsiteY92" fmla="*/ 441198 h 657225"/>
                            <a:gd name="connsiteX93" fmla="*/ 678847 w 1523904"/>
                            <a:gd name="connsiteY93" fmla="*/ 450437 h 657225"/>
                            <a:gd name="connsiteX94" fmla="*/ 666083 w 1523904"/>
                            <a:gd name="connsiteY94" fmla="*/ 466439 h 657225"/>
                            <a:gd name="connsiteX95" fmla="*/ 660845 w 1523904"/>
                            <a:gd name="connsiteY95" fmla="*/ 484727 h 657225"/>
                            <a:gd name="connsiteX96" fmla="*/ 679513 w 1523904"/>
                            <a:gd name="connsiteY96" fmla="*/ 484823 h 657225"/>
                            <a:gd name="connsiteX97" fmla="*/ 827532 w 1523904"/>
                            <a:gd name="connsiteY97" fmla="*/ 484823 h 657225"/>
                            <a:gd name="connsiteX98" fmla="*/ 833533 w 1523904"/>
                            <a:gd name="connsiteY98" fmla="*/ 473964 h 657225"/>
                            <a:gd name="connsiteX99" fmla="*/ 849249 w 1523904"/>
                            <a:gd name="connsiteY99" fmla="*/ 459676 h 657225"/>
                            <a:gd name="connsiteX100" fmla="*/ 872109 w 1523904"/>
                            <a:gd name="connsiteY100" fmla="*/ 453962 h 657225"/>
                            <a:gd name="connsiteX101" fmla="*/ 894779 w 1523904"/>
                            <a:gd name="connsiteY101" fmla="*/ 459676 h 657225"/>
                            <a:gd name="connsiteX102" fmla="*/ 910209 w 1523904"/>
                            <a:gd name="connsiteY102" fmla="*/ 474536 h 657225"/>
                            <a:gd name="connsiteX103" fmla="*/ 915543 w 1523904"/>
                            <a:gd name="connsiteY103" fmla="*/ 484823 h 657225"/>
                            <a:gd name="connsiteX104" fmla="*/ 940213 w 1523904"/>
                            <a:gd name="connsiteY104" fmla="*/ 484823 h 657225"/>
                            <a:gd name="connsiteX105" fmla="*/ 940213 w 1523904"/>
                            <a:gd name="connsiteY105" fmla="*/ 442722 h 657225"/>
                            <a:gd name="connsiteX106" fmla="*/ 921449 w 1523904"/>
                            <a:gd name="connsiteY106" fmla="*/ 442722 h 657225"/>
                            <a:gd name="connsiteX107" fmla="*/ 921449 w 1523904"/>
                            <a:gd name="connsiteY107" fmla="*/ 469201 h 657225"/>
                            <a:gd name="connsiteX108" fmla="*/ 913067 w 1523904"/>
                            <a:gd name="connsiteY108" fmla="*/ 457295 h 657225"/>
                            <a:gd name="connsiteX109" fmla="*/ 902113 w 1523904"/>
                            <a:gd name="connsiteY109" fmla="*/ 447485 h 657225"/>
                            <a:gd name="connsiteX110" fmla="*/ 888206 w 1523904"/>
                            <a:gd name="connsiteY110" fmla="*/ 440626 h 657225"/>
                            <a:gd name="connsiteX111" fmla="*/ 872204 w 1523904"/>
                            <a:gd name="connsiteY111" fmla="*/ 438150 h 657225"/>
                            <a:gd name="connsiteX112" fmla="*/ 842486 w 1523904"/>
                            <a:gd name="connsiteY112" fmla="*/ 444437 h 657225"/>
                            <a:gd name="connsiteX113" fmla="*/ 820769 w 1523904"/>
                            <a:gd name="connsiteY113" fmla="*/ 461105 h 657225"/>
                            <a:gd name="connsiteX114" fmla="*/ 807720 w 1523904"/>
                            <a:gd name="connsiteY114" fmla="*/ 484823 h 657225"/>
                            <a:gd name="connsiteX115" fmla="*/ 827532 w 1523904"/>
                            <a:gd name="connsiteY115" fmla="*/ 484823 h 657225"/>
                            <a:gd name="connsiteX116" fmla="*/ 16288 w 1523904"/>
                            <a:gd name="connsiteY116" fmla="*/ 484823 h 657225"/>
                            <a:gd name="connsiteX117" fmla="*/ 16288 w 1523904"/>
                            <a:gd name="connsiteY117" fmla="*/ 571119 h 657225"/>
                            <a:gd name="connsiteX118" fmla="*/ 33528 w 1523904"/>
                            <a:gd name="connsiteY118" fmla="*/ 571119 h 657225"/>
                            <a:gd name="connsiteX119" fmla="*/ 33528 w 1523904"/>
                            <a:gd name="connsiteY119" fmla="*/ 567214 h 657225"/>
                            <a:gd name="connsiteX120" fmla="*/ 35528 w 1523904"/>
                            <a:gd name="connsiteY120" fmla="*/ 571119 h 657225"/>
                            <a:gd name="connsiteX121" fmla="*/ 52864 w 1523904"/>
                            <a:gd name="connsiteY121" fmla="*/ 571119 h 657225"/>
                            <a:gd name="connsiteX122" fmla="*/ 46958 w 1523904"/>
                            <a:gd name="connsiteY122" fmla="*/ 564166 h 657225"/>
                            <a:gd name="connsiteX123" fmla="*/ 37719 w 1523904"/>
                            <a:gd name="connsiteY123" fmla="*/ 543306 h 657225"/>
                            <a:gd name="connsiteX124" fmla="*/ 35052 w 1523904"/>
                            <a:gd name="connsiteY124" fmla="*/ 519494 h 657225"/>
                            <a:gd name="connsiteX125" fmla="*/ 37719 w 1523904"/>
                            <a:gd name="connsiteY125" fmla="*/ 495967 h 657225"/>
                            <a:gd name="connsiteX126" fmla="*/ 41529 w 1523904"/>
                            <a:gd name="connsiteY126" fmla="*/ 484823 h 657225"/>
                            <a:gd name="connsiteX127" fmla="*/ 16288 w 1523904"/>
                            <a:gd name="connsiteY127" fmla="*/ 484823 h 657225"/>
                            <a:gd name="connsiteX128" fmla="*/ 132683 w 1523904"/>
                            <a:gd name="connsiteY128" fmla="*/ 484823 h 657225"/>
                            <a:gd name="connsiteX129" fmla="*/ 136208 w 1523904"/>
                            <a:gd name="connsiteY129" fmla="*/ 495967 h 657225"/>
                            <a:gd name="connsiteX130" fmla="*/ 139256 w 1523904"/>
                            <a:gd name="connsiteY130" fmla="*/ 519494 h 657225"/>
                            <a:gd name="connsiteX131" fmla="*/ 136208 w 1523904"/>
                            <a:gd name="connsiteY131" fmla="*/ 543306 h 657225"/>
                            <a:gd name="connsiteX132" fmla="*/ 127349 w 1523904"/>
                            <a:gd name="connsiteY132" fmla="*/ 564166 h 657225"/>
                            <a:gd name="connsiteX133" fmla="*/ 121920 w 1523904"/>
                            <a:gd name="connsiteY133" fmla="*/ 571119 h 657225"/>
                            <a:gd name="connsiteX134" fmla="*/ 144971 w 1523904"/>
                            <a:gd name="connsiteY134" fmla="*/ 571119 h 657225"/>
                            <a:gd name="connsiteX135" fmla="*/ 153829 w 1523904"/>
                            <a:gd name="connsiteY135" fmla="*/ 550831 h 657225"/>
                            <a:gd name="connsiteX136" fmla="*/ 158020 w 1523904"/>
                            <a:gd name="connsiteY136" fmla="*/ 519589 h 657225"/>
                            <a:gd name="connsiteX137" fmla="*/ 153829 w 1523904"/>
                            <a:gd name="connsiteY137" fmla="*/ 488728 h 657225"/>
                            <a:gd name="connsiteX138" fmla="*/ 152686 w 1523904"/>
                            <a:gd name="connsiteY138" fmla="*/ 485013 h 657225"/>
                            <a:gd name="connsiteX139" fmla="*/ 132683 w 1523904"/>
                            <a:gd name="connsiteY139" fmla="*/ 484823 h 657225"/>
                            <a:gd name="connsiteX140" fmla="*/ 179737 w 1523904"/>
                            <a:gd name="connsiteY140" fmla="*/ 484823 h 657225"/>
                            <a:gd name="connsiteX141" fmla="*/ 179261 w 1523904"/>
                            <a:gd name="connsiteY141" fmla="*/ 489775 h 657225"/>
                            <a:gd name="connsiteX142" fmla="*/ 198025 w 1523904"/>
                            <a:gd name="connsiteY142" fmla="*/ 489775 h 657225"/>
                            <a:gd name="connsiteX143" fmla="*/ 198406 w 1523904"/>
                            <a:gd name="connsiteY143" fmla="*/ 484823 h 657225"/>
                            <a:gd name="connsiteX144" fmla="*/ 179737 w 1523904"/>
                            <a:gd name="connsiteY144" fmla="*/ 484823 h 657225"/>
                            <a:gd name="connsiteX145" fmla="*/ 279273 w 1523904"/>
                            <a:gd name="connsiteY145" fmla="*/ 484823 h 657225"/>
                            <a:gd name="connsiteX146" fmla="*/ 279273 w 1523904"/>
                            <a:gd name="connsiteY146" fmla="*/ 485585 h 657225"/>
                            <a:gd name="connsiteX147" fmla="*/ 277559 w 1523904"/>
                            <a:gd name="connsiteY147" fmla="*/ 495681 h 657225"/>
                            <a:gd name="connsiteX148" fmla="*/ 273082 w 1523904"/>
                            <a:gd name="connsiteY148" fmla="*/ 501872 h 657225"/>
                            <a:gd name="connsiteX149" fmla="*/ 265652 w 1523904"/>
                            <a:gd name="connsiteY149" fmla="*/ 504920 h 657225"/>
                            <a:gd name="connsiteX150" fmla="*/ 255175 w 1523904"/>
                            <a:gd name="connsiteY150" fmla="*/ 506349 h 657225"/>
                            <a:gd name="connsiteX151" fmla="*/ 225076 w 1523904"/>
                            <a:gd name="connsiteY151" fmla="*/ 510254 h 657225"/>
                            <a:gd name="connsiteX152" fmla="*/ 198692 w 1523904"/>
                            <a:gd name="connsiteY152" fmla="*/ 516826 h 657225"/>
                            <a:gd name="connsiteX153" fmla="*/ 179927 w 1523904"/>
                            <a:gd name="connsiteY153" fmla="*/ 530828 h 657225"/>
                            <a:gd name="connsiteX154" fmla="*/ 172784 w 1523904"/>
                            <a:gd name="connsiteY154" fmla="*/ 555879 h 657225"/>
                            <a:gd name="connsiteX155" fmla="*/ 174879 w 1523904"/>
                            <a:gd name="connsiteY155" fmla="*/ 571119 h 657225"/>
                            <a:gd name="connsiteX156" fmla="*/ 196501 w 1523904"/>
                            <a:gd name="connsiteY156" fmla="*/ 571119 h 657225"/>
                            <a:gd name="connsiteX157" fmla="*/ 194215 w 1523904"/>
                            <a:gd name="connsiteY157" fmla="*/ 567500 h 657225"/>
                            <a:gd name="connsiteX158" fmla="*/ 191548 w 1523904"/>
                            <a:gd name="connsiteY158" fmla="*/ 554641 h 657225"/>
                            <a:gd name="connsiteX159" fmla="*/ 198120 w 1523904"/>
                            <a:gd name="connsiteY159" fmla="*/ 537401 h 657225"/>
                            <a:gd name="connsiteX160" fmla="*/ 215360 w 1523904"/>
                            <a:gd name="connsiteY160" fmla="*/ 527780 h 657225"/>
                            <a:gd name="connsiteX161" fmla="*/ 238220 w 1523904"/>
                            <a:gd name="connsiteY161" fmla="*/ 523018 h 657225"/>
                            <a:gd name="connsiteX162" fmla="*/ 262890 w 1523904"/>
                            <a:gd name="connsiteY162" fmla="*/ 519113 h 657225"/>
                            <a:gd name="connsiteX163" fmla="*/ 271844 w 1523904"/>
                            <a:gd name="connsiteY163" fmla="*/ 517017 h 657225"/>
                            <a:gd name="connsiteX164" fmla="*/ 278702 w 1523904"/>
                            <a:gd name="connsiteY164" fmla="*/ 512350 h 657225"/>
                            <a:gd name="connsiteX165" fmla="*/ 279273 w 1523904"/>
                            <a:gd name="connsiteY165" fmla="*/ 512350 h 657225"/>
                            <a:gd name="connsiteX166" fmla="*/ 279273 w 1523904"/>
                            <a:gd name="connsiteY166" fmla="*/ 536734 h 657225"/>
                            <a:gd name="connsiteX167" fmla="*/ 274892 w 1523904"/>
                            <a:gd name="connsiteY167" fmla="*/ 557022 h 657225"/>
                            <a:gd name="connsiteX168" fmla="*/ 264605 w 1523904"/>
                            <a:gd name="connsiteY168" fmla="*/ 571119 h 657225"/>
                            <a:gd name="connsiteX169" fmla="*/ 279178 w 1523904"/>
                            <a:gd name="connsiteY169" fmla="*/ 571119 h 657225"/>
                            <a:gd name="connsiteX170" fmla="*/ 280226 w 1523904"/>
                            <a:gd name="connsiteY170" fmla="*/ 569595 h 657225"/>
                            <a:gd name="connsiteX171" fmla="*/ 280416 w 1523904"/>
                            <a:gd name="connsiteY171" fmla="*/ 571119 h 657225"/>
                            <a:gd name="connsiteX172" fmla="*/ 298037 w 1523904"/>
                            <a:gd name="connsiteY172" fmla="*/ 571119 h 657225"/>
                            <a:gd name="connsiteX173" fmla="*/ 297942 w 1523904"/>
                            <a:gd name="connsiteY173" fmla="*/ 569309 h 657225"/>
                            <a:gd name="connsiteX174" fmla="*/ 297942 w 1523904"/>
                            <a:gd name="connsiteY174" fmla="*/ 487775 h 657225"/>
                            <a:gd name="connsiteX175" fmla="*/ 297942 w 1523904"/>
                            <a:gd name="connsiteY175" fmla="*/ 484918 h 657225"/>
                            <a:gd name="connsiteX176" fmla="*/ 279273 w 1523904"/>
                            <a:gd name="connsiteY176" fmla="*/ 484823 h 657225"/>
                            <a:gd name="connsiteX177" fmla="*/ 332518 w 1523904"/>
                            <a:gd name="connsiteY177" fmla="*/ 484823 h 657225"/>
                            <a:gd name="connsiteX178" fmla="*/ 332518 w 1523904"/>
                            <a:gd name="connsiteY178" fmla="*/ 571119 h 657225"/>
                            <a:gd name="connsiteX179" fmla="*/ 351377 w 1523904"/>
                            <a:gd name="connsiteY179" fmla="*/ 571119 h 657225"/>
                            <a:gd name="connsiteX180" fmla="*/ 351377 w 1523904"/>
                            <a:gd name="connsiteY180" fmla="*/ 514541 h 657225"/>
                            <a:gd name="connsiteX181" fmla="*/ 355473 w 1523904"/>
                            <a:gd name="connsiteY181" fmla="*/ 492157 h 657225"/>
                            <a:gd name="connsiteX182" fmla="*/ 358997 w 1523904"/>
                            <a:gd name="connsiteY182" fmla="*/ 484823 h 657225"/>
                            <a:gd name="connsiteX183" fmla="*/ 332518 w 1523904"/>
                            <a:gd name="connsiteY183" fmla="*/ 484823 h 657225"/>
                            <a:gd name="connsiteX184" fmla="*/ 423291 w 1523904"/>
                            <a:gd name="connsiteY184" fmla="*/ 484823 h 657225"/>
                            <a:gd name="connsiteX185" fmla="*/ 423291 w 1523904"/>
                            <a:gd name="connsiteY185" fmla="*/ 571119 h 657225"/>
                            <a:gd name="connsiteX186" fmla="*/ 442055 w 1523904"/>
                            <a:gd name="connsiteY186" fmla="*/ 571119 h 657225"/>
                            <a:gd name="connsiteX187" fmla="*/ 442055 w 1523904"/>
                            <a:gd name="connsiteY187" fmla="*/ 510540 h 657225"/>
                            <a:gd name="connsiteX188" fmla="*/ 444722 w 1523904"/>
                            <a:gd name="connsiteY188" fmla="*/ 488251 h 657225"/>
                            <a:gd name="connsiteX189" fmla="*/ 445675 w 1523904"/>
                            <a:gd name="connsiteY189" fmla="*/ 484823 h 657225"/>
                            <a:gd name="connsiteX190" fmla="*/ 423291 w 1523904"/>
                            <a:gd name="connsiteY190" fmla="*/ 484823 h 657225"/>
                            <a:gd name="connsiteX191" fmla="*/ 423291 w 1523904"/>
                            <a:gd name="connsiteY191" fmla="*/ 484823 h 657225"/>
                            <a:gd name="connsiteX192" fmla="*/ 519494 w 1523904"/>
                            <a:gd name="connsiteY192" fmla="*/ 484823 h 657225"/>
                            <a:gd name="connsiteX193" fmla="*/ 519875 w 1523904"/>
                            <a:gd name="connsiteY193" fmla="*/ 492157 h 657225"/>
                            <a:gd name="connsiteX194" fmla="*/ 519875 w 1523904"/>
                            <a:gd name="connsiteY194" fmla="*/ 571119 h 657225"/>
                            <a:gd name="connsiteX195" fmla="*/ 538639 w 1523904"/>
                            <a:gd name="connsiteY195" fmla="*/ 571119 h 657225"/>
                            <a:gd name="connsiteX196" fmla="*/ 538639 w 1523904"/>
                            <a:gd name="connsiteY196" fmla="*/ 509492 h 657225"/>
                            <a:gd name="connsiteX197" fmla="*/ 540449 w 1523904"/>
                            <a:gd name="connsiteY197" fmla="*/ 489014 h 657225"/>
                            <a:gd name="connsiteX198" fmla="*/ 541401 w 1523904"/>
                            <a:gd name="connsiteY198" fmla="*/ 485013 h 657225"/>
                            <a:gd name="connsiteX199" fmla="*/ 519494 w 1523904"/>
                            <a:gd name="connsiteY199" fmla="*/ 485013 h 657225"/>
                            <a:gd name="connsiteX200" fmla="*/ 616268 w 1523904"/>
                            <a:gd name="connsiteY200" fmla="*/ 484823 h 657225"/>
                            <a:gd name="connsiteX201" fmla="*/ 616649 w 1523904"/>
                            <a:gd name="connsiteY201" fmla="*/ 493014 h 657225"/>
                            <a:gd name="connsiteX202" fmla="*/ 616649 w 1523904"/>
                            <a:gd name="connsiteY202" fmla="*/ 571024 h 657225"/>
                            <a:gd name="connsiteX203" fmla="*/ 635413 w 1523904"/>
                            <a:gd name="connsiteY203" fmla="*/ 571024 h 657225"/>
                            <a:gd name="connsiteX204" fmla="*/ 635413 w 1523904"/>
                            <a:gd name="connsiteY204" fmla="*/ 492062 h 657225"/>
                            <a:gd name="connsiteX205" fmla="*/ 635127 w 1523904"/>
                            <a:gd name="connsiteY205" fmla="*/ 484727 h 657225"/>
                            <a:gd name="connsiteX206" fmla="*/ 616268 w 1523904"/>
                            <a:gd name="connsiteY206" fmla="*/ 484823 h 657225"/>
                            <a:gd name="connsiteX207" fmla="*/ 616268 w 1523904"/>
                            <a:gd name="connsiteY207" fmla="*/ 484823 h 657225"/>
                            <a:gd name="connsiteX208" fmla="*/ 660940 w 1523904"/>
                            <a:gd name="connsiteY208" fmla="*/ 484823 h 657225"/>
                            <a:gd name="connsiteX209" fmla="*/ 660463 w 1523904"/>
                            <a:gd name="connsiteY209" fmla="*/ 489775 h 657225"/>
                            <a:gd name="connsiteX210" fmla="*/ 679228 w 1523904"/>
                            <a:gd name="connsiteY210" fmla="*/ 489775 h 657225"/>
                            <a:gd name="connsiteX211" fmla="*/ 679609 w 1523904"/>
                            <a:gd name="connsiteY211" fmla="*/ 484823 h 657225"/>
                            <a:gd name="connsiteX212" fmla="*/ 660940 w 1523904"/>
                            <a:gd name="connsiteY212" fmla="*/ 484823 h 657225"/>
                            <a:gd name="connsiteX213" fmla="*/ 760286 w 1523904"/>
                            <a:gd name="connsiteY213" fmla="*/ 484823 h 657225"/>
                            <a:gd name="connsiteX214" fmla="*/ 760286 w 1523904"/>
                            <a:gd name="connsiteY214" fmla="*/ 485585 h 657225"/>
                            <a:gd name="connsiteX215" fmla="*/ 758476 w 1523904"/>
                            <a:gd name="connsiteY215" fmla="*/ 495681 h 657225"/>
                            <a:gd name="connsiteX216" fmla="*/ 753999 w 1523904"/>
                            <a:gd name="connsiteY216" fmla="*/ 501872 h 657225"/>
                            <a:gd name="connsiteX217" fmla="*/ 746570 w 1523904"/>
                            <a:gd name="connsiteY217" fmla="*/ 504920 h 657225"/>
                            <a:gd name="connsiteX218" fmla="*/ 736187 w 1523904"/>
                            <a:gd name="connsiteY218" fmla="*/ 506349 h 657225"/>
                            <a:gd name="connsiteX219" fmla="*/ 706088 w 1523904"/>
                            <a:gd name="connsiteY219" fmla="*/ 510254 h 657225"/>
                            <a:gd name="connsiteX220" fmla="*/ 679704 w 1523904"/>
                            <a:gd name="connsiteY220" fmla="*/ 516826 h 657225"/>
                            <a:gd name="connsiteX221" fmla="*/ 660940 w 1523904"/>
                            <a:gd name="connsiteY221" fmla="*/ 530828 h 657225"/>
                            <a:gd name="connsiteX222" fmla="*/ 653796 w 1523904"/>
                            <a:gd name="connsiteY222" fmla="*/ 555879 h 657225"/>
                            <a:gd name="connsiteX223" fmla="*/ 655796 w 1523904"/>
                            <a:gd name="connsiteY223" fmla="*/ 571119 h 657225"/>
                            <a:gd name="connsiteX224" fmla="*/ 677513 w 1523904"/>
                            <a:gd name="connsiteY224" fmla="*/ 571119 h 657225"/>
                            <a:gd name="connsiteX225" fmla="*/ 675227 w 1523904"/>
                            <a:gd name="connsiteY225" fmla="*/ 567500 h 657225"/>
                            <a:gd name="connsiteX226" fmla="*/ 672560 w 1523904"/>
                            <a:gd name="connsiteY226" fmla="*/ 554641 h 657225"/>
                            <a:gd name="connsiteX227" fmla="*/ 679133 w 1523904"/>
                            <a:gd name="connsiteY227" fmla="*/ 537401 h 657225"/>
                            <a:gd name="connsiteX228" fmla="*/ 696373 w 1523904"/>
                            <a:gd name="connsiteY228" fmla="*/ 527780 h 657225"/>
                            <a:gd name="connsiteX229" fmla="*/ 719233 w 1523904"/>
                            <a:gd name="connsiteY229" fmla="*/ 523018 h 657225"/>
                            <a:gd name="connsiteX230" fmla="*/ 743903 w 1523904"/>
                            <a:gd name="connsiteY230" fmla="*/ 519113 h 657225"/>
                            <a:gd name="connsiteX231" fmla="*/ 752856 w 1523904"/>
                            <a:gd name="connsiteY231" fmla="*/ 517017 h 657225"/>
                            <a:gd name="connsiteX232" fmla="*/ 759714 w 1523904"/>
                            <a:gd name="connsiteY232" fmla="*/ 512350 h 657225"/>
                            <a:gd name="connsiteX233" fmla="*/ 760286 w 1523904"/>
                            <a:gd name="connsiteY233" fmla="*/ 512350 h 657225"/>
                            <a:gd name="connsiteX234" fmla="*/ 760286 w 1523904"/>
                            <a:gd name="connsiteY234" fmla="*/ 536734 h 657225"/>
                            <a:gd name="connsiteX235" fmla="*/ 755904 w 1523904"/>
                            <a:gd name="connsiteY235" fmla="*/ 557022 h 657225"/>
                            <a:gd name="connsiteX236" fmla="*/ 745522 w 1523904"/>
                            <a:gd name="connsiteY236" fmla="*/ 571119 h 657225"/>
                            <a:gd name="connsiteX237" fmla="*/ 760095 w 1523904"/>
                            <a:gd name="connsiteY237" fmla="*/ 571119 h 657225"/>
                            <a:gd name="connsiteX238" fmla="*/ 761238 w 1523904"/>
                            <a:gd name="connsiteY238" fmla="*/ 569595 h 657225"/>
                            <a:gd name="connsiteX239" fmla="*/ 761429 w 1523904"/>
                            <a:gd name="connsiteY239" fmla="*/ 571119 h 657225"/>
                            <a:gd name="connsiteX240" fmla="*/ 779145 w 1523904"/>
                            <a:gd name="connsiteY240" fmla="*/ 571119 h 657225"/>
                            <a:gd name="connsiteX241" fmla="*/ 779145 w 1523904"/>
                            <a:gd name="connsiteY241" fmla="*/ 569309 h 657225"/>
                            <a:gd name="connsiteX242" fmla="*/ 779145 w 1523904"/>
                            <a:gd name="connsiteY242" fmla="*/ 487775 h 657225"/>
                            <a:gd name="connsiteX243" fmla="*/ 779050 w 1523904"/>
                            <a:gd name="connsiteY243" fmla="*/ 484918 h 657225"/>
                            <a:gd name="connsiteX244" fmla="*/ 760286 w 1523904"/>
                            <a:gd name="connsiteY244" fmla="*/ 484823 h 657225"/>
                            <a:gd name="connsiteX245" fmla="*/ 807720 w 1523904"/>
                            <a:gd name="connsiteY245" fmla="*/ 484823 h 657225"/>
                            <a:gd name="connsiteX246" fmla="*/ 807434 w 1523904"/>
                            <a:gd name="connsiteY246" fmla="*/ 485870 h 657225"/>
                            <a:gd name="connsiteX247" fmla="*/ 802958 w 1523904"/>
                            <a:gd name="connsiteY247" fmla="*/ 515684 h 657225"/>
                            <a:gd name="connsiteX248" fmla="*/ 806768 w 1523904"/>
                            <a:gd name="connsiteY248" fmla="*/ 546640 h 657225"/>
                            <a:gd name="connsiteX249" fmla="*/ 818579 w 1523904"/>
                            <a:gd name="connsiteY249" fmla="*/ 571119 h 657225"/>
                            <a:gd name="connsiteX250" fmla="*/ 845439 w 1523904"/>
                            <a:gd name="connsiteY250" fmla="*/ 571119 h 657225"/>
                            <a:gd name="connsiteX251" fmla="*/ 833819 w 1523904"/>
                            <a:gd name="connsiteY251" fmla="*/ 560070 h 657225"/>
                            <a:gd name="connsiteX252" fmla="*/ 824675 w 1523904"/>
                            <a:gd name="connsiteY252" fmla="*/ 540353 h 657225"/>
                            <a:gd name="connsiteX253" fmla="*/ 821722 w 1523904"/>
                            <a:gd name="connsiteY253" fmla="*/ 517779 h 657225"/>
                            <a:gd name="connsiteX254" fmla="*/ 824294 w 1523904"/>
                            <a:gd name="connsiteY254" fmla="*/ 494538 h 657225"/>
                            <a:gd name="connsiteX255" fmla="*/ 827532 w 1523904"/>
                            <a:gd name="connsiteY255" fmla="*/ 484823 h 657225"/>
                            <a:gd name="connsiteX256" fmla="*/ 807720 w 1523904"/>
                            <a:gd name="connsiteY256" fmla="*/ 484823 h 657225"/>
                            <a:gd name="connsiteX257" fmla="*/ 915638 w 1523904"/>
                            <a:gd name="connsiteY257" fmla="*/ 484823 h 657225"/>
                            <a:gd name="connsiteX258" fmla="*/ 918877 w 1523904"/>
                            <a:gd name="connsiteY258" fmla="*/ 495110 h 657225"/>
                            <a:gd name="connsiteX259" fmla="*/ 921544 w 1523904"/>
                            <a:gd name="connsiteY259" fmla="*/ 517779 h 657225"/>
                            <a:gd name="connsiteX260" fmla="*/ 918210 w 1523904"/>
                            <a:gd name="connsiteY260" fmla="*/ 540353 h 657225"/>
                            <a:gd name="connsiteX261" fmla="*/ 908971 w 1523904"/>
                            <a:gd name="connsiteY261" fmla="*/ 560070 h 657225"/>
                            <a:gd name="connsiteX262" fmla="*/ 897541 w 1523904"/>
                            <a:gd name="connsiteY262" fmla="*/ 571119 h 657225"/>
                            <a:gd name="connsiteX263" fmla="*/ 916305 w 1523904"/>
                            <a:gd name="connsiteY263" fmla="*/ 571119 h 657225"/>
                            <a:gd name="connsiteX264" fmla="*/ 920877 w 1523904"/>
                            <a:gd name="connsiteY264" fmla="*/ 563023 h 657225"/>
                            <a:gd name="connsiteX265" fmla="*/ 921068 w 1523904"/>
                            <a:gd name="connsiteY265" fmla="*/ 571119 h 657225"/>
                            <a:gd name="connsiteX266" fmla="*/ 940118 w 1523904"/>
                            <a:gd name="connsiteY266" fmla="*/ 571119 h 657225"/>
                            <a:gd name="connsiteX267" fmla="*/ 940118 w 1523904"/>
                            <a:gd name="connsiteY267" fmla="*/ 484823 h 657225"/>
                            <a:gd name="connsiteX268" fmla="*/ 915638 w 1523904"/>
                            <a:gd name="connsiteY268" fmla="*/ 484823 h 657225"/>
                            <a:gd name="connsiteX269" fmla="*/ 915638 w 1523904"/>
                            <a:gd name="connsiteY269" fmla="*/ 484823 h 657225"/>
                            <a:gd name="connsiteX270" fmla="*/ 16288 w 1523904"/>
                            <a:gd name="connsiteY270" fmla="*/ 596265 h 657225"/>
                            <a:gd name="connsiteX271" fmla="*/ 33528 w 1523904"/>
                            <a:gd name="connsiteY271" fmla="*/ 596265 h 657225"/>
                            <a:gd name="connsiteX272" fmla="*/ 33528 w 1523904"/>
                            <a:gd name="connsiteY272" fmla="*/ 571024 h 657225"/>
                            <a:gd name="connsiteX273" fmla="*/ 16288 w 1523904"/>
                            <a:gd name="connsiteY273" fmla="*/ 571024 h 657225"/>
                            <a:gd name="connsiteX274" fmla="*/ 16288 w 1523904"/>
                            <a:gd name="connsiteY274" fmla="*/ 596265 h 657225"/>
                            <a:gd name="connsiteX275" fmla="*/ 35528 w 1523904"/>
                            <a:gd name="connsiteY275" fmla="*/ 571024 h 657225"/>
                            <a:gd name="connsiteX276" fmla="*/ 55245 w 1523904"/>
                            <a:gd name="connsiteY276" fmla="*/ 591788 h 657225"/>
                            <a:gd name="connsiteX277" fmla="*/ 88868 w 1523904"/>
                            <a:gd name="connsiteY277" fmla="*/ 600456 h 657225"/>
                            <a:gd name="connsiteX278" fmla="*/ 119253 w 1523904"/>
                            <a:gd name="connsiteY278" fmla="*/ 594170 h 657225"/>
                            <a:gd name="connsiteX279" fmla="*/ 140970 w 1523904"/>
                            <a:gd name="connsiteY279" fmla="*/ 576644 h 657225"/>
                            <a:gd name="connsiteX280" fmla="*/ 144875 w 1523904"/>
                            <a:gd name="connsiteY280" fmla="*/ 571119 h 657225"/>
                            <a:gd name="connsiteX281" fmla="*/ 121920 w 1523904"/>
                            <a:gd name="connsiteY281" fmla="*/ 571119 h 657225"/>
                            <a:gd name="connsiteX282" fmla="*/ 111824 w 1523904"/>
                            <a:gd name="connsiteY282" fmla="*/ 579406 h 657225"/>
                            <a:gd name="connsiteX283" fmla="*/ 88964 w 1523904"/>
                            <a:gd name="connsiteY283" fmla="*/ 585121 h 657225"/>
                            <a:gd name="connsiteX284" fmla="*/ 63722 w 1523904"/>
                            <a:gd name="connsiteY284" fmla="*/ 579406 h 657225"/>
                            <a:gd name="connsiteX285" fmla="*/ 52959 w 1523904"/>
                            <a:gd name="connsiteY285" fmla="*/ 571214 h 657225"/>
                            <a:gd name="connsiteX286" fmla="*/ 35528 w 1523904"/>
                            <a:gd name="connsiteY286" fmla="*/ 571024 h 657225"/>
                            <a:gd name="connsiteX287" fmla="*/ 174784 w 1523904"/>
                            <a:gd name="connsiteY287" fmla="*/ 571024 h 657225"/>
                            <a:gd name="connsiteX288" fmla="*/ 176594 w 1523904"/>
                            <a:gd name="connsiteY288" fmla="*/ 576072 h 657225"/>
                            <a:gd name="connsiteX289" fmla="*/ 187643 w 1523904"/>
                            <a:gd name="connsiteY289" fmla="*/ 589979 h 657225"/>
                            <a:gd name="connsiteX290" fmla="*/ 204026 w 1523904"/>
                            <a:gd name="connsiteY290" fmla="*/ 597789 h 657225"/>
                            <a:gd name="connsiteX291" fmla="*/ 224314 w 1523904"/>
                            <a:gd name="connsiteY291" fmla="*/ 600456 h 657225"/>
                            <a:gd name="connsiteX292" fmla="*/ 243554 w 1523904"/>
                            <a:gd name="connsiteY292" fmla="*/ 598361 h 657225"/>
                            <a:gd name="connsiteX293" fmla="*/ 258128 w 1523904"/>
                            <a:gd name="connsiteY293" fmla="*/ 592360 h 657225"/>
                            <a:gd name="connsiteX294" fmla="*/ 269653 w 1523904"/>
                            <a:gd name="connsiteY294" fmla="*/ 582930 h 657225"/>
                            <a:gd name="connsiteX295" fmla="*/ 279083 w 1523904"/>
                            <a:gd name="connsiteY295" fmla="*/ 571024 h 657225"/>
                            <a:gd name="connsiteX296" fmla="*/ 264509 w 1523904"/>
                            <a:gd name="connsiteY296" fmla="*/ 571024 h 657225"/>
                            <a:gd name="connsiteX297" fmla="*/ 263176 w 1523904"/>
                            <a:gd name="connsiteY297" fmla="*/ 572167 h 657225"/>
                            <a:gd name="connsiteX298" fmla="*/ 246221 w 1523904"/>
                            <a:gd name="connsiteY298" fmla="*/ 581597 h 657225"/>
                            <a:gd name="connsiteX299" fmla="*/ 225647 w 1523904"/>
                            <a:gd name="connsiteY299" fmla="*/ 584930 h 657225"/>
                            <a:gd name="connsiteX300" fmla="*/ 212884 w 1523904"/>
                            <a:gd name="connsiteY300" fmla="*/ 582835 h 657225"/>
                            <a:gd name="connsiteX301" fmla="*/ 201835 w 1523904"/>
                            <a:gd name="connsiteY301" fmla="*/ 576834 h 657225"/>
                            <a:gd name="connsiteX302" fmla="*/ 196406 w 1523904"/>
                            <a:gd name="connsiteY302" fmla="*/ 570929 h 657225"/>
                            <a:gd name="connsiteX303" fmla="*/ 174784 w 1523904"/>
                            <a:gd name="connsiteY303" fmla="*/ 571024 h 657225"/>
                            <a:gd name="connsiteX304" fmla="*/ 174784 w 1523904"/>
                            <a:gd name="connsiteY304" fmla="*/ 571024 h 657225"/>
                            <a:gd name="connsiteX305" fmla="*/ 280416 w 1523904"/>
                            <a:gd name="connsiteY305" fmla="*/ 571024 h 657225"/>
                            <a:gd name="connsiteX306" fmla="*/ 281369 w 1523904"/>
                            <a:gd name="connsiteY306" fmla="*/ 580549 h 657225"/>
                            <a:gd name="connsiteX307" fmla="*/ 284607 w 1523904"/>
                            <a:gd name="connsiteY307" fmla="*/ 588836 h 657225"/>
                            <a:gd name="connsiteX308" fmla="*/ 291179 w 1523904"/>
                            <a:gd name="connsiteY308" fmla="*/ 594455 h 657225"/>
                            <a:gd name="connsiteX309" fmla="*/ 302705 w 1523904"/>
                            <a:gd name="connsiteY309" fmla="*/ 596265 h 657225"/>
                            <a:gd name="connsiteX310" fmla="*/ 308991 w 1523904"/>
                            <a:gd name="connsiteY310" fmla="*/ 595979 h 657225"/>
                            <a:gd name="connsiteX311" fmla="*/ 314897 w 1523904"/>
                            <a:gd name="connsiteY311" fmla="*/ 595122 h 657225"/>
                            <a:gd name="connsiteX312" fmla="*/ 314897 w 1523904"/>
                            <a:gd name="connsiteY312" fmla="*/ 579406 h 657225"/>
                            <a:gd name="connsiteX313" fmla="*/ 308991 w 1523904"/>
                            <a:gd name="connsiteY313" fmla="*/ 580644 h 657225"/>
                            <a:gd name="connsiteX314" fmla="*/ 298037 w 1523904"/>
                            <a:gd name="connsiteY314" fmla="*/ 571214 h 657225"/>
                            <a:gd name="connsiteX315" fmla="*/ 280416 w 1523904"/>
                            <a:gd name="connsiteY315" fmla="*/ 571024 h 657225"/>
                            <a:gd name="connsiteX316" fmla="*/ 332518 w 1523904"/>
                            <a:gd name="connsiteY316" fmla="*/ 596265 h 657225"/>
                            <a:gd name="connsiteX317" fmla="*/ 351282 w 1523904"/>
                            <a:gd name="connsiteY317" fmla="*/ 596265 h 657225"/>
                            <a:gd name="connsiteX318" fmla="*/ 351282 w 1523904"/>
                            <a:gd name="connsiteY318" fmla="*/ 571024 h 657225"/>
                            <a:gd name="connsiteX319" fmla="*/ 332518 w 1523904"/>
                            <a:gd name="connsiteY319" fmla="*/ 571024 h 657225"/>
                            <a:gd name="connsiteX320" fmla="*/ 332518 w 1523904"/>
                            <a:gd name="connsiteY320" fmla="*/ 596265 h 657225"/>
                            <a:gd name="connsiteX321" fmla="*/ 423291 w 1523904"/>
                            <a:gd name="connsiteY321" fmla="*/ 596265 h 657225"/>
                            <a:gd name="connsiteX322" fmla="*/ 441960 w 1523904"/>
                            <a:gd name="connsiteY322" fmla="*/ 596265 h 657225"/>
                            <a:gd name="connsiteX323" fmla="*/ 441960 w 1523904"/>
                            <a:gd name="connsiteY323" fmla="*/ 571024 h 657225"/>
                            <a:gd name="connsiteX324" fmla="*/ 423291 w 1523904"/>
                            <a:gd name="connsiteY324" fmla="*/ 571024 h 657225"/>
                            <a:gd name="connsiteX325" fmla="*/ 423291 w 1523904"/>
                            <a:gd name="connsiteY325" fmla="*/ 596265 h 657225"/>
                            <a:gd name="connsiteX326" fmla="*/ 519875 w 1523904"/>
                            <a:gd name="connsiteY326" fmla="*/ 596265 h 657225"/>
                            <a:gd name="connsiteX327" fmla="*/ 538639 w 1523904"/>
                            <a:gd name="connsiteY327" fmla="*/ 596265 h 657225"/>
                            <a:gd name="connsiteX328" fmla="*/ 538639 w 1523904"/>
                            <a:gd name="connsiteY328" fmla="*/ 571024 h 657225"/>
                            <a:gd name="connsiteX329" fmla="*/ 519875 w 1523904"/>
                            <a:gd name="connsiteY329" fmla="*/ 571024 h 657225"/>
                            <a:gd name="connsiteX330" fmla="*/ 519875 w 1523904"/>
                            <a:gd name="connsiteY330" fmla="*/ 596265 h 657225"/>
                            <a:gd name="connsiteX331" fmla="*/ 616649 w 1523904"/>
                            <a:gd name="connsiteY331" fmla="*/ 596265 h 657225"/>
                            <a:gd name="connsiteX332" fmla="*/ 635413 w 1523904"/>
                            <a:gd name="connsiteY332" fmla="*/ 596265 h 657225"/>
                            <a:gd name="connsiteX333" fmla="*/ 635413 w 1523904"/>
                            <a:gd name="connsiteY333" fmla="*/ 571024 h 657225"/>
                            <a:gd name="connsiteX334" fmla="*/ 616649 w 1523904"/>
                            <a:gd name="connsiteY334" fmla="*/ 571024 h 657225"/>
                            <a:gd name="connsiteX335" fmla="*/ 616649 w 1523904"/>
                            <a:gd name="connsiteY335" fmla="*/ 596265 h 657225"/>
                            <a:gd name="connsiteX336" fmla="*/ 655892 w 1523904"/>
                            <a:gd name="connsiteY336" fmla="*/ 571024 h 657225"/>
                            <a:gd name="connsiteX337" fmla="*/ 657701 w 1523904"/>
                            <a:gd name="connsiteY337" fmla="*/ 576072 h 657225"/>
                            <a:gd name="connsiteX338" fmla="*/ 668750 w 1523904"/>
                            <a:gd name="connsiteY338" fmla="*/ 589979 h 657225"/>
                            <a:gd name="connsiteX339" fmla="*/ 685133 w 1523904"/>
                            <a:gd name="connsiteY339" fmla="*/ 597789 h 657225"/>
                            <a:gd name="connsiteX340" fmla="*/ 705231 w 1523904"/>
                            <a:gd name="connsiteY340" fmla="*/ 600456 h 657225"/>
                            <a:gd name="connsiteX341" fmla="*/ 724662 w 1523904"/>
                            <a:gd name="connsiteY341" fmla="*/ 598361 h 657225"/>
                            <a:gd name="connsiteX342" fmla="*/ 739331 w 1523904"/>
                            <a:gd name="connsiteY342" fmla="*/ 592360 h 657225"/>
                            <a:gd name="connsiteX343" fmla="*/ 750951 w 1523904"/>
                            <a:gd name="connsiteY343" fmla="*/ 582930 h 657225"/>
                            <a:gd name="connsiteX344" fmla="*/ 760190 w 1523904"/>
                            <a:gd name="connsiteY344" fmla="*/ 571024 h 657225"/>
                            <a:gd name="connsiteX345" fmla="*/ 745617 w 1523904"/>
                            <a:gd name="connsiteY345" fmla="*/ 571024 h 657225"/>
                            <a:gd name="connsiteX346" fmla="*/ 744379 w 1523904"/>
                            <a:gd name="connsiteY346" fmla="*/ 572167 h 657225"/>
                            <a:gd name="connsiteX347" fmla="*/ 727424 w 1523904"/>
                            <a:gd name="connsiteY347" fmla="*/ 581597 h 657225"/>
                            <a:gd name="connsiteX348" fmla="*/ 706946 w 1523904"/>
                            <a:gd name="connsiteY348" fmla="*/ 584930 h 657225"/>
                            <a:gd name="connsiteX349" fmla="*/ 694182 w 1523904"/>
                            <a:gd name="connsiteY349" fmla="*/ 582835 h 657225"/>
                            <a:gd name="connsiteX350" fmla="*/ 683133 w 1523904"/>
                            <a:gd name="connsiteY350" fmla="*/ 576834 h 657225"/>
                            <a:gd name="connsiteX351" fmla="*/ 677704 w 1523904"/>
                            <a:gd name="connsiteY351" fmla="*/ 570929 h 657225"/>
                            <a:gd name="connsiteX352" fmla="*/ 655892 w 1523904"/>
                            <a:gd name="connsiteY352" fmla="*/ 571024 h 657225"/>
                            <a:gd name="connsiteX353" fmla="*/ 655892 w 1523904"/>
                            <a:gd name="connsiteY353" fmla="*/ 571024 h 657225"/>
                            <a:gd name="connsiteX354" fmla="*/ 761429 w 1523904"/>
                            <a:gd name="connsiteY354" fmla="*/ 571024 h 657225"/>
                            <a:gd name="connsiteX355" fmla="*/ 762381 w 1523904"/>
                            <a:gd name="connsiteY355" fmla="*/ 580549 h 657225"/>
                            <a:gd name="connsiteX356" fmla="*/ 765620 w 1523904"/>
                            <a:gd name="connsiteY356" fmla="*/ 588836 h 657225"/>
                            <a:gd name="connsiteX357" fmla="*/ 772097 w 1523904"/>
                            <a:gd name="connsiteY357" fmla="*/ 594455 h 657225"/>
                            <a:gd name="connsiteX358" fmla="*/ 783717 w 1523904"/>
                            <a:gd name="connsiteY358" fmla="*/ 596265 h 657225"/>
                            <a:gd name="connsiteX359" fmla="*/ 790099 w 1523904"/>
                            <a:gd name="connsiteY359" fmla="*/ 595979 h 657225"/>
                            <a:gd name="connsiteX360" fmla="*/ 796004 w 1523904"/>
                            <a:gd name="connsiteY360" fmla="*/ 595122 h 657225"/>
                            <a:gd name="connsiteX361" fmla="*/ 796004 w 1523904"/>
                            <a:gd name="connsiteY361" fmla="*/ 579406 h 657225"/>
                            <a:gd name="connsiteX362" fmla="*/ 790099 w 1523904"/>
                            <a:gd name="connsiteY362" fmla="*/ 580644 h 657225"/>
                            <a:gd name="connsiteX363" fmla="*/ 779145 w 1523904"/>
                            <a:gd name="connsiteY363" fmla="*/ 571214 h 657225"/>
                            <a:gd name="connsiteX364" fmla="*/ 761429 w 1523904"/>
                            <a:gd name="connsiteY364" fmla="*/ 571024 h 657225"/>
                            <a:gd name="connsiteX365" fmla="*/ 818579 w 1523904"/>
                            <a:gd name="connsiteY365" fmla="*/ 571024 h 657225"/>
                            <a:gd name="connsiteX366" fmla="*/ 818960 w 1523904"/>
                            <a:gd name="connsiteY366" fmla="*/ 571595 h 657225"/>
                            <a:gd name="connsiteX367" fmla="*/ 840677 w 1523904"/>
                            <a:gd name="connsiteY367" fmla="*/ 588550 h 657225"/>
                            <a:gd name="connsiteX368" fmla="*/ 872204 w 1523904"/>
                            <a:gd name="connsiteY368" fmla="*/ 594455 h 657225"/>
                            <a:gd name="connsiteX369" fmla="*/ 901732 w 1523904"/>
                            <a:gd name="connsiteY369" fmla="*/ 585883 h 657225"/>
                            <a:gd name="connsiteX370" fmla="*/ 916496 w 1523904"/>
                            <a:gd name="connsiteY370" fmla="*/ 571024 h 657225"/>
                            <a:gd name="connsiteX371" fmla="*/ 897731 w 1523904"/>
                            <a:gd name="connsiteY371" fmla="*/ 571024 h 657225"/>
                            <a:gd name="connsiteX372" fmla="*/ 893636 w 1523904"/>
                            <a:gd name="connsiteY372" fmla="*/ 573596 h 657225"/>
                            <a:gd name="connsiteX373" fmla="*/ 872204 w 1523904"/>
                            <a:gd name="connsiteY373" fmla="*/ 578644 h 657225"/>
                            <a:gd name="connsiteX374" fmla="*/ 849535 w 1523904"/>
                            <a:gd name="connsiteY374" fmla="*/ 573596 h 657225"/>
                            <a:gd name="connsiteX375" fmla="*/ 845439 w 1523904"/>
                            <a:gd name="connsiteY375" fmla="*/ 571024 h 657225"/>
                            <a:gd name="connsiteX376" fmla="*/ 818579 w 1523904"/>
                            <a:gd name="connsiteY376" fmla="*/ 571024 h 657225"/>
                            <a:gd name="connsiteX377" fmla="*/ 921258 w 1523904"/>
                            <a:gd name="connsiteY377" fmla="*/ 571024 h 657225"/>
                            <a:gd name="connsiteX378" fmla="*/ 921639 w 1523904"/>
                            <a:gd name="connsiteY378" fmla="*/ 583787 h 657225"/>
                            <a:gd name="connsiteX379" fmla="*/ 916877 w 1523904"/>
                            <a:gd name="connsiteY379" fmla="*/ 614267 h 657225"/>
                            <a:gd name="connsiteX380" fmla="*/ 936498 w 1523904"/>
                            <a:gd name="connsiteY380" fmla="*/ 614267 h 657225"/>
                            <a:gd name="connsiteX381" fmla="*/ 940308 w 1523904"/>
                            <a:gd name="connsiteY381" fmla="*/ 583883 h 657225"/>
                            <a:gd name="connsiteX382" fmla="*/ 940308 w 1523904"/>
                            <a:gd name="connsiteY382" fmla="*/ 571119 h 657225"/>
                            <a:gd name="connsiteX383" fmla="*/ 921258 w 1523904"/>
                            <a:gd name="connsiteY383" fmla="*/ 571024 h 657225"/>
                            <a:gd name="connsiteX384" fmla="*/ 828008 w 1523904"/>
                            <a:gd name="connsiteY384" fmla="*/ 614172 h 657225"/>
                            <a:gd name="connsiteX385" fmla="*/ 827342 w 1523904"/>
                            <a:gd name="connsiteY385" fmla="*/ 610838 h 657225"/>
                            <a:gd name="connsiteX386" fmla="*/ 808577 w 1523904"/>
                            <a:gd name="connsiteY386" fmla="*/ 610838 h 657225"/>
                            <a:gd name="connsiteX387" fmla="*/ 808958 w 1523904"/>
                            <a:gd name="connsiteY387" fmla="*/ 614172 h 657225"/>
                            <a:gd name="connsiteX388" fmla="*/ 828008 w 1523904"/>
                            <a:gd name="connsiteY388" fmla="*/ 614172 h 657225"/>
                            <a:gd name="connsiteX389" fmla="*/ 808863 w 1523904"/>
                            <a:gd name="connsiteY389" fmla="*/ 614172 h 657225"/>
                            <a:gd name="connsiteX390" fmla="*/ 815054 w 1523904"/>
                            <a:gd name="connsiteY390" fmla="*/ 631698 h 657225"/>
                            <a:gd name="connsiteX391" fmla="*/ 829628 w 1523904"/>
                            <a:gd name="connsiteY391" fmla="*/ 646271 h 657225"/>
                            <a:gd name="connsiteX392" fmla="*/ 849630 w 1523904"/>
                            <a:gd name="connsiteY392" fmla="*/ 654558 h 657225"/>
                            <a:gd name="connsiteX393" fmla="*/ 872204 w 1523904"/>
                            <a:gd name="connsiteY393" fmla="*/ 657225 h 657225"/>
                            <a:gd name="connsiteX394" fmla="*/ 903732 w 1523904"/>
                            <a:gd name="connsiteY394" fmla="*/ 652177 h 657225"/>
                            <a:gd name="connsiteX395" fmla="*/ 924878 w 1523904"/>
                            <a:gd name="connsiteY395" fmla="*/ 637604 h 657225"/>
                            <a:gd name="connsiteX396" fmla="*/ 936498 w 1523904"/>
                            <a:gd name="connsiteY396" fmla="*/ 614363 h 657225"/>
                            <a:gd name="connsiteX397" fmla="*/ 936498 w 1523904"/>
                            <a:gd name="connsiteY397" fmla="*/ 614077 h 657225"/>
                            <a:gd name="connsiteX398" fmla="*/ 916781 w 1523904"/>
                            <a:gd name="connsiteY398" fmla="*/ 614077 h 657225"/>
                            <a:gd name="connsiteX399" fmla="*/ 909923 w 1523904"/>
                            <a:gd name="connsiteY399" fmla="*/ 626555 h 657225"/>
                            <a:gd name="connsiteX400" fmla="*/ 872204 w 1523904"/>
                            <a:gd name="connsiteY400" fmla="*/ 641413 h 657225"/>
                            <a:gd name="connsiteX401" fmla="*/ 857060 w 1523904"/>
                            <a:gd name="connsiteY401" fmla="*/ 639604 h 657225"/>
                            <a:gd name="connsiteX402" fmla="*/ 843344 w 1523904"/>
                            <a:gd name="connsiteY402" fmla="*/ 634556 h 657225"/>
                            <a:gd name="connsiteX403" fmla="*/ 832961 w 1523904"/>
                            <a:gd name="connsiteY403" fmla="*/ 625031 h 657225"/>
                            <a:gd name="connsiteX404" fmla="*/ 828008 w 1523904"/>
                            <a:gd name="connsiteY404" fmla="*/ 614077 h 657225"/>
                            <a:gd name="connsiteX405" fmla="*/ 808863 w 1523904"/>
                            <a:gd name="connsiteY405" fmla="*/ 614172 h 657225"/>
                            <a:gd name="connsiteX406" fmla="*/ 808863 w 1523904"/>
                            <a:gd name="connsiteY406" fmla="*/ 614172 h 657225"/>
                            <a:gd name="connsiteX407" fmla="*/ 1448181 w 1523904"/>
                            <a:gd name="connsiteY407" fmla="*/ 318897 h 657225"/>
                            <a:gd name="connsiteX408" fmla="*/ 1448181 w 1523904"/>
                            <a:gd name="connsiteY408" fmla="*/ 182785 h 657225"/>
                            <a:gd name="connsiteX409" fmla="*/ 1415225 w 1523904"/>
                            <a:gd name="connsiteY409" fmla="*/ 141827 h 657225"/>
                            <a:gd name="connsiteX410" fmla="*/ 1375601 w 1523904"/>
                            <a:gd name="connsiteY410" fmla="*/ 188500 h 657225"/>
                            <a:gd name="connsiteX411" fmla="*/ 1375601 w 1523904"/>
                            <a:gd name="connsiteY411" fmla="*/ 318802 h 657225"/>
                            <a:gd name="connsiteX412" fmla="*/ 1301210 w 1523904"/>
                            <a:gd name="connsiteY412" fmla="*/ 318802 h 657225"/>
                            <a:gd name="connsiteX413" fmla="*/ 1301210 w 1523904"/>
                            <a:gd name="connsiteY413" fmla="*/ 88106 h 657225"/>
                            <a:gd name="connsiteX414" fmla="*/ 1372934 w 1523904"/>
                            <a:gd name="connsiteY414" fmla="*/ 88106 h 657225"/>
                            <a:gd name="connsiteX415" fmla="*/ 1372934 w 1523904"/>
                            <a:gd name="connsiteY415" fmla="*/ 123349 h 657225"/>
                            <a:gd name="connsiteX416" fmla="*/ 1373696 w 1523904"/>
                            <a:gd name="connsiteY416" fmla="*/ 123349 h 657225"/>
                            <a:gd name="connsiteX417" fmla="*/ 1442466 w 1523904"/>
                            <a:gd name="connsiteY417" fmla="*/ 81439 h 657225"/>
                            <a:gd name="connsiteX418" fmla="*/ 1523905 w 1523904"/>
                            <a:gd name="connsiteY418" fmla="*/ 170021 h 657225"/>
                            <a:gd name="connsiteX419" fmla="*/ 1523905 w 1523904"/>
                            <a:gd name="connsiteY419" fmla="*/ 318802 h 657225"/>
                            <a:gd name="connsiteX420" fmla="*/ 1448181 w 1523904"/>
                            <a:gd name="connsiteY420" fmla="*/ 318802 h 657225"/>
                            <a:gd name="connsiteX421" fmla="*/ 963263 w 1523904"/>
                            <a:gd name="connsiteY421" fmla="*/ 318897 h 657225"/>
                            <a:gd name="connsiteX422" fmla="*/ 1051370 w 1523904"/>
                            <a:gd name="connsiteY422" fmla="*/ 318897 h 657225"/>
                            <a:gd name="connsiteX423" fmla="*/ 967264 w 1523904"/>
                            <a:gd name="connsiteY423" fmla="*/ 174498 h 657225"/>
                            <a:gd name="connsiteX424" fmla="*/ 1048703 w 1523904"/>
                            <a:gd name="connsiteY424" fmla="*/ 88202 h 657225"/>
                            <a:gd name="connsiteX425" fmla="*/ 956691 w 1523904"/>
                            <a:gd name="connsiteY425" fmla="*/ 88202 h 657225"/>
                            <a:gd name="connsiteX426" fmla="*/ 889826 w 1523904"/>
                            <a:gd name="connsiteY426" fmla="*/ 171450 h 657225"/>
                            <a:gd name="connsiteX427" fmla="*/ 889826 w 1523904"/>
                            <a:gd name="connsiteY427" fmla="*/ 0 h 657225"/>
                            <a:gd name="connsiteX428" fmla="*/ 816293 w 1523904"/>
                            <a:gd name="connsiteY428" fmla="*/ 0 h 657225"/>
                            <a:gd name="connsiteX429" fmla="*/ 816293 w 1523904"/>
                            <a:gd name="connsiteY429" fmla="*/ 318897 h 657225"/>
                            <a:gd name="connsiteX430" fmla="*/ 889826 w 1523904"/>
                            <a:gd name="connsiteY430" fmla="*/ 318897 h 657225"/>
                            <a:gd name="connsiteX431" fmla="*/ 889826 w 1523904"/>
                            <a:gd name="connsiteY431" fmla="*/ 255461 h 657225"/>
                            <a:gd name="connsiteX432" fmla="*/ 915829 w 1523904"/>
                            <a:gd name="connsiteY432" fmla="*/ 226886 h 657225"/>
                            <a:gd name="connsiteX433" fmla="*/ 963263 w 1523904"/>
                            <a:gd name="connsiteY433" fmla="*/ 318897 h 657225"/>
                            <a:gd name="connsiteX434" fmla="*/ 1205770 w 1523904"/>
                            <a:gd name="connsiteY434" fmla="*/ 203549 h 657225"/>
                            <a:gd name="connsiteX435" fmla="*/ 1158145 w 1523904"/>
                            <a:gd name="connsiteY435" fmla="*/ 266510 h 657225"/>
                            <a:gd name="connsiteX436" fmla="*/ 1110615 w 1523904"/>
                            <a:gd name="connsiteY436" fmla="*/ 203549 h 657225"/>
                            <a:gd name="connsiteX437" fmla="*/ 1158145 w 1523904"/>
                            <a:gd name="connsiteY437" fmla="*/ 140589 h 657225"/>
                            <a:gd name="connsiteX438" fmla="*/ 1205770 w 1523904"/>
                            <a:gd name="connsiteY438" fmla="*/ 203549 h 657225"/>
                            <a:gd name="connsiteX439" fmla="*/ 1033177 w 1523904"/>
                            <a:gd name="connsiteY439" fmla="*/ 203549 h 657225"/>
                            <a:gd name="connsiteX440" fmla="*/ 1158145 w 1523904"/>
                            <a:gd name="connsiteY440" fmla="*/ 325565 h 657225"/>
                            <a:gd name="connsiteX441" fmla="*/ 1283208 w 1523904"/>
                            <a:gd name="connsiteY441" fmla="*/ 203549 h 657225"/>
                            <a:gd name="connsiteX442" fmla="*/ 1158145 w 1523904"/>
                            <a:gd name="connsiteY442" fmla="*/ 81534 h 657225"/>
                            <a:gd name="connsiteX443" fmla="*/ 1033177 w 1523904"/>
                            <a:gd name="connsiteY443" fmla="*/ 203549 h 657225"/>
                            <a:gd name="connsiteX444" fmla="*/ 605790 w 1523904"/>
                            <a:gd name="connsiteY444" fmla="*/ 318897 h 657225"/>
                            <a:gd name="connsiteX445" fmla="*/ 681990 w 1523904"/>
                            <a:gd name="connsiteY445" fmla="*/ 318897 h 657225"/>
                            <a:gd name="connsiteX446" fmla="*/ 681990 w 1523904"/>
                            <a:gd name="connsiteY446" fmla="*/ 0 h 657225"/>
                            <a:gd name="connsiteX447" fmla="*/ 605790 w 1523904"/>
                            <a:gd name="connsiteY447" fmla="*/ 0 h 657225"/>
                            <a:gd name="connsiteX448" fmla="*/ 605790 w 1523904"/>
                            <a:gd name="connsiteY448" fmla="*/ 318897 h 657225"/>
                            <a:gd name="connsiteX449" fmla="*/ 434816 w 1523904"/>
                            <a:gd name="connsiteY449" fmla="*/ 318897 h 657225"/>
                            <a:gd name="connsiteX450" fmla="*/ 511397 w 1523904"/>
                            <a:gd name="connsiteY450" fmla="*/ 318897 h 657225"/>
                            <a:gd name="connsiteX451" fmla="*/ 511397 w 1523904"/>
                            <a:gd name="connsiteY451" fmla="*/ 217170 h 657225"/>
                            <a:gd name="connsiteX452" fmla="*/ 564261 w 1523904"/>
                            <a:gd name="connsiteY452" fmla="*/ 155543 h 657225"/>
                            <a:gd name="connsiteX453" fmla="*/ 588931 w 1523904"/>
                            <a:gd name="connsiteY453" fmla="*/ 157353 h 657225"/>
                            <a:gd name="connsiteX454" fmla="*/ 588931 w 1523904"/>
                            <a:gd name="connsiteY454" fmla="*/ 82868 h 657225"/>
                            <a:gd name="connsiteX455" fmla="*/ 572262 w 1523904"/>
                            <a:gd name="connsiteY455" fmla="*/ 81534 h 657225"/>
                            <a:gd name="connsiteX456" fmla="*/ 509683 w 1523904"/>
                            <a:gd name="connsiteY456" fmla="*/ 127349 h 657225"/>
                            <a:gd name="connsiteX457" fmla="*/ 508825 w 1523904"/>
                            <a:gd name="connsiteY457" fmla="*/ 127349 h 657225"/>
                            <a:gd name="connsiteX458" fmla="*/ 508825 w 1523904"/>
                            <a:gd name="connsiteY458" fmla="*/ 88106 h 657225"/>
                            <a:gd name="connsiteX459" fmla="*/ 434912 w 1523904"/>
                            <a:gd name="connsiteY459" fmla="*/ 88106 h 657225"/>
                            <a:gd name="connsiteX460" fmla="*/ 434912 w 1523904"/>
                            <a:gd name="connsiteY460" fmla="*/ 318897 h 657225"/>
                            <a:gd name="connsiteX461" fmla="*/ 711041 w 1523904"/>
                            <a:gd name="connsiteY461" fmla="*/ 318897 h 657225"/>
                            <a:gd name="connsiteX462" fmla="*/ 787241 w 1523904"/>
                            <a:gd name="connsiteY462" fmla="*/ 318897 h 657225"/>
                            <a:gd name="connsiteX463" fmla="*/ 787241 w 1523904"/>
                            <a:gd name="connsiteY463" fmla="*/ 88106 h 657225"/>
                            <a:gd name="connsiteX464" fmla="*/ 711041 w 1523904"/>
                            <a:gd name="connsiteY464" fmla="*/ 88106 h 657225"/>
                            <a:gd name="connsiteX465" fmla="*/ 711041 w 1523904"/>
                            <a:gd name="connsiteY465" fmla="*/ 318897 h 657225"/>
                            <a:gd name="connsiteX466" fmla="*/ 711041 w 1523904"/>
                            <a:gd name="connsiteY466" fmla="*/ 59912 h 657225"/>
                            <a:gd name="connsiteX467" fmla="*/ 787241 w 1523904"/>
                            <a:gd name="connsiteY467" fmla="*/ 59912 h 657225"/>
                            <a:gd name="connsiteX468" fmla="*/ 787241 w 1523904"/>
                            <a:gd name="connsiteY468" fmla="*/ 0 h 657225"/>
                            <a:gd name="connsiteX469" fmla="*/ 711041 w 1523904"/>
                            <a:gd name="connsiteY469" fmla="*/ 0 h 657225"/>
                            <a:gd name="connsiteX470" fmla="*/ 711041 w 1523904"/>
                            <a:gd name="connsiteY470" fmla="*/ 59912 h 657225"/>
                            <a:gd name="connsiteX471" fmla="*/ 169069 w 1523904"/>
                            <a:gd name="connsiteY471" fmla="*/ 203549 h 657225"/>
                            <a:gd name="connsiteX472" fmla="*/ 123253 w 1523904"/>
                            <a:gd name="connsiteY472" fmla="*/ 266510 h 657225"/>
                            <a:gd name="connsiteX473" fmla="*/ 77438 w 1523904"/>
                            <a:gd name="connsiteY473" fmla="*/ 203549 h 657225"/>
                            <a:gd name="connsiteX474" fmla="*/ 123253 w 1523904"/>
                            <a:gd name="connsiteY474" fmla="*/ 140589 h 657225"/>
                            <a:gd name="connsiteX475" fmla="*/ 169069 w 1523904"/>
                            <a:gd name="connsiteY475" fmla="*/ 203549 h 657225"/>
                            <a:gd name="connsiteX476" fmla="*/ 207836 w 1523904"/>
                            <a:gd name="connsiteY476" fmla="*/ 295085 h 657225"/>
                            <a:gd name="connsiteX477" fmla="*/ 293656 w 1523904"/>
                            <a:gd name="connsiteY477" fmla="*/ 325565 h 657225"/>
                            <a:gd name="connsiteX478" fmla="*/ 414338 w 1523904"/>
                            <a:gd name="connsiteY478" fmla="*/ 247174 h 657225"/>
                            <a:gd name="connsiteX479" fmla="*/ 339566 w 1523904"/>
                            <a:gd name="connsiteY479" fmla="*/ 247174 h 657225"/>
                            <a:gd name="connsiteX480" fmla="*/ 296799 w 1523904"/>
                            <a:gd name="connsiteY480" fmla="*/ 270986 h 657225"/>
                            <a:gd name="connsiteX481" fmla="*/ 247936 w 1523904"/>
                            <a:gd name="connsiteY481" fmla="*/ 223933 h 657225"/>
                            <a:gd name="connsiteX482" fmla="*/ 415671 w 1523904"/>
                            <a:gd name="connsiteY482" fmla="*/ 223933 h 657225"/>
                            <a:gd name="connsiteX483" fmla="*/ 416147 w 1523904"/>
                            <a:gd name="connsiteY483" fmla="*/ 212503 h 657225"/>
                            <a:gd name="connsiteX484" fmla="*/ 293751 w 1523904"/>
                            <a:gd name="connsiteY484" fmla="*/ 81629 h 657225"/>
                            <a:gd name="connsiteX485" fmla="*/ 207931 w 1523904"/>
                            <a:gd name="connsiteY485" fmla="*/ 112014 h 657225"/>
                            <a:gd name="connsiteX486" fmla="*/ 123444 w 1523904"/>
                            <a:gd name="connsiteY486" fmla="*/ 81629 h 657225"/>
                            <a:gd name="connsiteX487" fmla="*/ 0 w 1523904"/>
                            <a:gd name="connsiteY487" fmla="*/ 203549 h 657225"/>
                            <a:gd name="connsiteX488" fmla="*/ 123253 w 1523904"/>
                            <a:gd name="connsiteY488" fmla="*/ 325565 h 657225"/>
                            <a:gd name="connsiteX489" fmla="*/ 207836 w 1523904"/>
                            <a:gd name="connsiteY489" fmla="*/ 295085 h 657225"/>
                            <a:gd name="connsiteX490" fmla="*/ 247841 w 1523904"/>
                            <a:gd name="connsiteY490" fmla="*/ 177070 h 657225"/>
                            <a:gd name="connsiteX491" fmla="*/ 293656 w 1523904"/>
                            <a:gd name="connsiteY491" fmla="*/ 133445 h 657225"/>
                            <a:gd name="connsiteX492" fmla="*/ 338995 w 1523904"/>
                            <a:gd name="connsiteY492" fmla="*/ 177070 h 657225"/>
                            <a:gd name="connsiteX493" fmla="*/ 247841 w 1523904"/>
                            <a:gd name="connsiteY493" fmla="*/ 177070 h 657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</a:cxnLst>
                          <a:rect l="l" t="t" r="r" b="b"/>
                          <a:pathLst>
                            <a:path w="1523904" h="657225">
                              <a:moveTo>
                                <a:pt x="35147" y="398621"/>
                              </a:moveTo>
                              <a:lnTo>
                                <a:pt x="35052" y="383762"/>
                              </a:lnTo>
                              <a:lnTo>
                                <a:pt x="16288" y="383762"/>
                              </a:lnTo>
                              <a:lnTo>
                                <a:pt x="16288" y="398621"/>
                              </a:lnTo>
                              <a:lnTo>
                                <a:pt x="35147" y="398621"/>
                              </a:lnTo>
                              <a:close/>
                              <a:moveTo>
                                <a:pt x="16288" y="398621"/>
                              </a:moveTo>
                              <a:lnTo>
                                <a:pt x="16288" y="484823"/>
                              </a:lnTo>
                              <a:lnTo>
                                <a:pt x="41529" y="484823"/>
                              </a:lnTo>
                              <a:cubicBezTo>
                                <a:pt x="43053" y="481298"/>
                                <a:pt x="44863" y="477965"/>
                                <a:pt x="47054" y="474821"/>
                              </a:cubicBezTo>
                              <a:cubicBezTo>
                                <a:pt x="51340" y="468725"/>
                                <a:pt x="56864" y="463772"/>
                                <a:pt x="63627" y="459962"/>
                              </a:cubicBezTo>
                              <a:cubicBezTo>
                                <a:pt x="70580" y="455962"/>
                                <a:pt x="78962" y="453962"/>
                                <a:pt x="88964" y="453962"/>
                              </a:cubicBezTo>
                              <a:cubicBezTo>
                                <a:pt x="97822" y="453962"/>
                                <a:pt x="105537" y="455962"/>
                                <a:pt x="111824" y="459962"/>
                              </a:cubicBezTo>
                              <a:cubicBezTo>
                                <a:pt x="118205" y="463772"/>
                                <a:pt x="123253" y="468725"/>
                                <a:pt x="127254" y="474821"/>
                              </a:cubicBezTo>
                              <a:cubicBezTo>
                                <a:pt x="129350" y="477965"/>
                                <a:pt x="131159" y="481298"/>
                                <a:pt x="132588" y="484823"/>
                              </a:cubicBezTo>
                              <a:lnTo>
                                <a:pt x="152495" y="484823"/>
                              </a:lnTo>
                              <a:cubicBezTo>
                                <a:pt x="149733" y="476536"/>
                                <a:pt x="145923" y="469106"/>
                                <a:pt x="140875" y="462629"/>
                              </a:cubicBezTo>
                              <a:cubicBezTo>
                                <a:pt x="135160" y="455105"/>
                                <a:pt x="127921" y="449104"/>
                                <a:pt x="119158" y="444722"/>
                              </a:cubicBezTo>
                              <a:cubicBezTo>
                                <a:pt x="110681" y="440436"/>
                                <a:pt x="100584" y="438150"/>
                                <a:pt x="88868" y="438150"/>
                              </a:cubicBezTo>
                              <a:cubicBezTo>
                                <a:pt x="83344" y="438150"/>
                                <a:pt x="77819" y="438912"/>
                                <a:pt x="72200" y="440246"/>
                              </a:cubicBezTo>
                              <a:cubicBezTo>
                                <a:pt x="66675" y="441770"/>
                                <a:pt x="61532" y="443865"/>
                                <a:pt x="56769" y="446818"/>
                              </a:cubicBezTo>
                              <a:cubicBezTo>
                                <a:pt x="52007" y="449675"/>
                                <a:pt x="47720" y="453104"/>
                                <a:pt x="44006" y="457295"/>
                              </a:cubicBezTo>
                              <a:cubicBezTo>
                                <a:pt x="40386" y="461486"/>
                                <a:pt x="37624" y="466344"/>
                                <a:pt x="35624" y="471869"/>
                              </a:cubicBezTo>
                              <a:lnTo>
                                <a:pt x="35147" y="398621"/>
                              </a:lnTo>
                              <a:lnTo>
                                <a:pt x="16288" y="398621"/>
                              </a:lnTo>
                              <a:lnTo>
                                <a:pt x="16288" y="398621"/>
                              </a:lnTo>
                              <a:close/>
                              <a:moveTo>
                                <a:pt x="198406" y="484823"/>
                              </a:moveTo>
                              <a:cubicBezTo>
                                <a:pt x="199644" y="474821"/>
                                <a:pt x="203454" y="467487"/>
                                <a:pt x="209931" y="462629"/>
                              </a:cubicBezTo>
                              <a:cubicBezTo>
                                <a:pt x="217551" y="456914"/>
                                <a:pt x="227171" y="453962"/>
                                <a:pt x="239173" y="453962"/>
                              </a:cubicBezTo>
                              <a:cubicBezTo>
                                <a:pt x="244697" y="453962"/>
                                <a:pt x="249841" y="454438"/>
                                <a:pt x="254603" y="455486"/>
                              </a:cubicBezTo>
                              <a:cubicBezTo>
                                <a:pt x="259556" y="456343"/>
                                <a:pt x="263843" y="457867"/>
                                <a:pt x="267367" y="460248"/>
                              </a:cubicBezTo>
                              <a:cubicBezTo>
                                <a:pt x="271082" y="462629"/>
                                <a:pt x="274034" y="465963"/>
                                <a:pt x="276035" y="470059"/>
                              </a:cubicBezTo>
                              <a:cubicBezTo>
                                <a:pt x="278130" y="473869"/>
                                <a:pt x="279178" y="478822"/>
                                <a:pt x="279273" y="484727"/>
                              </a:cubicBezTo>
                              <a:lnTo>
                                <a:pt x="298037" y="484727"/>
                              </a:lnTo>
                              <a:cubicBezTo>
                                <a:pt x="297752" y="475774"/>
                                <a:pt x="296132" y="468344"/>
                                <a:pt x="292989" y="462534"/>
                              </a:cubicBezTo>
                              <a:cubicBezTo>
                                <a:pt x="289655" y="455962"/>
                                <a:pt x="285274" y="450914"/>
                                <a:pt x="279940" y="447389"/>
                              </a:cubicBezTo>
                              <a:cubicBezTo>
                                <a:pt x="274511" y="443770"/>
                                <a:pt x="268510" y="441484"/>
                                <a:pt x="261747" y="440246"/>
                              </a:cubicBezTo>
                              <a:cubicBezTo>
                                <a:pt x="255080" y="438912"/>
                                <a:pt x="248317" y="438150"/>
                                <a:pt x="241554" y="438150"/>
                              </a:cubicBezTo>
                              <a:cubicBezTo>
                                <a:pt x="232601" y="438150"/>
                                <a:pt x="224504" y="439103"/>
                                <a:pt x="217075" y="441198"/>
                              </a:cubicBezTo>
                              <a:cubicBezTo>
                                <a:pt x="209741" y="443198"/>
                                <a:pt x="203359" y="446246"/>
                                <a:pt x="197739" y="450437"/>
                              </a:cubicBezTo>
                              <a:cubicBezTo>
                                <a:pt x="192310" y="454628"/>
                                <a:pt x="188119" y="459962"/>
                                <a:pt x="184976" y="466439"/>
                              </a:cubicBezTo>
                              <a:cubicBezTo>
                                <a:pt x="182404" y="471773"/>
                                <a:pt x="180689" y="477869"/>
                                <a:pt x="179737" y="484727"/>
                              </a:cubicBezTo>
                              <a:cubicBezTo>
                                <a:pt x="179737" y="484823"/>
                                <a:pt x="198406" y="484823"/>
                                <a:pt x="198406" y="484823"/>
                              </a:cubicBezTo>
                              <a:close/>
                              <a:moveTo>
                                <a:pt x="358997" y="484823"/>
                              </a:moveTo>
                              <a:cubicBezTo>
                                <a:pt x="361283" y="480917"/>
                                <a:pt x="363950" y="477393"/>
                                <a:pt x="366998" y="474250"/>
                              </a:cubicBezTo>
                              <a:cubicBezTo>
                                <a:pt x="372142" y="469297"/>
                                <a:pt x="378238" y="465487"/>
                                <a:pt x="385191" y="462915"/>
                              </a:cubicBezTo>
                              <a:cubicBezTo>
                                <a:pt x="392144" y="460153"/>
                                <a:pt x="399764" y="458915"/>
                                <a:pt x="408432" y="459391"/>
                              </a:cubicBezTo>
                              <a:lnTo>
                                <a:pt x="408432" y="440626"/>
                              </a:lnTo>
                              <a:cubicBezTo>
                                <a:pt x="394525" y="440055"/>
                                <a:pt x="382524" y="443103"/>
                                <a:pt x="372428" y="449866"/>
                              </a:cubicBezTo>
                              <a:cubicBezTo>
                                <a:pt x="362522" y="456629"/>
                                <a:pt x="355187" y="466154"/>
                                <a:pt x="350520" y="478726"/>
                              </a:cubicBezTo>
                              <a:lnTo>
                                <a:pt x="349853" y="442817"/>
                              </a:lnTo>
                              <a:lnTo>
                                <a:pt x="332613" y="442817"/>
                              </a:lnTo>
                              <a:lnTo>
                                <a:pt x="332613" y="484918"/>
                              </a:lnTo>
                              <a:lnTo>
                                <a:pt x="358997" y="484823"/>
                              </a:lnTo>
                              <a:close/>
                              <a:moveTo>
                                <a:pt x="445580" y="484823"/>
                              </a:moveTo>
                              <a:cubicBezTo>
                                <a:pt x="447389" y="479298"/>
                                <a:pt x="449771" y="474536"/>
                                <a:pt x="452628" y="470440"/>
                              </a:cubicBezTo>
                              <a:cubicBezTo>
                                <a:pt x="456438" y="465201"/>
                                <a:pt x="461200" y="461296"/>
                                <a:pt x="467011" y="458534"/>
                              </a:cubicBezTo>
                              <a:cubicBezTo>
                                <a:pt x="472916" y="455581"/>
                                <a:pt x="479870" y="454057"/>
                                <a:pt x="487775" y="454057"/>
                              </a:cubicBezTo>
                              <a:cubicBezTo>
                                <a:pt x="493681" y="454057"/>
                                <a:pt x="498824" y="455105"/>
                                <a:pt x="502920" y="457105"/>
                              </a:cubicBezTo>
                              <a:cubicBezTo>
                                <a:pt x="507111" y="459105"/>
                                <a:pt x="510350" y="461867"/>
                                <a:pt x="512731" y="465487"/>
                              </a:cubicBezTo>
                              <a:cubicBezTo>
                                <a:pt x="515303" y="468821"/>
                                <a:pt x="517112" y="472916"/>
                                <a:pt x="518065" y="477679"/>
                              </a:cubicBezTo>
                              <a:lnTo>
                                <a:pt x="519398" y="484918"/>
                              </a:lnTo>
                              <a:lnTo>
                                <a:pt x="541306" y="484918"/>
                              </a:lnTo>
                              <a:cubicBezTo>
                                <a:pt x="542735" y="479774"/>
                                <a:pt x="544640" y="475202"/>
                                <a:pt x="547211" y="471107"/>
                              </a:cubicBezTo>
                              <a:cubicBezTo>
                                <a:pt x="550450" y="465963"/>
                                <a:pt x="554736" y="461867"/>
                                <a:pt x="559975" y="458915"/>
                              </a:cubicBezTo>
                              <a:cubicBezTo>
                                <a:pt x="565309" y="455771"/>
                                <a:pt x="572072" y="454152"/>
                                <a:pt x="580263" y="454152"/>
                              </a:cubicBezTo>
                              <a:cubicBezTo>
                                <a:pt x="593693" y="454152"/>
                                <a:pt x="603123" y="457581"/>
                                <a:pt x="608552" y="464249"/>
                              </a:cubicBezTo>
                              <a:cubicBezTo>
                                <a:pt x="612648" y="469297"/>
                                <a:pt x="615220" y="476250"/>
                                <a:pt x="616172" y="485013"/>
                              </a:cubicBezTo>
                              <a:lnTo>
                                <a:pt x="635127" y="485013"/>
                              </a:lnTo>
                              <a:cubicBezTo>
                                <a:pt x="632936" y="453962"/>
                                <a:pt x="616077" y="438341"/>
                                <a:pt x="584454" y="438341"/>
                              </a:cubicBezTo>
                              <a:cubicBezTo>
                                <a:pt x="574358" y="438341"/>
                                <a:pt x="564833" y="440912"/>
                                <a:pt x="555974" y="445865"/>
                              </a:cubicBezTo>
                              <a:cubicBezTo>
                                <a:pt x="547021" y="450818"/>
                                <a:pt x="540258" y="458343"/>
                                <a:pt x="535781" y="468440"/>
                              </a:cubicBezTo>
                              <a:cubicBezTo>
                                <a:pt x="533019" y="458343"/>
                                <a:pt x="527495" y="450818"/>
                                <a:pt x="519113" y="445865"/>
                              </a:cubicBezTo>
                              <a:cubicBezTo>
                                <a:pt x="510921" y="440722"/>
                                <a:pt x="501872" y="438150"/>
                                <a:pt x="491681" y="438150"/>
                              </a:cubicBezTo>
                              <a:cubicBezTo>
                                <a:pt x="479203" y="438150"/>
                                <a:pt x="468821" y="440912"/>
                                <a:pt x="460724" y="446246"/>
                              </a:cubicBezTo>
                              <a:cubicBezTo>
                                <a:pt x="452819" y="451580"/>
                                <a:pt x="446342" y="459010"/>
                                <a:pt x="441484" y="468535"/>
                              </a:cubicBezTo>
                              <a:lnTo>
                                <a:pt x="440531" y="442722"/>
                              </a:lnTo>
                              <a:lnTo>
                                <a:pt x="423291" y="442722"/>
                              </a:lnTo>
                              <a:lnTo>
                                <a:pt x="423291" y="484823"/>
                              </a:lnTo>
                              <a:lnTo>
                                <a:pt x="445580" y="484823"/>
                              </a:lnTo>
                              <a:lnTo>
                                <a:pt x="445580" y="484823"/>
                              </a:lnTo>
                              <a:close/>
                              <a:moveTo>
                                <a:pt x="679513" y="484823"/>
                              </a:moveTo>
                              <a:cubicBezTo>
                                <a:pt x="680657" y="474821"/>
                                <a:pt x="684562" y="467487"/>
                                <a:pt x="691039" y="462629"/>
                              </a:cubicBezTo>
                              <a:cubicBezTo>
                                <a:pt x="698659" y="456914"/>
                                <a:pt x="708279" y="453962"/>
                                <a:pt x="720185" y="453962"/>
                              </a:cubicBezTo>
                              <a:cubicBezTo>
                                <a:pt x="725710" y="453962"/>
                                <a:pt x="730949" y="454438"/>
                                <a:pt x="735711" y="455486"/>
                              </a:cubicBezTo>
                              <a:cubicBezTo>
                                <a:pt x="740664" y="456343"/>
                                <a:pt x="744950" y="457867"/>
                                <a:pt x="748570" y="460248"/>
                              </a:cubicBezTo>
                              <a:cubicBezTo>
                                <a:pt x="752380" y="462629"/>
                                <a:pt x="755237" y="465963"/>
                                <a:pt x="757142" y="470059"/>
                              </a:cubicBezTo>
                              <a:cubicBezTo>
                                <a:pt x="759333" y="473869"/>
                                <a:pt x="760381" y="478822"/>
                                <a:pt x="760381" y="484727"/>
                              </a:cubicBezTo>
                              <a:lnTo>
                                <a:pt x="779050" y="484727"/>
                              </a:lnTo>
                              <a:cubicBezTo>
                                <a:pt x="778764" y="475774"/>
                                <a:pt x="777145" y="468344"/>
                                <a:pt x="774097" y="462534"/>
                              </a:cubicBezTo>
                              <a:cubicBezTo>
                                <a:pt x="770668" y="455962"/>
                                <a:pt x="766286" y="450914"/>
                                <a:pt x="760952" y="447389"/>
                              </a:cubicBezTo>
                              <a:cubicBezTo>
                                <a:pt x="755618" y="443770"/>
                                <a:pt x="749522" y="441484"/>
                                <a:pt x="742760" y="440246"/>
                              </a:cubicBezTo>
                              <a:cubicBezTo>
                                <a:pt x="736092" y="438912"/>
                                <a:pt x="729329" y="438150"/>
                                <a:pt x="722567" y="438150"/>
                              </a:cubicBezTo>
                              <a:cubicBezTo>
                                <a:pt x="713613" y="438150"/>
                                <a:pt x="705517" y="439103"/>
                                <a:pt x="698183" y="441198"/>
                              </a:cubicBezTo>
                              <a:cubicBezTo>
                                <a:pt x="690848" y="443198"/>
                                <a:pt x="684467" y="446246"/>
                                <a:pt x="678847" y="450437"/>
                              </a:cubicBezTo>
                              <a:cubicBezTo>
                                <a:pt x="673513" y="454628"/>
                                <a:pt x="669227" y="459962"/>
                                <a:pt x="666083" y="466439"/>
                              </a:cubicBezTo>
                              <a:cubicBezTo>
                                <a:pt x="663512" y="471773"/>
                                <a:pt x="661797" y="477869"/>
                                <a:pt x="660845" y="484727"/>
                              </a:cubicBezTo>
                              <a:cubicBezTo>
                                <a:pt x="660845" y="484823"/>
                                <a:pt x="679513" y="484823"/>
                                <a:pt x="679513" y="484823"/>
                              </a:cubicBezTo>
                              <a:close/>
                              <a:moveTo>
                                <a:pt x="827532" y="484823"/>
                              </a:moveTo>
                              <a:cubicBezTo>
                                <a:pt x="829151" y="480917"/>
                                <a:pt x="831152" y="477298"/>
                                <a:pt x="833533" y="473964"/>
                              </a:cubicBezTo>
                              <a:cubicBezTo>
                                <a:pt x="837724" y="467963"/>
                                <a:pt x="842867" y="463201"/>
                                <a:pt x="849249" y="459676"/>
                              </a:cubicBezTo>
                              <a:cubicBezTo>
                                <a:pt x="855631" y="455962"/>
                                <a:pt x="863251" y="453962"/>
                                <a:pt x="872109" y="453962"/>
                              </a:cubicBezTo>
                              <a:cubicBezTo>
                                <a:pt x="881063" y="453962"/>
                                <a:pt x="888587" y="455962"/>
                                <a:pt x="894779" y="459676"/>
                              </a:cubicBezTo>
                              <a:cubicBezTo>
                                <a:pt x="901065" y="463487"/>
                                <a:pt x="906209" y="468440"/>
                                <a:pt x="910209" y="474536"/>
                              </a:cubicBezTo>
                              <a:cubicBezTo>
                                <a:pt x="912305" y="477774"/>
                                <a:pt x="914114" y="481203"/>
                                <a:pt x="915543" y="484823"/>
                              </a:cubicBezTo>
                              <a:lnTo>
                                <a:pt x="940213" y="484823"/>
                              </a:lnTo>
                              <a:lnTo>
                                <a:pt x="940213" y="442722"/>
                              </a:lnTo>
                              <a:lnTo>
                                <a:pt x="921449" y="442722"/>
                              </a:lnTo>
                              <a:lnTo>
                                <a:pt x="921449" y="469201"/>
                              </a:lnTo>
                              <a:cubicBezTo>
                                <a:pt x="919163" y="465011"/>
                                <a:pt x="916496" y="461010"/>
                                <a:pt x="913067" y="457295"/>
                              </a:cubicBezTo>
                              <a:cubicBezTo>
                                <a:pt x="909923" y="453485"/>
                                <a:pt x="906304" y="450247"/>
                                <a:pt x="902113" y="447485"/>
                              </a:cubicBezTo>
                              <a:cubicBezTo>
                                <a:pt x="897922" y="444532"/>
                                <a:pt x="893350" y="442246"/>
                                <a:pt x="888206" y="440626"/>
                              </a:cubicBezTo>
                              <a:cubicBezTo>
                                <a:pt x="883349" y="439007"/>
                                <a:pt x="878015" y="438150"/>
                                <a:pt x="872204" y="438150"/>
                              </a:cubicBezTo>
                              <a:cubicBezTo>
                                <a:pt x="861155" y="438150"/>
                                <a:pt x="851154" y="440246"/>
                                <a:pt x="842486" y="444437"/>
                              </a:cubicBezTo>
                              <a:cubicBezTo>
                                <a:pt x="834009" y="448437"/>
                                <a:pt x="826770" y="453866"/>
                                <a:pt x="820769" y="461105"/>
                              </a:cubicBezTo>
                              <a:cubicBezTo>
                                <a:pt x="815245" y="467773"/>
                                <a:pt x="810863" y="475774"/>
                                <a:pt x="807720" y="484823"/>
                              </a:cubicBezTo>
                              <a:lnTo>
                                <a:pt x="827532" y="484823"/>
                              </a:lnTo>
                              <a:close/>
                              <a:moveTo>
                                <a:pt x="16288" y="484823"/>
                              </a:moveTo>
                              <a:lnTo>
                                <a:pt x="16288" y="571119"/>
                              </a:lnTo>
                              <a:lnTo>
                                <a:pt x="33528" y="571119"/>
                              </a:lnTo>
                              <a:lnTo>
                                <a:pt x="33528" y="567214"/>
                              </a:lnTo>
                              <a:lnTo>
                                <a:pt x="35528" y="571119"/>
                              </a:lnTo>
                              <a:lnTo>
                                <a:pt x="52864" y="571119"/>
                              </a:lnTo>
                              <a:lnTo>
                                <a:pt x="46958" y="564166"/>
                              </a:lnTo>
                              <a:cubicBezTo>
                                <a:pt x="42863" y="557975"/>
                                <a:pt x="39719" y="551021"/>
                                <a:pt x="37719" y="543306"/>
                              </a:cubicBezTo>
                              <a:cubicBezTo>
                                <a:pt x="36005" y="535400"/>
                                <a:pt x="35052" y="527495"/>
                                <a:pt x="35052" y="519494"/>
                              </a:cubicBezTo>
                              <a:cubicBezTo>
                                <a:pt x="35052" y="511588"/>
                                <a:pt x="36005" y="503777"/>
                                <a:pt x="37719" y="495967"/>
                              </a:cubicBezTo>
                              <a:cubicBezTo>
                                <a:pt x="38767" y="492062"/>
                                <a:pt x="40005" y="488347"/>
                                <a:pt x="41529" y="484823"/>
                              </a:cubicBezTo>
                              <a:lnTo>
                                <a:pt x="16288" y="484823"/>
                              </a:lnTo>
                              <a:close/>
                              <a:moveTo>
                                <a:pt x="132683" y="484823"/>
                              </a:moveTo>
                              <a:cubicBezTo>
                                <a:pt x="134207" y="488347"/>
                                <a:pt x="135350" y="492062"/>
                                <a:pt x="136208" y="495967"/>
                              </a:cubicBezTo>
                              <a:cubicBezTo>
                                <a:pt x="138208" y="503682"/>
                                <a:pt x="139256" y="511588"/>
                                <a:pt x="139256" y="519494"/>
                              </a:cubicBezTo>
                              <a:cubicBezTo>
                                <a:pt x="139256" y="527495"/>
                                <a:pt x="138208" y="535400"/>
                                <a:pt x="136208" y="543306"/>
                              </a:cubicBezTo>
                              <a:cubicBezTo>
                                <a:pt x="134493" y="551021"/>
                                <a:pt x="131540" y="557975"/>
                                <a:pt x="127349" y="564166"/>
                              </a:cubicBezTo>
                              <a:lnTo>
                                <a:pt x="121920" y="571119"/>
                              </a:lnTo>
                              <a:lnTo>
                                <a:pt x="144971" y="571119"/>
                              </a:lnTo>
                              <a:cubicBezTo>
                                <a:pt x="148781" y="564928"/>
                                <a:pt x="151733" y="558260"/>
                                <a:pt x="153829" y="550831"/>
                              </a:cubicBezTo>
                              <a:cubicBezTo>
                                <a:pt x="156591" y="540925"/>
                                <a:pt x="158020" y="530543"/>
                                <a:pt x="158020" y="519589"/>
                              </a:cubicBezTo>
                              <a:cubicBezTo>
                                <a:pt x="158020" y="508730"/>
                                <a:pt x="156591" y="498348"/>
                                <a:pt x="153829" y="488728"/>
                              </a:cubicBezTo>
                              <a:lnTo>
                                <a:pt x="152686" y="485013"/>
                              </a:lnTo>
                              <a:lnTo>
                                <a:pt x="132683" y="484823"/>
                              </a:lnTo>
                              <a:close/>
                              <a:moveTo>
                                <a:pt x="179737" y="484823"/>
                              </a:moveTo>
                              <a:lnTo>
                                <a:pt x="179261" y="489775"/>
                              </a:lnTo>
                              <a:lnTo>
                                <a:pt x="198025" y="489775"/>
                              </a:lnTo>
                              <a:lnTo>
                                <a:pt x="198406" y="484823"/>
                              </a:lnTo>
                              <a:lnTo>
                                <a:pt x="179737" y="484823"/>
                              </a:lnTo>
                              <a:close/>
                              <a:moveTo>
                                <a:pt x="279273" y="484823"/>
                              </a:moveTo>
                              <a:lnTo>
                                <a:pt x="279273" y="485585"/>
                              </a:lnTo>
                              <a:cubicBezTo>
                                <a:pt x="279273" y="489775"/>
                                <a:pt x="278702" y="493205"/>
                                <a:pt x="277559" y="495681"/>
                              </a:cubicBezTo>
                              <a:lnTo>
                                <a:pt x="273082" y="501872"/>
                              </a:lnTo>
                              <a:lnTo>
                                <a:pt x="265652" y="504920"/>
                              </a:lnTo>
                              <a:cubicBezTo>
                                <a:pt x="262700" y="505492"/>
                                <a:pt x="259175" y="505968"/>
                                <a:pt x="255175" y="506349"/>
                              </a:cubicBezTo>
                              <a:cubicBezTo>
                                <a:pt x="245078" y="507587"/>
                                <a:pt x="235077" y="508921"/>
                                <a:pt x="225076" y="510254"/>
                              </a:cubicBezTo>
                              <a:cubicBezTo>
                                <a:pt x="215360" y="511493"/>
                                <a:pt x="206502" y="513588"/>
                                <a:pt x="198692" y="516826"/>
                              </a:cubicBezTo>
                              <a:cubicBezTo>
                                <a:pt x="190881" y="520065"/>
                                <a:pt x="184594" y="524637"/>
                                <a:pt x="179927" y="530828"/>
                              </a:cubicBezTo>
                              <a:cubicBezTo>
                                <a:pt x="175165" y="536829"/>
                                <a:pt x="172784" y="545116"/>
                                <a:pt x="172784" y="555879"/>
                              </a:cubicBezTo>
                              <a:cubicBezTo>
                                <a:pt x="172784" y="561499"/>
                                <a:pt x="173450" y="566547"/>
                                <a:pt x="174879" y="571119"/>
                              </a:cubicBezTo>
                              <a:lnTo>
                                <a:pt x="196501" y="571119"/>
                              </a:lnTo>
                              <a:lnTo>
                                <a:pt x="194215" y="567500"/>
                              </a:lnTo>
                              <a:cubicBezTo>
                                <a:pt x="192405" y="563690"/>
                                <a:pt x="191548" y="559403"/>
                                <a:pt x="191548" y="554641"/>
                              </a:cubicBezTo>
                              <a:cubicBezTo>
                                <a:pt x="191548" y="547116"/>
                                <a:pt x="193739" y="541306"/>
                                <a:pt x="198120" y="537401"/>
                              </a:cubicBezTo>
                              <a:cubicBezTo>
                                <a:pt x="202692" y="533210"/>
                                <a:pt x="208407" y="529971"/>
                                <a:pt x="215360" y="527780"/>
                              </a:cubicBezTo>
                              <a:cubicBezTo>
                                <a:pt x="222314" y="525590"/>
                                <a:pt x="229934" y="523970"/>
                                <a:pt x="238220" y="523018"/>
                              </a:cubicBezTo>
                              <a:cubicBezTo>
                                <a:pt x="246698" y="521780"/>
                                <a:pt x="254984" y="520541"/>
                                <a:pt x="262890" y="519113"/>
                              </a:cubicBezTo>
                              <a:lnTo>
                                <a:pt x="271844" y="517017"/>
                              </a:lnTo>
                              <a:lnTo>
                                <a:pt x="278702" y="512350"/>
                              </a:lnTo>
                              <a:lnTo>
                                <a:pt x="279273" y="512350"/>
                              </a:lnTo>
                              <a:lnTo>
                                <a:pt x="279273" y="536734"/>
                              </a:lnTo>
                              <a:cubicBezTo>
                                <a:pt x="279273" y="544259"/>
                                <a:pt x="277749" y="551021"/>
                                <a:pt x="274892" y="557022"/>
                              </a:cubicBezTo>
                              <a:cubicBezTo>
                                <a:pt x="272320" y="562451"/>
                                <a:pt x="268891" y="567214"/>
                                <a:pt x="264605" y="571119"/>
                              </a:cubicBezTo>
                              <a:lnTo>
                                <a:pt x="279178" y="571119"/>
                              </a:lnTo>
                              <a:lnTo>
                                <a:pt x="280226" y="569595"/>
                              </a:lnTo>
                              <a:lnTo>
                                <a:pt x="280416" y="571119"/>
                              </a:lnTo>
                              <a:lnTo>
                                <a:pt x="298037" y="571119"/>
                              </a:lnTo>
                              <a:lnTo>
                                <a:pt x="297942" y="569309"/>
                              </a:lnTo>
                              <a:lnTo>
                                <a:pt x="297942" y="487775"/>
                              </a:lnTo>
                              <a:lnTo>
                                <a:pt x="297942" y="484918"/>
                              </a:lnTo>
                              <a:cubicBezTo>
                                <a:pt x="297942" y="484823"/>
                                <a:pt x="279273" y="484823"/>
                                <a:pt x="279273" y="484823"/>
                              </a:cubicBezTo>
                              <a:close/>
                              <a:moveTo>
                                <a:pt x="332518" y="484823"/>
                              </a:moveTo>
                              <a:lnTo>
                                <a:pt x="332518" y="571119"/>
                              </a:lnTo>
                              <a:lnTo>
                                <a:pt x="351377" y="571119"/>
                              </a:lnTo>
                              <a:lnTo>
                                <a:pt x="351377" y="514541"/>
                              </a:lnTo>
                              <a:cubicBezTo>
                                <a:pt x="351377" y="506349"/>
                                <a:pt x="352711" y="498920"/>
                                <a:pt x="355473" y="492157"/>
                              </a:cubicBezTo>
                              <a:lnTo>
                                <a:pt x="358997" y="484823"/>
                              </a:lnTo>
                              <a:lnTo>
                                <a:pt x="332518" y="484823"/>
                              </a:lnTo>
                              <a:close/>
                              <a:moveTo>
                                <a:pt x="423291" y="484823"/>
                              </a:moveTo>
                              <a:lnTo>
                                <a:pt x="423291" y="571119"/>
                              </a:lnTo>
                              <a:lnTo>
                                <a:pt x="442055" y="571119"/>
                              </a:lnTo>
                              <a:lnTo>
                                <a:pt x="442055" y="510540"/>
                              </a:lnTo>
                              <a:cubicBezTo>
                                <a:pt x="442055" y="502444"/>
                                <a:pt x="443008" y="494919"/>
                                <a:pt x="444722" y="488251"/>
                              </a:cubicBezTo>
                              <a:lnTo>
                                <a:pt x="445675" y="484823"/>
                              </a:lnTo>
                              <a:lnTo>
                                <a:pt x="423291" y="484823"/>
                              </a:lnTo>
                              <a:lnTo>
                                <a:pt x="423291" y="484823"/>
                              </a:lnTo>
                              <a:close/>
                              <a:moveTo>
                                <a:pt x="519494" y="484823"/>
                              </a:moveTo>
                              <a:lnTo>
                                <a:pt x="519875" y="492157"/>
                              </a:lnTo>
                              <a:lnTo>
                                <a:pt x="519875" y="571119"/>
                              </a:lnTo>
                              <a:lnTo>
                                <a:pt x="538639" y="571119"/>
                              </a:lnTo>
                              <a:lnTo>
                                <a:pt x="538639" y="509492"/>
                              </a:lnTo>
                              <a:cubicBezTo>
                                <a:pt x="538639" y="502349"/>
                                <a:pt x="539210" y="495491"/>
                                <a:pt x="540449" y="489014"/>
                              </a:cubicBezTo>
                              <a:lnTo>
                                <a:pt x="541401" y="485013"/>
                              </a:lnTo>
                              <a:lnTo>
                                <a:pt x="519494" y="485013"/>
                              </a:lnTo>
                              <a:close/>
                              <a:moveTo>
                                <a:pt x="616268" y="484823"/>
                              </a:moveTo>
                              <a:lnTo>
                                <a:pt x="616649" y="493014"/>
                              </a:lnTo>
                              <a:lnTo>
                                <a:pt x="616649" y="571024"/>
                              </a:lnTo>
                              <a:lnTo>
                                <a:pt x="635413" y="571024"/>
                              </a:lnTo>
                              <a:lnTo>
                                <a:pt x="635413" y="492062"/>
                              </a:lnTo>
                              <a:lnTo>
                                <a:pt x="635127" y="484727"/>
                              </a:lnTo>
                              <a:lnTo>
                                <a:pt x="616268" y="484823"/>
                              </a:lnTo>
                              <a:lnTo>
                                <a:pt x="616268" y="484823"/>
                              </a:lnTo>
                              <a:close/>
                              <a:moveTo>
                                <a:pt x="660940" y="484823"/>
                              </a:moveTo>
                              <a:lnTo>
                                <a:pt x="660463" y="489775"/>
                              </a:lnTo>
                              <a:lnTo>
                                <a:pt x="679228" y="489775"/>
                              </a:lnTo>
                              <a:lnTo>
                                <a:pt x="679609" y="484823"/>
                              </a:lnTo>
                              <a:lnTo>
                                <a:pt x="660940" y="484823"/>
                              </a:lnTo>
                              <a:close/>
                              <a:moveTo>
                                <a:pt x="760286" y="484823"/>
                              </a:moveTo>
                              <a:lnTo>
                                <a:pt x="760286" y="485585"/>
                              </a:lnTo>
                              <a:cubicBezTo>
                                <a:pt x="760286" y="489775"/>
                                <a:pt x="759714" y="493205"/>
                                <a:pt x="758476" y="495681"/>
                              </a:cubicBezTo>
                              <a:lnTo>
                                <a:pt x="753999" y="501872"/>
                              </a:lnTo>
                              <a:lnTo>
                                <a:pt x="746570" y="504920"/>
                              </a:lnTo>
                              <a:cubicBezTo>
                                <a:pt x="743617" y="505492"/>
                                <a:pt x="740188" y="505968"/>
                                <a:pt x="736187" y="506349"/>
                              </a:cubicBezTo>
                              <a:cubicBezTo>
                                <a:pt x="726091" y="507587"/>
                                <a:pt x="716090" y="508921"/>
                                <a:pt x="706088" y="510254"/>
                              </a:cubicBezTo>
                              <a:cubicBezTo>
                                <a:pt x="696373" y="511493"/>
                                <a:pt x="687610" y="513588"/>
                                <a:pt x="679704" y="516826"/>
                              </a:cubicBezTo>
                              <a:cubicBezTo>
                                <a:pt x="671989" y="520065"/>
                                <a:pt x="665702" y="524637"/>
                                <a:pt x="660940" y="530828"/>
                              </a:cubicBezTo>
                              <a:cubicBezTo>
                                <a:pt x="656177" y="536829"/>
                                <a:pt x="653796" y="545116"/>
                                <a:pt x="653796" y="555879"/>
                              </a:cubicBezTo>
                              <a:cubicBezTo>
                                <a:pt x="653796" y="561499"/>
                                <a:pt x="654463" y="566547"/>
                                <a:pt x="655796" y="571119"/>
                              </a:cubicBezTo>
                              <a:lnTo>
                                <a:pt x="677513" y="571119"/>
                              </a:lnTo>
                              <a:lnTo>
                                <a:pt x="675227" y="567500"/>
                              </a:lnTo>
                              <a:cubicBezTo>
                                <a:pt x="673418" y="563690"/>
                                <a:pt x="672560" y="559403"/>
                                <a:pt x="672560" y="554641"/>
                              </a:cubicBezTo>
                              <a:cubicBezTo>
                                <a:pt x="672560" y="547116"/>
                                <a:pt x="674751" y="541306"/>
                                <a:pt x="679133" y="537401"/>
                              </a:cubicBezTo>
                              <a:cubicBezTo>
                                <a:pt x="683705" y="533210"/>
                                <a:pt x="689420" y="529971"/>
                                <a:pt x="696373" y="527780"/>
                              </a:cubicBezTo>
                              <a:cubicBezTo>
                                <a:pt x="703326" y="525590"/>
                                <a:pt x="710946" y="523970"/>
                                <a:pt x="719233" y="523018"/>
                              </a:cubicBezTo>
                              <a:cubicBezTo>
                                <a:pt x="727805" y="521780"/>
                                <a:pt x="735997" y="520541"/>
                                <a:pt x="743903" y="519113"/>
                              </a:cubicBezTo>
                              <a:lnTo>
                                <a:pt x="752856" y="517017"/>
                              </a:lnTo>
                              <a:lnTo>
                                <a:pt x="759714" y="512350"/>
                              </a:lnTo>
                              <a:lnTo>
                                <a:pt x="760286" y="512350"/>
                              </a:lnTo>
                              <a:lnTo>
                                <a:pt x="760286" y="536734"/>
                              </a:lnTo>
                              <a:cubicBezTo>
                                <a:pt x="760286" y="544259"/>
                                <a:pt x="758857" y="551021"/>
                                <a:pt x="755904" y="557022"/>
                              </a:cubicBezTo>
                              <a:cubicBezTo>
                                <a:pt x="753332" y="562451"/>
                                <a:pt x="749903" y="567214"/>
                                <a:pt x="745522" y="571119"/>
                              </a:cubicBezTo>
                              <a:lnTo>
                                <a:pt x="760095" y="571119"/>
                              </a:lnTo>
                              <a:lnTo>
                                <a:pt x="761238" y="569595"/>
                              </a:lnTo>
                              <a:lnTo>
                                <a:pt x="761429" y="571119"/>
                              </a:lnTo>
                              <a:lnTo>
                                <a:pt x="779145" y="571119"/>
                              </a:lnTo>
                              <a:lnTo>
                                <a:pt x="779145" y="569309"/>
                              </a:lnTo>
                              <a:lnTo>
                                <a:pt x="779145" y="487775"/>
                              </a:lnTo>
                              <a:lnTo>
                                <a:pt x="779050" y="484918"/>
                              </a:lnTo>
                              <a:cubicBezTo>
                                <a:pt x="779050" y="484823"/>
                                <a:pt x="760286" y="484823"/>
                                <a:pt x="760286" y="484823"/>
                              </a:cubicBezTo>
                              <a:close/>
                              <a:moveTo>
                                <a:pt x="807720" y="484823"/>
                              </a:moveTo>
                              <a:lnTo>
                                <a:pt x="807434" y="485870"/>
                              </a:lnTo>
                              <a:cubicBezTo>
                                <a:pt x="804482" y="495205"/>
                                <a:pt x="802958" y="505111"/>
                                <a:pt x="802958" y="515684"/>
                              </a:cubicBezTo>
                              <a:cubicBezTo>
                                <a:pt x="802958" y="526637"/>
                                <a:pt x="804291" y="536924"/>
                                <a:pt x="806768" y="546640"/>
                              </a:cubicBezTo>
                              <a:cubicBezTo>
                                <a:pt x="809244" y="555974"/>
                                <a:pt x="813245" y="564166"/>
                                <a:pt x="818579" y="571119"/>
                              </a:cubicBezTo>
                              <a:lnTo>
                                <a:pt x="845439" y="571119"/>
                              </a:lnTo>
                              <a:cubicBezTo>
                                <a:pt x="840867" y="567976"/>
                                <a:pt x="836962" y="564356"/>
                                <a:pt x="833819" y="560070"/>
                              </a:cubicBezTo>
                              <a:cubicBezTo>
                                <a:pt x="829628" y="554260"/>
                                <a:pt x="826580" y="547688"/>
                                <a:pt x="824675" y="540353"/>
                              </a:cubicBezTo>
                              <a:cubicBezTo>
                                <a:pt x="822674" y="533019"/>
                                <a:pt x="821722" y="525494"/>
                                <a:pt x="821722" y="517779"/>
                              </a:cubicBezTo>
                              <a:cubicBezTo>
                                <a:pt x="821722" y="509778"/>
                                <a:pt x="822579" y="502063"/>
                                <a:pt x="824294" y="494538"/>
                              </a:cubicBezTo>
                              <a:lnTo>
                                <a:pt x="827532" y="484823"/>
                              </a:lnTo>
                              <a:lnTo>
                                <a:pt x="807720" y="484823"/>
                              </a:lnTo>
                              <a:close/>
                              <a:moveTo>
                                <a:pt x="915638" y="484823"/>
                              </a:moveTo>
                              <a:cubicBezTo>
                                <a:pt x="917067" y="488061"/>
                                <a:pt x="918115" y="491490"/>
                                <a:pt x="918877" y="495110"/>
                              </a:cubicBezTo>
                              <a:cubicBezTo>
                                <a:pt x="920591" y="502539"/>
                                <a:pt x="921544" y="510159"/>
                                <a:pt x="921544" y="517779"/>
                              </a:cubicBezTo>
                              <a:cubicBezTo>
                                <a:pt x="921544" y="525494"/>
                                <a:pt x="920401" y="533019"/>
                                <a:pt x="918210" y="540353"/>
                              </a:cubicBezTo>
                              <a:cubicBezTo>
                                <a:pt x="916210" y="547688"/>
                                <a:pt x="913162" y="554260"/>
                                <a:pt x="908971" y="560070"/>
                              </a:cubicBezTo>
                              <a:cubicBezTo>
                                <a:pt x="905732" y="564356"/>
                                <a:pt x="901922" y="567976"/>
                                <a:pt x="897541" y="571119"/>
                              </a:cubicBezTo>
                              <a:lnTo>
                                <a:pt x="916305" y="571119"/>
                              </a:lnTo>
                              <a:lnTo>
                                <a:pt x="920877" y="563023"/>
                              </a:lnTo>
                              <a:lnTo>
                                <a:pt x="921068" y="571119"/>
                              </a:lnTo>
                              <a:lnTo>
                                <a:pt x="940118" y="571119"/>
                              </a:lnTo>
                              <a:lnTo>
                                <a:pt x="940118" y="484823"/>
                              </a:lnTo>
                              <a:lnTo>
                                <a:pt x="915638" y="484823"/>
                              </a:lnTo>
                              <a:lnTo>
                                <a:pt x="915638" y="484823"/>
                              </a:lnTo>
                              <a:close/>
                              <a:moveTo>
                                <a:pt x="16288" y="596265"/>
                              </a:moveTo>
                              <a:lnTo>
                                <a:pt x="33528" y="596265"/>
                              </a:lnTo>
                              <a:lnTo>
                                <a:pt x="33528" y="571024"/>
                              </a:lnTo>
                              <a:lnTo>
                                <a:pt x="16288" y="571024"/>
                              </a:lnTo>
                              <a:lnTo>
                                <a:pt x="16288" y="596265"/>
                              </a:lnTo>
                              <a:close/>
                              <a:moveTo>
                                <a:pt x="35528" y="571024"/>
                              </a:moveTo>
                              <a:cubicBezTo>
                                <a:pt x="40386" y="579882"/>
                                <a:pt x="46768" y="586740"/>
                                <a:pt x="55245" y="591788"/>
                              </a:cubicBezTo>
                              <a:cubicBezTo>
                                <a:pt x="65151" y="597503"/>
                                <a:pt x="76391" y="600456"/>
                                <a:pt x="88868" y="600456"/>
                              </a:cubicBezTo>
                              <a:cubicBezTo>
                                <a:pt x="100584" y="600456"/>
                                <a:pt x="110681" y="598361"/>
                                <a:pt x="119253" y="594170"/>
                              </a:cubicBezTo>
                              <a:cubicBezTo>
                                <a:pt x="127921" y="589788"/>
                                <a:pt x="135255" y="583978"/>
                                <a:pt x="140970" y="576644"/>
                              </a:cubicBezTo>
                              <a:lnTo>
                                <a:pt x="144875" y="571119"/>
                              </a:lnTo>
                              <a:lnTo>
                                <a:pt x="121920" y="571119"/>
                              </a:lnTo>
                              <a:cubicBezTo>
                                <a:pt x="118967" y="574358"/>
                                <a:pt x="115729" y="577120"/>
                                <a:pt x="111824" y="579406"/>
                              </a:cubicBezTo>
                              <a:cubicBezTo>
                                <a:pt x="105537" y="583216"/>
                                <a:pt x="97917" y="585121"/>
                                <a:pt x="88964" y="585121"/>
                              </a:cubicBezTo>
                              <a:cubicBezTo>
                                <a:pt x="79058" y="585121"/>
                                <a:pt x="70676" y="583216"/>
                                <a:pt x="63722" y="579406"/>
                              </a:cubicBezTo>
                              <a:cubicBezTo>
                                <a:pt x="59722" y="577120"/>
                                <a:pt x="56102" y="574358"/>
                                <a:pt x="52959" y="571214"/>
                              </a:cubicBezTo>
                              <a:lnTo>
                                <a:pt x="35528" y="571024"/>
                              </a:lnTo>
                              <a:close/>
                              <a:moveTo>
                                <a:pt x="174784" y="571024"/>
                              </a:moveTo>
                              <a:lnTo>
                                <a:pt x="176594" y="576072"/>
                              </a:lnTo>
                              <a:cubicBezTo>
                                <a:pt x="179356" y="581597"/>
                                <a:pt x="183071" y="586264"/>
                                <a:pt x="187643" y="589979"/>
                              </a:cubicBezTo>
                              <a:cubicBezTo>
                                <a:pt x="192405" y="593598"/>
                                <a:pt x="197930" y="596170"/>
                                <a:pt x="204026" y="597789"/>
                              </a:cubicBezTo>
                              <a:cubicBezTo>
                                <a:pt x="210312" y="599504"/>
                                <a:pt x="217075" y="600456"/>
                                <a:pt x="224314" y="600456"/>
                              </a:cubicBezTo>
                              <a:cubicBezTo>
                                <a:pt x="231839" y="600456"/>
                                <a:pt x="238316" y="599789"/>
                                <a:pt x="243554" y="598361"/>
                              </a:cubicBezTo>
                              <a:cubicBezTo>
                                <a:pt x="249079" y="596932"/>
                                <a:pt x="254032" y="595027"/>
                                <a:pt x="258128" y="592360"/>
                              </a:cubicBezTo>
                              <a:cubicBezTo>
                                <a:pt x="262509" y="589788"/>
                                <a:pt x="266319" y="586645"/>
                                <a:pt x="269653" y="582930"/>
                              </a:cubicBezTo>
                              <a:cubicBezTo>
                                <a:pt x="272891" y="579311"/>
                                <a:pt x="275939" y="575405"/>
                                <a:pt x="279083" y="571024"/>
                              </a:cubicBezTo>
                              <a:lnTo>
                                <a:pt x="264509" y="571024"/>
                              </a:lnTo>
                              <a:lnTo>
                                <a:pt x="263176" y="572167"/>
                              </a:lnTo>
                              <a:cubicBezTo>
                                <a:pt x="258413" y="576358"/>
                                <a:pt x="252794" y="579501"/>
                                <a:pt x="246221" y="581597"/>
                              </a:cubicBezTo>
                              <a:cubicBezTo>
                                <a:pt x="239649" y="583883"/>
                                <a:pt x="232791" y="584930"/>
                                <a:pt x="225647" y="584930"/>
                              </a:cubicBezTo>
                              <a:cubicBezTo>
                                <a:pt x="221266" y="584930"/>
                                <a:pt x="216980" y="584168"/>
                                <a:pt x="212884" y="582835"/>
                              </a:cubicBezTo>
                              <a:cubicBezTo>
                                <a:pt x="208788" y="581406"/>
                                <a:pt x="205073" y="579501"/>
                                <a:pt x="201835" y="576834"/>
                              </a:cubicBezTo>
                              <a:lnTo>
                                <a:pt x="196406" y="570929"/>
                              </a:lnTo>
                              <a:lnTo>
                                <a:pt x="174784" y="571024"/>
                              </a:lnTo>
                              <a:lnTo>
                                <a:pt x="174784" y="571024"/>
                              </a:lnTo>
                              <a:close/>
                              <a:moveTo>
                                <a:pt x="280416" y="571024"/>
                              </a:moveTo>
                              <a:lnTo>
                                <a:pt x="281369" y="580549"/>
                              </a:lnTo>
                              <a:lnTo>
                                <a:pt x="284607" y="588836"/>
                              </a:lnTo>
                              <a:lnTo>
                                <a:pt x="291179" y="594455"/>
                              </a:lnTo>
                              <a:cubicBezTo>
                                <a:pt x="294132" y="595694"/>
                                <a:pt x="297942" y="596265"/>
                                <a:pt x="302705" y="596265"/>
                              </a:cubicBezTo>
                              <a:lnTo>
                                <a:pt x="308991" y="595979"/>
                              </a:lnTo>
                              <a:lnTo>
                                <a:pt x="314897" y="595122"/>
                              </a:lnTo>
                              <a:lnTo>
                                <a:pt x="314897" y="579406"/>
                              </a:lnTo>
                              <a:lnTo>
                                <a:pt x="308991" y="580644"/>
                              </a:lnTo>
                              <a:cubicBezTo>
                                <a:pt x="302324" y="580644"/>
                                <a:pt x="298704" y="577501"/>
                                <a:pt x="298037" y="571214"/>
                              </a:cubicBezTo>
                              <a:lnTo>
                                <a:pt x="280416" y="571024"/>
                              </a:lnTo>
                              <a:close/>
                              <a:moveTo>
                                <a:pt x="332518" y="596265"/>
                              </a:moveTo>
                              <a:lnTo>
                                <a:pt x="351282" y="596265"/>
                              </a:lnTo>
                              <a:lnTo>
                                <a:pt x="351282" y="571024"/>
                              </a:lnTo>
                              <a:lnTo>
                                <a:pt x="332518" y="571024"/>
                              </a:lnTo>
                              <a:lnTo>
                                <a:pt x="332518" y="596265"/>
                              </a:lnTo>
                              <a:close/>
                              <a:moveTo>
                                <a:pt x="423291" y="596265"/>
                              </a:moveTo>
                              <a:lnTo>
                                <a:pt x="441960" y="596265"/>
                              </a:lnTo>
                              <a:lnTo>
                                <a:pt x="441960" y="571024"/>
                              </a:lnTo>
                              <a:lnTo>
                                <a:pt x="423291" y="571024"/>
                              </a:lnTo>
                              <a:lnTo>
                                <a:pt x="423291" y="596265"/>
                              </a:lnTo>
                              <a:close/>
                              <a:moveTo>
                                <a:pt x="519875" y="596265"/>
                              </a:moveTo>
                              <a:lnTo>
                                <a:pt x="538639" y="596265"/>
                              </a:lnTo>
                              <a:lnTo>
                                <a:pt x="538639" y="571024"/>
                              </a:lnTo>
                              <a:lnTo>
                                <a:pt x="519875" y="571024"/>
                              </a:lnTo>
                              <a:lnTo>
                                <a:pt x="519875" y="596265"/>
                              </a:lnTo>
                              <a:close/>
                              <a:moveTo>
                                <a:pt x="616649" y="596265"/>
                              </a:moveTo>
                              <a:lnTo>
                                <a:pt x="635413" y="596265"/>
                              </a:lnTo>
                              <a:lnTo>
                                <a:pt x="635413" y="571024"/>
                              </a:lnTo>
                              <a:lnTo>
                                <a:pt x="616649" y="571024"/>
                              </a:lnTo>
                              <a:lnTo>
                                <a:pt x="616649" y="596265"/>
                              </a:lnTo>
                              <a:close/>
                              <a:moveTo>
                                <a:pt x="655892" y="571024"/>
                              </a:moveTo>
                              <a:lnTo>
                                <a:pt x="657701" y="576072"/>
                              </a:lnTo>
                              <a:cubicBezTo>
                                <a:pt x="660559" y="581597"/>
                                <a:pt x="664178" y="586264"/>
                                <a:pt x="668750" y="589979"/>
                              </a:cubicBezTo>
                              <a:cubicBezTo>
                                <a:pt x="673513" y="593598"/>
                                <a:pt x="678942" y="596170"/>
                                <a:pt x="685133" y="597789"/>
                              </a:cubicBezTo>
                              <a:cubicBezTo>
                                <a:pt x="691420" y="599504"/>
                                <a:pt x="698183" y="600456"/>
                                <a:pt x="705231" y="600456"/>
                              </a:cubicBezTo>
                              <a:cubicBezTo>
                                <a:pt x="712851" y="600456"/>
                                <a:pt x="719328" y="599789"/>
                                <a:pt x="724662" y="598361"/>
                              </a:cubicBezTo>
                              <a:cubicBezTo>
                                <a:pt x="730282" y="596932"/>
                                <a:pt x="735140" y="595027"/>
                                <a:pt x="739331" y="592360"/>
                              </a:cubicBezTo>
                              <a:cubicBezTo>
                                <a:pt x="743617" y="589788"/>
                                <a:pt x="747522" y="586645"/>
                                <a:pt x="750951" y="582930"/>
                              </a:cubicBezTo>
                              <a:cubicBezTo>
                                <a:pt x="754190" y="579311"/>
                                <a:pt x="757238" y="575405"/>
                                <a:pt x="760190" y="571024"/>
                              </a:cubicBezTo>
                              <a:lnTo>
                                <a:pt x="745617" y="571024"/>
                              </a:lnTo>
                              <a:lnTo>
                                <a:pt x="744379" y="572167"/>
                              </a:lnTo>
                              <a:cubicBezTo>
                                <a:pt x="739616" y="576358"/>
                                <a:pt x="733901" y="579501"/>
                                <a:pt x="727424" y="581597"/>
                              </a:cubicBezTo>
                              <a:cubicBezTo>
                                <a:pt x="720947" y="583883"/>
                                <a:pt x="714089" y="584930"/>
                                <a:pt x="706946" y="584930"/>
                              </a:cubicBezTo>
                              <a:cubicBezTo>
                                <a:pt x="702564" y="584930"/>
                                <a:pt x="698278" y="584168"/>
                                <a:pt x="694182" y="582835"/>
                              </a:cubicBezTo>
                              <a:cubicBezTo>
                                <a:pt x="689991" y="581406"/>
                                <a:pt x="686372" y="579501"/>
                                <a:pt x="683133" y="576834"/>
                              </a:cubicBezTo>
                              <a:lnTo>
                                <a:pt x="677704" y="570929"/>
                              </a:lnTo>
                              <a:lnTo>
                                <a:pt x="655892" y="571024"/>
                              </a:lnTo>
                              <a:lnTo>
                                <a:pt x="655892" y="571024"/>
                              </a:lnTo>
                              <a:close/>
                              <a:moveTo>
                                <a:pt x="761429" y="571024"/>
                              </a:moveTo>
                              <a:lnTo>
                                <a:pt x="762381" y="580549"/>
                              </a:lnTo>
                              <a:lnTo>
                                <a:pt x="765620" y="588836"/>
                              </a:lnTo>
                              <a:lnTo>
                                <a:pt x="772097" y="594455"/>
                              </a:lnTo>
                              <a:cubicBezTo>
                                <a:pt x="775145" y="595694"/>
                                <a:pt x="779050" y="596265"/>
                                <a:pt x="783717" y="596265"/>
                              </a:cubicBezTo>
                              <a:lnTo>
                                <a:pt x="790099" y="595979"/>
                              </a:lnTo>
                              <a:lnTo>
                                <a:pt x="796004" y="595122"/>
                              </a:lnTo>
                              <a:lnTo>
                                <a:pt x="796004" y="579406"/>
                              </a:lnTo>
                              <a:lnTo>
                                <a:pt x="790099" y="580644"/>
                              </a:lnTo>
                              <a:cubicBezTo>
                                <a:pt x="783431" y="580644"/>
                                <a:pt x="779717" y="577501"/>
                                <a:pt x="779145" y="571214"/>
                              </a:cubicBezTo>
                              <a:lnTo>
                                <a:pt x="761429" y="571024"/>
                              </a:lnTo>
                              <a:close/>
                              <a:moveTo>
                                <a:pt x="818579" y="571024"/>
                              </a:moveTo>
                              <a:lnTo>
                                <a:pt x="818960" y="571595"/>
                              </a:lnTo>
                              <a:cubicBezTo>
                                <a:pt x="824770" y="578739"/>
                                <a:pt x="832009" y="584454"/>
                                <a:pt x="840677" y="588550"/>
                              </a:cubicBezTo>
                              <a:cubicBezTo>
                                <a:pt x="849344" y="592455"/>
                                <a:pt x="859822" y="594455"/>
                                <a:pt x="872204" y="594455"/>
                              </a:cubicBezTo>
                              <a:cubicBezTo>
                                <a:pt x="883539" y="594455"/>
                                <a:pt x="893350" y="591598"/>
                                <a:pt x="901732" y="585883"/>
                              </a:cubicBezTo>
                              <a:cubicBezTo>
                                <a:pt x="907637" y="581882"/>
                                <a:pt x="912590" y="576929"/>
                                <a:pt x="916496" y="571024"/>
                              </a:cubicBezTo>
                              <a:lnTo>
                                <a:pt x="897731" y="571024"/>
                              </a:lnTo>
                              <a:lnTo>
                                <a:pt x="893636" y="573596"/>
                              </a:lnTo>
                              <a:cubicBezTo>
                                <a:pt x="887540" y="577025"/>
                                <a:pt x="880396" y="578644"/>
                                <a:pt x="872204" y="578644"/>
                              </a:cubicBezTo>
                              <a:cubicBezTo>
                                <a:pt x="863441" y="578644"/>
                                <a:pt x="855917" y="576929"/>
                                <a:pt x="849535" y="573596"/>
                              </a:cubicBezTo>
                              <a:lnTo>
                                <a:pt x="845439" y="571024"/>
                              </a:lnTo>
                              <a:cubicBezTo>
                                <a:pt x="845439" y="571024"/>
                                <a:pt x="818579" y="571024"/>
                                <a:pt x="818579" y="571024"/>
                              </a:cubicBezTo>
                              <a:close/>
                              <a:moveTo>
                                <a:pt x="921258" y="571024"/>
                              </a:moveTo>
                              <a:lnTo>
                                <a:pt x="921639" y="583787"/>
                              </a:lnTo>
                              <a:cubicBezTo>
                                <a:pt x="921639" y="595694"/>
                                <a:pt x="920020" y="605885"/>
                                <a:pt x="916877" y="614267"/>
                              </a:cubicBezTo>
                              <a:lnTo>
                                <a:pt x="936498" y="614267"/>
                              </a:lnTo>
                              <a:cubicBezTo>
                                <a:pt x="939070" y="605219"/>
                                <a:pt x="940308" y="595027"/>
                                <a:pt x="940308" y="583883"/>
                              </a:cubicBezTo>
                              <a:lnTo>
                                <a:pt x="940308" y="571119"/>
                              </a:lnTo>
                              <a:cubicBezTo>
                                <a:pt x="940403" y="571024"/>
                                <a:pt x="921258" y="571024"/>
                                <a:pt x="921258" y="571024"/>
                              </a:cubicBezTo>
                              <a:close/>
                              <a:moveTo>
                                <a:pt x="828008" y="614172"/>
                              </a:moveTo>
                              <a:lnTo>
                                <a:pt x="827342" y="610838"/>
                              </a:lnTo>
                              <a:lnTo>
                                <a:pt x="808577" y="610838"/>
                              </a:lnTo>
                              <a:lnTo>
                                <a:pt x="808958" y="614172"/>
                              </a:lnTo>
                              <a:lnTo>
                                <a:pt x="828008" y="614172"/>
                              </a:lnTo>
                              <a:close/>
                              <a:moveTo>
                                <a:pt x="808863" y="614172"/>
                              </a:moveTo>
                              <a:cubicBezTo>
                                <a:pt x="809720" y="620840"/>
                                <a:pt x="811816" y="626650"/>
                                <a:pt x="815054" y="631698"/>
                              </a:cubicBezTo>
                              <a:cubicBezTo>
                                <a:pt x="819055" y="637604"/>
                                <a:pt x="823913" y="642461"/>
                                <a:pt x="829628" y="646271"/>
                              </a:cubicBezTo>
                              <a:cubicBezTo>
                                <a:pt x="835628" y="650081"/>
                                <a:pt x="842201" y="652748"/>
                                <a:pt x="849630" y="654558"/>
                              </a:cubicBezTo>
                              <a:cubicBezTo>
                                <a:pt x="856964" y="656368"/>
                                <a:pt x="864489" y="657225"/>
                                <a:pt x="872204" y="657225"/>
                              </a:cubicBezTo>
                              <a:cubicBezTo>
                                <a:pt x="884777" y="657225"/>
                                <a:pt x="895255" y="655606"/>
                                <a:pt x="903732" y="652177"/>
                              </a:cubicBezTo>
                              <a:cubicBezTo>
                                <a:pt x="912495" y="648748"/>
                                <a:pt x="919544" y="643890"/>
                                <a:pt x="924878" y="637604"/>
                              </a:cubicBezTo>
                              <a:cubicBezTo>
                                <a:pt x="930212" y="631317"/>
                                <a:pt x="934212" y="623507"/>
                                <a:pt x="936498" y="614363"/>
                              </a:cubicBezTo>
                              <a:lnTo>
                                <a:pt x="936498" y="614077"/>
                              </a:lnTo>
                              <a:lnTo>
                                <a:pt x="916781" y="614077"/>
                              </a:lnTo>
                              <a:cubicBezTo>
                                <a:pt x="914972" y="618839"/>
                                <a:pt x="912686" y="622935"/>
                                <a:pt x="909923" y="626555"/>
                              </a:cubicBezTo>
                              <a:cubicBezTo>
                                <a:pt x="902208" y="636556"/>
                                <a:pt x="889635" y="641413"/>
                                <a:pt x="872204" y="641413"/>
                              </a:cubicBezTo>
                              <a:cubicBezTo>
                                <a:pt x="867061" y="641413"/>
                                <a:pt x="862013" y="640842"/>
                                <a:pt x="857060" y="639604"/>
                              </a:cubicBezTo>
                              <a:cubicBezTo>
                                <a:pt x="852107" y="638556"/>
                                <a:pt x="847535" y="636937"/>
                                <a:pt x="843344" y="634556"/>
                              </a:cubicBezTo>
                              <a:cubicBezTo>
                                <a:pt x="839343" y="632174"/>
                                <a:pt x="835819" y="629031"/>
                                <a:pt x="832961" y="625031"/>
                              </a:cubicBezTo>
                              <a:cubicBezTo>
                                <a:pt x="830675" y="621983"/>
                                <a:pt x="829056" y="618363"/>
                                <a:pt x="828008" y="614077"/>
                              </a:cubicBezTo>
                              <a:lnTo>
                                <a:pt x="808863" y="614172"/>
                              </a:lnTo>
                              <a:lnTo>
                                <a:pt x="808863" y="614172"/>
                              </a:lnTo>
                              <a:close/>
                              <a:moveTo>
                                <a:pt x="1448181" y="318897"/>
                              </a:moveTo>
                              <a:lnTo>
                                <a:pt x="1448181" y="182785"/>
                              </a:lnTo>
                              <a:cubicBezTo>
                                <a:pt x="1448181" y="153734"/>
                                <a:pt x="1436370" y="141827"/>
                                <a:pt x="1415225" y="141827"/>
                              </a:cubicBezTo>
                              <a:cubicBezTo>
                                <a:pt x="1393984" y="141827"/>
                                <a:pt x="1375601" y="160401"/>
                                <a:pt x="1375601" y="188500"/>
                              </a:cubicBezTo>
                              <a:lnTo>
                                <a:pt x="1375601" y="318802"/>
                              </a:lnTo>
                              <a:lnTo>
                                <a:pt x="1301210" y="318802"/>
                              </a:lnTo>
                              <a:lnTo>
                                <a:pt x="1301210" y="88106"/>
                              </a:lnTo>
                              <a:lnTo>
                                <a:pt x="1372934" y="88106"/>
                              </a:lnTo>
                              <a:lnTo>
                                <a:pt x="1372934" y="123349"/>
                              </a:lnTo>
                              <a:lnTo>
                                <a:pt x="1373696" y="123349"/>
                              </a:lnTo>
                              <a:cubicBezTo>
                                <a:pt x="1373696" y="123349"/>
                                <a:pt x="1389602" y="81439"/>
                                <a:pt x="1442466" y="81439"/>
                              </a:cubicBezTo>
                              <a:cubicBezTo>
                                <a:pt x="1495330" y="81439"/>
                                <a:pt x="1523905" y="110109"/>
                                <a:pt x="1523905" y="170021"/>
                              </a:cubicBezTo>
                              <a:lnTo>
                                <a:pt x="1523905" y="318802"/>
                              </a:lnTo>
                              <a:lnTo>
                                <a:pt x="1448181" y="318802"/>
                              </a:lnTo>
                              <a:close/>
                              <a:moveTo>
                                <a:pt x="963263" y="318897"/>
                              </a:moveTo>
                              <a:lnTo>
                                <a:pt x="1051370" y="318897"/>
                              </a:lnTo>
                              <a:lnTo>
                                <a:pt x="967264" y="174498"/>
                              </a:lnTo>
                              <a:lnTo>
                                <a:pt x="1048703" y="88202"/>
                              </a:lnTo>
                              <a:lnTo>
                                <a:pt x="956691" y="88202"/>
                              </a:lnTo>
                              <a:lnTo>
                                <a:pt x="889826" y="171450"/>
                              </a:lnTo>
                              <a:lnTo>
                                <a:pt x="889826" y="0"/>
                              </a:lnTo>
                              <a:lnTo>
                                <a:pt x="816293" y="0"/>
                              </a:lnTo>
                              <a:lnTo>
                                <a:pt x="816293" y="318897"/>
                              </a:lnTo>
                              <a:lnTo>
                                <a:pt x="889826" y="318897"/>
                              </a:lnTo>
                              <a:lnTo>
                                <a:pt x="889826" y="255461"/>
                              </a:lnTo>
                              <a:lnTo>
                                <a:pt x="915829" y="226886"/>
                              </a:lnTo>
                              <a:lnTo>
                                <a:pt x="963263" y="318897"/>
                              </a:lnTo>
                              <a:close/>
                              <a:moveTo>
                                <a:pt x="1205770" y="203549"/>
                              </a:moveTo>
                              <a:cubicBezTo>
                                <a:pt x="1205770" y="245364"/>
                                <a:pt x="1184720" y="266510"/>
                                <a:pt x="1158145" y="266510"/>
                              </a:cubicBezTo>
                              <a:cubicBezTo>
                                <a:pt x="1131761" y="266510"/>
                                <a:pt x="1110615" y="245364"/>
                                <a:pt x="1110615" y="203549"/>
                              </a:cubicBezTo>
                              <a:cubicBezTo>
                                <a:pt x="1110615" y="161735"/>
                                <a:pt x="1131761" y="140589"/>
                                <a:pt x="1158145" y="140589"/>
                              </a:cubicBezTo>
                              <a:cubicBezTo>
                                <a:pt x="1184624" y="140589"/>
                                <a:pt x="1205770" y="161735"/>
                                <a:pt x="1205770" y="203549"/>
                              </a:cubicBezTo>
                              <a:moveTo>
                                <a:pt x="1033177" y="203549"/>
                              </a:moveTo>
                              <a:cubicBezTo>
                                <a:pt x="1033177" y="277178"/>
                                <a:pt x="1081564" y="325565"/>
                                <a:pt x="1158145" y="325565"/>
                              </a:cubicBezTo>
                              <a:cubicBezTo>
                                <a:pt x="1234821" y="325565"/>
                                <a:pt x="1283208" y="277082"/>
                                <a:pt x="1283208" y="203549"/>
                              </a:cubicBezTo>
                              <a:cubicBezTo>
                                <a:pt x="1283208" y="130016"/>
                                <a:pt x="1234821" y="81534"/>
                                <a:pt x="1158145" y="81534"/>
                              </a:cubicBezTo>
                              <a:cubicBezTo>
                                <a:pt x="1081564" y="81534"/>
                                <a:pt x="1033177" y="130016"/>
                                <a:pt x="1033177" y="203549"/>
                              </a:cubicBezTo>
                              <a:moveTo>
                                <a:pt x="605790" y="318897"/>
                              </a:moveTo>
                              <a:lnTo>
                                <a:pt x="681990" y="318897"/>
                              </a:lnTo>
                              <a:lnTo>
                                <a:pt x="681990" y="0"/>
                              </a:lnTo>
                              <a:lnTo>
                                <a:pt x="605790" y="0"/>
                              </a:lnTo>
                              <a:lnTo>
                                <a:pt x="605790" y="318897"/>
                              </a:lnTo>
                              <a:close/>
                              <a:moveTo>
                                <a:pt x="434816" y="318897"/>
                              </a:moveTo>
                              <a:lnTo>
                                <a:pt x="511397" y="318897"/>
                              </a:lnTo>
                              <a:lnTo>
                                <a:pt x="511397" y="217170"/>
                              </a:lnTo>
                              <a:cubicBezTo>
                                <a:pt x="511397" y="172307"/>
                                <a:pt x="528161" y="155543"/>
                                <a:pt x="564261" y="155543"/>
                              </a:cubicBezTo>
                              <a:cubicBezTo>
                                <a:pt x="577025" y="155543"/>
                                <a:pt x="588931" y="157353"/>
                                <a:pt x="588931" y="157353"/>
                              </a:cubicBezTo>
                              <a:lnTo>
                                <a:pt x="588931" y="82868"/>
                              </a:lnTo>
                              <a:cubicBezTo>
                                <a:pt x="588931" y="82868"/>
                                <a:pt x="582263" y="81534"/>
                                <a:pt x="572262" y="81534"/>
                              </a:cubicBezTo>
                              <a:cubicBezTo>
                                <a:pt x="519398" y="81534"/>
                                <a:pt x="509683" y="127349"/>
                                <a:pt x="509683" y="127349"/>
                              </a:cubicBezTo>
                              <a:lnTo>
                                <a:pt x="508825" y="127349"/>
                              </a:lnTo>
                              <a:lnTo>
                                <a:pt x="508825" y="88106"/>
                              </a:lnTo>
                              <a:lnTo>
                                <a:pt x="434912" y="88106"/>
                              </a:lnTo>
                              <a:lnTo>
                                <a:pt x="434912" y="318897"/>
                              </a:lnTo>
                              <a:close/>
                              <a:moveTo>
                                <a:pt x="711041" y="318897"/>
                              </a:moveTo>
                              <a:lnTo>
                                <a:pt x="787241" y="318897"/>
                              </a:lnTo>
                              <a:lnTo>
                                <a:pt x="787241" y="88106"/>
                              </a:lnTo>
                              <a:lnTo>
                                <a:pt x="711041" y="88106"/>
                              </a:lnTo>
                              <a:lnTo>
                                <a:pt x="711041" y="318897"/>
                              </a:lnTo>
                              <a:close/>
                              <a:moveTo>
                                <a:pt x="711041" y="59912"/>
                              </a:moveTo>
                              <a:lnTo>
                                <a:pt x="787241" y="59912"/>
                              </a:lnTo>
                              <a:lnTo>
                                <a:pt x="787241" y="0"/>
                              </a:lnTo>
                              <a:lnTo>
                                <a:pt x="711041" y="0"/>
                              </a:lnTo>
                              <a:lnTo>
                                <a:pt x="711041" y="59912"/>
                              </a:lnTo>
                              <a:close/>
                              <a:moveTo>
                                <a:pt x="169069" y="203549"/>
                              </a:moveTo>
                              <a:cubicBezTo>
                                <a:pt x="169069" y="245364"/>
                                <a:pt x="147923" y="266510"/>
                                <a:pt x="123253" y="266510"/>
                              </a:cubicBezTo>
                              <a:cubicBezTo>
                                <a:pt x="98584" y="266510"/>
                                <a:pt x="77438" y="245364"/>
                                <a:pt x="77438" y="203549"/>
                              </a:cubicBezTo>
                              <a:cubicBezTo>
                                <a:pt x="77438" y="161735"/>
                                <a:pt x="98584" y="140589"/>
                                <a:pt x="123253" y="140589"/>
                              </a:cubicBezTo>
                              <a:cubicBezTo>
                                <a:pt x="147923" y="140589"/>
                                <a:pt x="169069" y="161735"/>
                                <a:pt x="169069" y="203549"/>
                              </a:cubicBezTo>
                              <a:moveTo>
                                <a:pt x="207836" y="295085"/>
                              </a:moveTo>
                              <a:cubicBezTo>
                                <a:pt x="228505" y="314516"/>
                                <a:pt x="259366" y="325565"/>
                                <a:pt x="293656" y="325565"/>
                              </a:cubicBezTo>
                              <a:cubicBezTo>
                                <a:pt x="376904" y="325565"/>
                                <a:pt x="407765" y="277082"/>
                                <a:pt x="414338" y="247174"/>
                              </a:cubicBezTo>
                              <a:lnTo>
                                <a:pt x="339566" y="247174"/>
                              </a:lnTo>
                              <a:cubicBezTo>
                                <a:pt x="339566" y="247174"/>
                                <a:pt x="331184" y="270986"/>
                                <a:pt x="296799" y="270986"/>
                              </a:cubicBezTo>
                              <a:cubicBezTo>
                                <a:pt x="265557" y="270986"/>
                                <a:pt x="250984" y="251555"/>
                                <a:pt x="247936" y="223933"/>
                              </a:cubicBezTo>
                              <a:lnTo>
                                <a:pt x="415671" y="223933"/>
                              </a:lnTo>
                              <a:cubicBezTo>
                                <a:pt x="415671" y="223933"/>
                                <a:pt x="416147" y="219932"/>
                                <a:pt x="416147" y="212503"/>
                              </a:cubicBezTo>
                              <a:cubicBezTo>
                                <a:pt x="416147" y="129254"/>
                                <a:pt x="368522" y="81629"/>
                                <a:pt x="293751" y="81629"/>
                              </a:cubicBezTo>
                              <a:cubicBezTo>
                                <a:pt x="259461" y="81629"/>
                                <a:pt x="228600" y="92678"/>
                                <a:pt x="207931" y="112014"/>
                              </a:cubicBezTo>
                              <a:cubicBezTo>
                                <a:pt x="186785" y="92583"/>
                                <a:pt x="157734" y="81629"/>
                                <a:pt x="123444" y="81629"/>
                              </a:cubicBezTo>
                              <a:cubicBezTo>
                                <a:pt x="48482" y="81534"/>
                                <a:pt x="0" y="130016"/>
                                <a:pt x="0" y="203549"/>
                              </a:cubicBezTo>
                              <a:cubicBezTo>
                                <a:pt x="0" y="277178"/>
                                <a:pt x="48482" y="325565"/>
                                <a:pt x="123253" y="325565"/>
                              </a:cubicBezTo>
                              <a:cubicBezTo>
                                <a:pt x="157639" y="325565"/>
                                <a:pt x="186690" y="314516"/>
                                <a:pt x="207836" y="295085"/>
                              </a:cubicBezTo>
                              <a:moveTo>
                                <a:pt x="247841" y="177070"/>
                              </a:moveTo>
                              <a:cubicBezTo>
                                <a:pt x="250984" y="153734"/>
                                <a:pt x="265462" y="133445"/>
                                <a:pt x="293656" y="133445"/>
                              </a:cubicBezTo>
                              <a:cubicBezTo>
                                <a:pt x="321374" y="133445"/>
                                <a:pt x="335947" y="153734"/>
                                <a:pt x="338995" y="177070"/>
                              </a:cubicBezTo>
                              <a:lnTo>
                                <a:pt x="247841" y="1770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g:grpSp>
                      <wpg:cNvPr id="9" name="Graphic 10"/>
                      <wpg:cNvGrpSpPr>
                        <a:grpSpLocks/>
                      </wpg:cNvGrpSpPr>
                      <wpg:grpSpPr>
                        <a:xfrm>
                          <a:off x="1706223" y="11"/>
                          <a:ext cx="705340" cy="277732"/>
                          <a:chOff x="1706223" y="11"/>
                          <a:chExt cx="1524000" cy="600075"/>
                        </a:xfrm>
                      </wpg:grpSpPr>
                      <wps:wsp>
                        <wps:cNvPr id="10" name="Freeform: Shape 117"/>
                        <wps:cNvSpPr/>
                        <wps:spPr>
                          <a:xfrm>
                            <a:off x="1706223" y="11"/>
                            <a:ext cx="1524000" cy="325755"/>
                          </a:xfrm>
                          <a:custGeom>
                            <a:avLst/>
                            <a:gdLst>
                              <a:gd name="connsiteX0" fmla="*/ 1524000 w 1524000"/>
                              <a:gd name="connsiteY0" fmla="*/ 169545 h 325755"/>
                              <a:gd name="connsiteX1" fmla="*/ 1524000 w 1524000"/>
                              <a:gd name="connsiteY1" fmla="*/ 318135 h 325755"/>
                              <a:gd name="connsiteX2" fmla="*/ 1447800 w 1524000"/>
                              <a:gd name="connsiteY2" fmla="*/ 318135 h 325755"/>
                              <a:gd name="connsiteX3" fmla="*/ 1447800 w 1524000"/>
                              <a:gd name="connsiteY3" fmla="*/ 182880 h 325755"/>
                              <a:gd name="connsiteX4" fmla="*/ 1414463 w 1524000"/>
                              <a:gd name="connsiteY4" fmla="*/ 141923 h 325755"/>
                              <a:gd name="connsiteX5" fmla="*/ 1374458 w 1524000"/>
                              <a:gd name="connsiteY5" fmla="*/ 188595 h 325755"/>
                              <a:gd name="connsiteX6" fmla="*/ 1374458 w 1524000"/>
                              <a:gd name="connsiteY6" fmla="*/ 319088 h 325755"/>
                              <a:gd name="connsiteX7" fmla="*/ 1300163 w 1524000"/>
                              <a:gd name="connsiteY7" fmla="*/ 319088 h 325755"/>
                              <a:gd name="connsiteX8" fmla="*/ 1300163 w 1524000"/>
                              <a:gd name="connsiteY8" fmla="*/ 87630 h 325755"/>
                              <a:gd name="connsiteX9" fmla="*/ 1371600 w 1524000"/>
                              <a:gd name="connsiteY9" fmla="*/ 87630 h 325755"/>
                              <a:gd name="connsiteX10" fmla="*/ 1371600 w 1524000"/>
                              <a:gd name="connsiteY10" fmla="*/ 122873 h 325755"/>
                              <a:gd name="connsiteX11" fmla="*/ 1441133 w 1524000"/>
                              <a:gd name="connsiteY11" fmla="*/ 80963 h 325755"/>
                              <a:gd name="connsiteX12" fmla="*/ 1524000 w 1524000"/>
                              <a:gd name="connsiteY12" fmla="*/ 169545 h 325755"/>
                              <a:gd name="connsiteX13" fmla="*/ 1048703 w 1524000"/>
                              <a:gd name="connsiteY13" fmla="*/ 87630 h 325755"/>
                              <a:gd name="connsiteX14" fmla="*/ 956310 w 1524000"/>
                              <a:gd name="connsiteY14" fmla="*/ 87630 h 325755"/>
                              <a:gd name="connsiteX15" fmla="*/ 889635 w 1524000"/>
                              <a:gd name="connsiteY15" fmla="*/ 170498 h 325755"/>
                              <a:gd name="connsiteX16" fmla="*/ 889635 w 1524000"/>
                              <a:gd name="connsiteY16" fmla="*/ 0 h 325755"/>
                              <a:gd name="connsiteX17" fmla="*/ 816293 w 1524000"/>
                              <a:gd name="connsiteY17" fmla="*/ 0 h 325755"/>
                              <a:gd name="connsiteX18" fmla="*/ 816293 w 1524000"/>
                              <a:gd name="connsiteY18" fmla="*/ 319088 h 325755"/>
                              <a:gd name="connsiteX19" fmla="*/ 889635 w 1524000"/>
                              <a:gd name="connsiteY19" fmla="*/ 319088 h 325755"/>
                              <a:gd name="connsiteX20" fmla="*/ 889635 w 1524000"/>
                              <a:gd name="connsiteY20" fmla="*/ 255270 h 325755"/>
                              <a:gd name="connsiteX21" fmla="*/ 915353 w 1524000"/>
                              <a:gd name="connsiteY21" fmla="*/ 226695 h 325755"/>
                              <a:gd name="connsiteX22" fmla="*/ 962978 w 1524000"/>
                              <a:gd name="connsiteY22" fmla="*/ 319088 h 325755"/>
                              <a:gd name="connsiteX23" fmla="*/ 1050608 w 1524000"/>
                              <a:gd name="connsiteY23" fmla="*/ 319088 h 325755"/>
                              <a:gd name="connsiteX24" fmla="*/ 966788 w 1524000"/>
                              <a:gd name="connsiteY24" fmla="*/ 174308 h 325755"/>
                              <a:gd name="connsiteX25" fmla="*/ 1048703 w 1524000"/>
                              <a:gd name="connsiteY25" fmla="*/ 87630 h 325755"/>
                              <a:gd name="connsiteX26" fmla="*/ 605790 w 1524000"/>
                              <a:gd name="connsiteY26" fmla="*/ 319088 h 325755"/>
                              <a:gd name="connsiteX27" fmla="*/ 681990 w 1524000"/>
                              <a:gd name="connsiteY27" fmla="*/ 319088 h 325755"/>
                              <a:gd name="connsiteX28" fmla="*/ 681990 w 1524000"/>
                              <a:gd name="connsiteY28" fmla="*/ 0 h 325755"/>
                              <a:gd name="connsiteX29" fmla="*/ 605790 w 1524000"/>
                              <a:gd name="connsiteY29" fmla="*/ 0 h 325755"/>
                              <a:gd name="connsiteX30" fmla="*/ 605790 w 1524000"/>
                              <a:gd name="connsiteY30" fmla="*/ 319088 h 325755"/>
                              <a:gd name="connsiteX31" fmla="*/ 509588 w 1524000"/>
                              <a:gd name="connsiteY31" fmla="*/ 127635 h 325755"/>
                              <a:gd name="connsiteX32" fmla="*/ 508635 w 1524000"/>
                              <a:gd name="connsiteY32" fmla="*/ 88583 h 325755"/>
                              <a:gd name="connsiteX33" fmla="*/ 434340 w 1524000"/>
                              <a:gd name="connsiteY33" fmla="*/ 88583 h 325755"/>
                              <a:gd name="connsiteX34" fmla="*/ 434340 w 1524000"/>
                              <a:gd name="connsiteY34" fmla="*/ 319088 h 325755"/>
                              <a:gd name="connsiteX35" fmla="*/ 510540 w 1524000"/>
                              <a:gd name="connsiteY35" fmla="*/ 319088 h 325755"/>
                              <a:gd name="connsiteX36" fmla="*/ 510540 w 1524000"/>
                              <a:gd name="connsiteY36" fmla="*/ 217170 h 325755"/>
                              <a:gd name="connsiteX37" fmla="*/ 562928 w 1524000"/>
                              <a:gd name="connsiteY37" fmla="*/ 155258 h 325755"/>
                              <a:gd name="connsiteX38" fmla="*/ 587693 w 1524000"/>
                              <a:gd name="connsiteY38" fmla="*/ 157163 h 325755"/>
                              <a:gd name="connsiteX39" fmla="*/ 587693 w 1524000"/>
                              <a:gd name="connsiteY39" fmla="*/ 82868 h 325755"/>
                              <a:gd name="connsiteX40" fmla="*/ 570548 w 1524000"/>
                              <a:gd name="connsiteY40" fmla="*/ 81915 h 325755"/>
                              <a:gd name="connsiteX41" fmla="*/ 509588 w 1524000"/>
                              <a:gd name="connsiteY41" fmla="*/ 127635 h 325755"/>
                              <a:gd name="connsiteX42" fmla="*/ 1283018 w 1524000"/>
                              <a:gd name="connsiteY42" fmla="*/ 203835 h 325755"/>
                              <a:gd name="connsiteX43" fmla="*/ 1158240 w 1524000"/>
                              <a:gd name="connsiteY43" fmla="*/ 325755 h 325755"/>
                              <a:gd name="connsiteX44" fmla="*/ 1033463 w 1524000"/>
                              <a:gd name="connsiteY44" fmla="*/ 203835 h 325755"/>
                              <a:gd name="connsiteX45" fmla="*/ 1158240 w 1524000"/>
                              <a:gd name="connsiteY45" fmla="*/ 81915 h 325755"/>
                              <a:gd name="connsiteX46" fmla="*/ 1283018 w 1524000"/>
                              <a:gd name="connsiteY46" fmla="*/ 203835 h 325755"/>
                              <a:gd name="connsiteX47" fmla="*/ 1205865 w 1524000"/>
                              <a:gd name="connsiteY47" fmla="*/ 203835 h 325755"/>
                              <a:gd name="connsiteX48" fmla="*/ 1158240 w 1524000"/>
                              <a:gd name="connsiteY48" fmla="*/ 140970 h 325755"/>
                              <a:gd name="connsiteX49" fmla="*/ 1110615 w 1524000"/>
                              <a:gd name="connsiteY49" fmla="*/ 203835 h 325755"/>
                              <a:gd name="connsiteX50" fmla="*/ 1158240 w 1524000"/>
                              <a:gd name="connsiteY50" fmla="*/ 266700 h 325755"/>
                              <a:gd name="connsiteX51" fmla="*/ 1205865 w 1524000"/>
                              <a:gd name="connsiteY51" fmla="*/ 203835 h 325755"/>
                              <a:gd name="connsiteX52" fmla="*/ 711518 w 1524000"/>
                              <a:gd name="connsiteY52" fmla="*/ 319088 h 325755"/>
                              <a:gd name="connsiteX53" fmla="*/ 787718 w 1524000"/>
                              <a:gd name="connsiteY53" fmla="*/ 319088 h 325755"/>
                              <a:gd name="connsiteX54" fmla="*/ 787718 w 1524000"/>
                              <a:gd name="connsiteY54" fmla="*/ 87630 h 325755"/>
                              <a:gd name="connsiteX55" fmla="*/ 711518 w 1524000"/>
                              <a:gd name="connsiteY55" fmla="*/ 87630 h 325755"/>
                              <a:gd name="connsiteX56" fmla="*/ 711518 w 1524000"/>
                              <a:gd name="connsiteY56" fmla="*/ 319088 h 325755"/>
                              <a:gd name="connsiteX57" fmla="*/ 711518 w 1524000"/>
                              <a:gd name="connsiteY57" fmla="*/ 60008 h 325755"/>
                              <a:gd name="connsiteX58" fmla="*/ 787718 w 1524000"/>
                              <a:gd name="connsiteY58" fmla="*/ 60008 h 325755"/>
                              <a:gd name="connsiteX59" fmla="*/ 787718 w 1524000"/>
                              <a:gd name="connsiteY59" fmla="*/ 0 h 325755"/>
                              <a:gd name="connsiteX60" fmla="*/ 711518 w 1524000"/>
                              <a:gd name="connsiteY60" fmla="*/ 0 h 325755"/>
                              <a:gd name="connsiteX61" fmla="*/ 711518 w 1524000"/>
                              <a:gd name="connsiteY61" fmla="*/ 60008 h 325755"/>
                              <a:gd name="connsiteX62" fmla="*/ 416243 w 1524000"/>
                              <a:gd name="connsiteY62" fmla="*/ 212408 h 325755"/>
                              <a:gd name="connsiteX63" fmla="*/ 416243 w 1524000"/>
                              <a:gd name="connsiteY63" fmla="*/ 223838 h 325755"/>
                              <a:gd name="connsiteX64" fmla="*/ 247650 w 1524000"/>
                              <a:gd name="connsiteY64" fmla="*/ 223838 h 325755"/>
                              <a:gd name="connsiteX65" fmla="*/ 296228 w 1524000"/>
                              <a:gd name="connsiteY65" fmla="*/ 270510 h 325755"/>
                              <a:gd name="connsiteX66" fmla="*/ 339090 w 1524000"/>
                              <a:gd name="connsiteY66" fmla="*/ 246698 h 325755"/>
                              <a:gd name="connsiteX67" fmla="*/ 414338 w 1524000"/>
                              <a:gd name="connsiteY67" fmla="*/ 246698 h 325755"/>
                              <a:gd name="connsiteX68" fmla="*/ 293370 w 1524000"/>
                              <a:gd name="connsiteY68" fmla="*/ 324803 h 325755"/>
                              <a:gd name="connsiteX69" fmla="*/ 207645 w 1524000"/>
                              <a:gd name="connsiteY69" fmla="*/ 294323 h 325755"/>
                              <a:gd name="connsiteX70" fmla="*/ 122873 w 1524000"/>
                              <a:gd name="connsiteY70" fmla="*/ 324803 h 325755"/>
                              <a:gd name="connsiteX71" fmla="*/ 0 w 1524000"/>
                              <a:gd name="connsiteY71" fmla="*/ 203835 h 325755"/>
                              <a:gd name="connsiteX72" fmla="*/ 122873 w 1524000"/>
                              <a:gd name="connsiteY72" fmla="*/ 81915 h 325755"/>
                              <a:gd name="connsiteX73" fmla="*/ 207645 w 1524000"/>
                              <a:gd name="connsiteY73" fmla="*/ 112395 h 325755"/>
                              <a:gd name="connsiteX74" fmla="*/ 293370 w 1524000"/>
                              <a:gd name="connsiteY74" fmla="*/ 81915 h 325755"/>
                              <a:gd name="connsiteX75" fmla="*/ 416243 w 1524000"/>
                              <a:gd name="connsiteY75" fmla="*/ 212408 h 325755"/>
                              <a:gd name="connsiteX76" fmla="*/ 168593 w 1524000"/>
                              <a:gd name="connsiteY76" fmla="*/ 203835 h 325755"/>
                              <a:gd name="connsiteX77" fmla="*/ 122873 w 1524000"/>
                              <a:gd name="connsiteY77" fmla="*/ 140970 h 325755"/>
                              <a:gd name="connsiteX78" fmla="*/ 77153 w 1524000"/>
                              <a:gd name="connsiteY78" fmla="*/ 203835 h 325755"/>
                              <a:gd name="connsiteX79" fmla="*/ 122873 w 1524000"/>
                              <a:gd name="connsiteY79" fmla="*/ 266700 h 325755"/>
                              <a:gd name="connsiteX80" fmla="*/ 168593 w 1524000"/>
                              <a:gd name="connsiteY80" fmla="*/ 203835 h 325755"/>
                              <a:gd name="connsiteX81" fmla="*/ 339090 w 1524000"/>
                              <a:gd name="connsiteY81" fmla="*/ 177165 h 325755"/>
                              <a:gd name="connsiteX82" fmla="*/ 293370 w 1524000"/>
                              <a:gd name="connsiteY82" fmla="*/ 133350 h 325755"/>
                              <a:gd name="connsiteX83" fmla="*/ 247650 w 1524000"/>
                              <a:gd name="connsiteY83" fmla="*/ 177165 h 325755"/>
                              <a:gd name="connsiteX84" fmla="*/ 339090 w 1524000"/>
                              <a:gd name="connsiteY84" fmla="*/ 177165 h 325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</a:cxnLst>
                            <a:rect l="l" t="t" r="r" b="b"/>
                            <a:pathLst>
                              <a:path w="1524000" h="325755">
                                <a:moveTo>
                                  <a:pt x="1524000" y="169545"/>
                                </a:moveTo>
                                <a:lnTo>
                                  <a:pt x="1524000" y="318135"/>
                                </a:lnTo>
                                <a:lnTo>
                                  <a:pt x="1447800" y="318135"/>
                                </a:lnTo>
                                <a:lnTo>
                                  <a:pt x="1447800" y="182880"/>
                                </a:lnTo>
                                <a:cubicBezTo>
                                  <a:pt x="1447800" y="153353"/>
                                  <a:pt x="1436370" y="141923"/>
                                  <a:pt x="1414463" y="141923"/>
                                </a:cubicBezTo>
                                <a:cubicBezTo>
                                  <a:pt x="1393508" y="141923"/>
                                  <a:pt x="1374458" y="160020"/>
                                  <a:pt x="1374458" y="188595"/>
                                </a:cubicBezTo>
                                <a:lnTo>
                                  <a:pt x="1374458" y="319088"/>
                                </a:lnTo>
                                <a:lnTo>
                                  <a:pt x="1300163" y="319088"/>
                                </a:lnTo>
                                <a:lnTo>
                                  <a:pt x="1300163" y="87630"/>
                                </a:lnTo>
                                <a:lnTo>
                                  <a:pt x="1371600" y="87630"/>
                                </a:lnTo>
                                <a:lnTo>
                                  <a:pt x="1371600" y="122873"/>
                                </a:lnTo>
                                <a:cubicBezTo>
                                  <a:pt x="1372553" y="122873"/>
                                  <a:pt x="1388745" y="80963"/>
                                  <a:pt x="1441133" y="80963"/>
                                </a:cubicBezTo>
                                <a:cubicBezTo>
                                  <a:pt x="1495425" y="81915"/>
                                  <a:pt x="1524000" y="110490"/>
                                  <a:pt x="1524000" y="169545"/>
                                </a:cubicBezTo>
                                <a:close/>
                                <a:moveTo>
                                  <a:pt x="1048703" y="87630"/>
                                </a:moveTo>
                                <a:lnTo>
                                  <a:pt x="956310" y="87630"/>
                                </a:lnTo>
                                <a:lnTo>
                                  <a:pt x="889635" y="170498"/>
                                </a:lnTo>
                                <a:lnTo>
                                  <a:pt x="889635" y="0"/>
                                </a:lnTo>
                                <a:lnTo>
                                  <a:pt x="816293" y="0"/>
                                </a:lnTo>
                                <a:lnTo>
                                  <a:pt x="816293" y="319088"/>
                                </a:lnTo>
                                <a:lnTo>
                                  <a:pt x="889635" y="319088"/>
                                </a:lnTo>
                                <a:lnTo>
                                  <a:pt x="889635" y="255270"/>
                                </a:lnTo>
                                <a:lnTo>
                                  <a:pt x="915353" y="226695"/>
                                </a:lnTo>
                                <a:lnTo>
                                  <a:pt x="962978" y="319088"/>
                                </a:lnTo>
                                <a:lnTo>
                                  <a:pt x="1050608" y="319088"/>
                                </a:lnTo>
                                <a:lnTo>
                                  <a:pt x="966788" y="174308"/>
                                </a:lnTo>
                                <a:lnTo>
                                  <a:pt x="1048703" y="87630"/>
                                </a:lnTo>
                                <a:close/>
                                <a:moveTo>
                                  <a:pt x="605790" y="319088"/>
                                </a:moveTo>
                                <a:lnTo>
                                  <a:pt x="681990" y="319088"/>
                                </a:lnTo>
                                <a:lnTo>
                                  <a:pt x="681990" y="0"/>
                                </a:lnTo>
                                <a:lnTo>
                                  <a:pt x="605790" y="0"/>
                                </a:lnTo>
                                <a:lnTo>
                                  <a:pt x="605790" y="319088"/>
                                </a:lnTo>
                                <a:close/>
                                <a:moveTo>
                                  <a:pt x="509588" y="127635"/>
                                </a:moveTo>
                                <a:lnTo>
                                  <a:pt x="508635" y="88583"/>
                                </a:lnTo>
                                <a:lnTo>
                                  <a:pt x="434340" y="88583"/>
                                </a:lnTo>
                                <a:lnTo>
                                  <a:pt x="434340" y="319088"/>
                                </a:lnTo>
                                <a:lnTo>
                                  <a:pt x="510540" y="319088"/>
                                </a:lnTo>
                                <a:lnTo>
                                  <a:pt x="510540" y="217170"/>
                                </a:lnTo>
                                <a:cubicBezTo>
                                  <a:pt x="510540" y="172403"/>
                                  <a:pt x="527685" y="155258"/>
                                  <a:pt x="562928" y="155258"/>
                                </a:cubicBezTo>
                                <a:cubicBezTo>
                                  <a:pt x="575310" y="155258"/>
                                  <a:pt x="587693" y="157163"/>
                                  <a:pt x="587693" y="157163"/>
                                </a:cubicBezTo>
                                <a:lnTo>
                                  <a:pt x="587693" y="82868"/>
                                </a:lnTo>
                                <a:cubicBezTo>
                                  <a:pt x="587693" y="82868"/>
                                  <a:pt x="581025" y="81915"/>
                                  <a:pt x="570548" y="81915"/>
                                </a:cubicBezTo>
                                <a:cubicBezTo>
                                  <a:pt x="519113" y="81915"/>
                                  <a:pt x="509588" y="127635"/>
                                  <a:pt x="509588" y="127635"/>
                                </a:cubicBezTo>
                                <a:close/>
                                <a:moveTo>
                                  <a:pt x="1283018" y="203835"/>
                                </a:moveTo>
                                <a:cubicBezTo>
                                  <a:pt x="1283018" y="277178"/>
                                  <a:pt x="1234440" y="325755"/>
                                  <a:pt x="1158240" y="325755"/>
                                </a:cubicBezTo>
                                <a:cubicBezTo>
                                  <a:pt x="1082040" y="325755"/>
                                  <a:pt x="1033463" y="277178"/>
                                  <a:pt x="1033463" y="203835"/>
                                </a:cubicBezTo>
                                <a:cubicBezTo>
                                  <a:pt x="1033463" y="130493"/>
                                  <a:pt x="1082040" y="81915"/>
                                  <a:pt x="1158240" y="81915"/>
                                </a:cubicBezTo>
                                <a:cubicBezTo>
                                  <a:pt x="1234440" y="81915"/>
                                  <a:pt x="1283018" y="129540"/>
                                  <a:pt x="1283018" y="203835"/>
                                </a:cubicBezTo>
                                <a:close/>
                                <a:moveTo>
                                  <a:pt x="1205865" y="203835"/>
                                </a:moveTo>
                                <a:cubicBezTo>
                                  <a:pt x="1205865" y="161925"/>
                                  <a:pt x="1184910" y="140970"/>
                                  <a:pt x="1158240" y="140970"/>
                                </a:cubicBezTo>
                                <a:cubicBezTo>
                                  <a:pt x="1131570" y="140970"/>
                                  <a:pt x="1110615" y="161925"/>
                                  <a:pt x="1110615" y="203835"/>
                                </a:cubicBezTo>
                                <a:cubicBezTo>
                                  <a:pt x="1110615" y="245745"/>
                                  <a:pt x="1131570" y="266700"/>
                                  <a:pt x="1158240" y="266700"/>
                                </a:cubicBezTo>
                                <a:cubicBezTo>
                                  <a:pt x="1184910" y="266700"/>
                                  <a:pt x="1205865" y="244793"/>
                                  <a:pt x="1205865" y="203835"/>
                                </a:cubicBezTo>
                                <a:close/>
                                <a:moveTo>
                                  <a:pt x="711518" y="319088"/>
                                </a:moveTo>
                                <a:lnTo>
                                  <a:pt x="787718" y="319088"/>
                                </a:lnTo>
                                <a:lnTo>
                                  <a:pt x="787718" y="87630"/>
                                </a:lnTo>
                                <a:lnTo>
                                  <a:pt x="711518" y="87630"/>
                                </a:lnTo>
                                <a:lnTo>
                                  <a:pt x="711518" y="319088"/>
                                </a:lnTo>
                                <a:close/>
                                <a:moveTo>
                                  <a:pt x="711518" y="60008"/>
                                </a:moveTo>
                                <a:lnTo>
                                  <a:pt x="787718" y="60008"/>
                                </a:lnTo>
                                <a:lnTo>
                                  <a:pt x="787718" y="0"/>
                                </a:lnTo>
                                <a:lnTo>
                                  <a:pt x="711518" y="0"/>
                                </a:lnTo>
                                <a:lnTo>
                                  <a:pt x="711518" y="60008"/>
                                </a:lnTo>
                                <a:close/>
                                <a:moveTo>
                                  <a:pt x="416243" y="212408"/>
                                </a:moveTo>
                                <a:cubicBezTo>
                                  <a:pt x="416243" y="220028"/>
                                  <a:pt x="416243" y="223838"/>
                                  <a:pt x="416243" y="223838"/>
                                </a:cubicBezTo>
                                <a:lnTo>
                                  <a:pt x="247650" y="223838"/>
                                </a:lnTo>
                                <a:cubicBezTo>
                                  <a:pt x="250508" y="251460"/>
                                  <a:pt x="264795" y="270510"/>
                                  <a:pt x="296228" y="270510"/>
                                </a:cubicBezTo>
                                <a:cubicBezTo>
                                  <a:pt x="330518" y="270510"/>
                                  <a:pt x="339090" y="246698"/>
                                  <a:pt x="339090" y="246698"/>
                                </a:cubicBezTo>
                                <a:lnTo>
                                  <a:pt x="414338" y="246698"/>
                                </a:lnTo>
                                <a:cubicBezTo>
                                  <a:pt x="407670" y="276225"/>
                                  <a:pt x="377190" y="324803"/>
                                  <a:pt x="293370" y="324803"/>
                                </a:cubicBezTo>
                                <a:cubicBezTo>
                                  <a:pt x="259080" y="324803"/>
                                  <a:pt x="228600" y="313373"/>
                                  <a:pt x="207645" y="294323"/>
                                </a:cubicBezTo>
                                <a:cubicBezTo>
                                  <a:pt x="186690" y="313373"/>
                                  <a:pt x="157163" y="324803"/>
                                  <a:pt x="122873" y="324803"/>
                                </a:cubicBezTo>
                                <a:cubicBezTo>
                                  <a:pt x="48578" y="325755"/>
                                  <a:pt x="0" y="277178"/>
                                  <a:pt x="0" y="203835"/>
                                </a:cubicBezTo>
                                <a:cubicBezTo>
                                  <a:pt x="0" y="129540"/>
                                  <a:pt x="48578" y="81915"/>
                                  <a:pt x="122873" y="81915"/>
                                </a:cubicBezTo>
                                <a:cubicBezTo>
                                  <a:pt x="157163" y="81915"/>
                                  <a:pt x="186690" y="93345"/>
                                  <a:pt x="207645" y="112395"/>
                                </a:cubicBezTo>
                                <a:cubicBezTo>
                                  <a:pt x="228600" y="93345"/>
                                  <a:pt x="259080" y="81915"/>
                                  <a:pt x="293370" y="81915"/>
                                </a:cubicBezTo>
                                <a:cubicBezTo>
                                  <a:pt x="368618" y="81915"/>
                                  <a:pt x="416243" y="128588"/>
                                  <a:pt x="416243" y="212408"/>
                                </a:cubicBezTo>
                                <a:close/>
                                <a:moveTo>
                                  <a:pt x="168593" y="203835"/>
                                </a:moveTo>
                                <a:cubicBezTo>
                                  <a:pt x="168593" y="161925"/>
                                  <a:pt x="147638" y="140970"/>
                                  <a:pt x="122873" y="140970"/>
                                </a:cubicBezTo>
                                <a:cubicBezTo>
                                  <a:pt x="98108" y="140970"/>
                                  <a:pt x="77153" y="161925"/>
                                  <a:pt x="77153" y="203835"/>
                                </a:cubicBezTo>
                                <a:cubicBezTo>
                                  <a:pt x="77153" y="245745"/>
                                  <a:pt x="98108" y="266700"/>
                                  <a:pt x="122873" y="266700"/>
                                </a:cubicBezTo>
                                <a:cubicBezTo>
                                  <a:pt x="147638" y="266700"/>
                                  <a:pt x="168593" y="244793"/>
                                  <a:pt x="168593" y="203835"/>
                                </a:cubicBezTo>
                                <a:close/>
                                <a:moveTo>
                                  <a:pt x="339090" y="177165"/>
                                </a:moveTo>
                                <a:cubicBezTo>
                                  <a:pt x="336233" y="153353"/>
                                  <a:pt x="321945" y="133350"/>
                                  <a:pt x="293370" y="133350"/>
                                </a:cubicBezTo>
                                <a:cubicBezTo>
                                  <a:pt x="264795" y="133350"/>
                                  <a:pt x="250508" y="153353"/>
                                  <a:pt x="247650" y="177165"/>
                                </a:cubicBezTo>
                                <a:lnTo>
                                  <a:pt x="339090" y="177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" name="Freeform: Shape 118"/>
                        <wps:cNvSpPr/>
                        <wps:spPr>
                          <a:xfrm>
                            <a:off x="1714795" y="438161"/>
                            <a:ext cx="1243965" cy="161925"/>
                          </a:xfrm>
                          <a:custGeom>
                            <a:avLst/>
                            <a:gdLst>
                              <a:gd name="connsiteX0" fmla="*/ 123825 w 1243965"/>
                              <a:gd name="connsiteY0" fmla="*/ 34290 h 161925"/>
                              <a:gd name="connsiteX1" fmla="*/ 126683 w 1243965"/>
                              <a:gd name="connsiteY1" fmla="*/ 59055 h 161925"/>
                              <a:gd name="connsiteX2" fmla="*/ 126683 w 1243965"/>
                              <a:gd name="connsiteY2" fmla="*/ 157163 h 161925"/>
                              <a:gd name="connsiteX3" fmla="*/ 107633 w 1243965"/>
                              <a:gd name="connsiteY3" fmla="*/ 157163 h 161925"/>
                              <a:gd name="connsiteX4" fmla="*/ 107633 w 1243965"/>
                              <a:gd name="connsiteY4" fmla="*/ 61913 h 161925"/>
                              <a:gd name="connsiteX5" fmla="*/ 105728 w 1243965"/>
                              <a:gd name="connsiteY5" fmla="*/ 43815 h 161925"/>
                              <a:gd name="connsiteX6" fmla="*/ 99060 w 1243965"/>
                              <a:gd name="connsiteY6" fmla="*/ 29527 h 161925"/>
                              <a:gd name="connsiteX7" fmla="*/ 86678 w 1243965"/>
                              <a:gd name="connsiteY7" fmla="*/ 20002 h 161925"/>
                              <a:gd name="connsiteX8" fmla="*/ 67628 w 1243965"/>
                              <a:gd name="connsiteY8" fmla="*/ 16193 h 161925"/>
                              <a:gd name="connsiteX9" fmla="*/ 47625 w 1243965"/>
                              <a:gd name="connsiteY9" fmla="*/ 20002 h 161925"/>
                              <a:gd name="connsiteX10" fmla="*/ 32385 w 1243965"/>
                              <a:gd name="connsiteY10" fmla="*/ 31432 h 161925"/>
                              <a:gd name="connsiteX11" fmla="*/ 22860 w 1243965"/>
                              <a:gd name="connsiteY11" fmla="*/ 47625 h 161925"/>
                              <a:gd name="connsiteX12" fmla="*/ 19050 w 1243965"/>
                              <a:gd name="connsiteY12" fmla="*/ 68580 h 161925"/>
                              <a:gd name="connsiteX13" fmla="*/ 19050 w 1243965"/>
                              <a:gd name="connsiteY13" fmla="*/ 158115 h 161925"/>
                              <a:gd name="connsiteX14" fmla="*/ 0 w 1243965"/>
                              <a:gd name="connsiteY14" fmla="*/ 158115 h 161925"/>
                              <a:gd name="connsiteX15" fmla="*/ 0 w 1243965"/>
                              <a:gd name="connsiteY15" fmla="*/ 5715 h 161925"/>
                              <a:gd name="connsiteX16" fmla="*/ 19050 w 1243965"/>
                              <a:gd name="connsiteY16" fmla="*/ 5715 h 161925"/>
                              <a:gd name="connsiteX17" fmla="*/ 19050 w 1243965"/>
                              <a:gd name="connsiteY17" fmla="*/ 32385 h 161925"/>
                              <a:gd name="connsiteX18" fmla="*/ 20003 w 1243965"/>
                              <a:gd name="connsiteY18" fmla="*/ 32385 h 161925"/>
                              <a:gd name="connsiteX19" fmla="*/ 27623 w 1243965"/>
                              <a:gd name="connsiteY19" fmla="*/ 20002 h 161925"/>
                              <a:gd name="connsiteX20" fmla="*/ 39053 w 1243965"/>
                              <a:gd name="connsiteY20" fmla="*/ 10477 h 161925"/>
                              <a:gd name="connsiteX21" fmla="*/ 53340 w 1243965"/>
                              <a:gd name="connsiteY21" fmla="*/ 3810 h 161925"/>
                              <a:gd name="connsiteX22" fmla="*/ 70485 w 1243965"/>
                              <a:gd name="connsiteY22" fmla="*/ 0 h 161925"/>
                              <a:gd name="connsiteX23" fmla="*/ 97155 w 1243965"/>
                              <a:gd name="connsiteY23" fmla="*/ 3810 h 161925"/>
                              <a:gd name="connsiteX24" fmla="*/ 114300 w 1243965"/>
                              <a:gd name="connsiteY24" fmla="*/ 15240 h 161925"/>
                              <a:gd name="connsiteX25" fmla="*/ 123825 w 1243965"/>
                              <a:gd name="connsiteY25" fmla="*/ 34290 h 161925"/>
                              <a:gd name="connsiteX26" fmla="*/ 287655 w 1243965"/>
                              <a:gd name="connsiteY26" fmla="*/ 49530 h 161925"/>
                              <a:gd name="connsiteX27" fmla="*/ 292418 w 1243965"/>
                              <a:gd name="connsiteY27" fmla="*/ 80963 h 161925"/>
                              <a:gd name="connsiteX28" fmla="*/ 287655 w 1243965"/>
                              <a:gd name="connsiteY28" fmla="*/ 112395 h 161925"/>
                              <a:gd name="connsiteX29" fmla="*/ 273368 w 1243965"/>
                              <a:gd name="connsiteY29" fmla="*/ 138113 h 161925"/>
                              <a:gd name="connsiteX30" fmla="*/ 250508 w 1243965"/>
                              <a:gd name="connsiteY30" fmla="*/ 155258 h 161925"/>
                              <a:gd name="connsiteX31" fmla="*/ 220028 w 1243965"/>
                              <a:gd name="connsiteY31" fmla="*/ 161925 h 161925"/>
                              <a:gd name="connsiteX32" fmla="*/ 189548 w 1243965"/>
                              <a:gd name="connsiteY32" fmla="*/ 155258 h 161925"/>
                              <a:gd name="connsiteX33" fmla="*/ 166688 w 1243965"/>
                              <a:gd name="connsiteY33" fmla="*/ 138113 h 161925"/>
                              <a:gd name="connsiteX34" fmla="*/ 152400 w 1243965"/>
                              <a:gd name="connsiteY34" fmla="*/ 112395 h 161925"/>
                              <a:gd name="connsiteX35" fmla="*/ 147638 w 1243965"/>
                              <a:gd name="connsiteY35" fmla="*/ 80963 h 161925"/>
                              <a:gd name="connsiteX36" fmla="*/ 152400 w 1243965"/>
                              <a:gd name="connsiteY36" fmla="*/ 49530 h 161925"/>
                              <a:gd name="connsiteX37" fmla="*/ 166688 w 1243965"/>
                              <a:gd name="connsiteY37" fmla="*/ 23813 h 161925"/>
                              <a:gd name="connsiteX38" fmla="*/ 189548 w 1243965"/>
                              <a:gd name="connsiteY38" fmla="*/ 6668 h 161925"/>
                              <a:gd name="connsiteX39" fmla="*/ 220028 w 1243965"/>
                              <a:gd name="connsiteY39" fmla="*/ 0 h 161925"/>
                              <a:gd name="connsiteX40" fmla="*/ 250508 w 1243965"/>
                              <a:gd name="connsiteY40" fmla="*/ 6668 h 161925"/>
                              <a:gd name="connsiteX41" fmla="*/ 273368 w 1243965"/>
                              <a:gd name="connsiteY41" fmla="*/ 23813 h 161925"/>
                              <a:gd name="connsiteX42" fmla="*/ 287655 w 1243965"/>
                              <a:gd name="connsiteY42" fmla="*/ 49530 h 161925"/>
                              <a:gd name="connsiteX43" fmla="*/ 274320 w 1243965"/>
                              <a:gd name="connsiteY43" fmla="*/ 80963 h 161925"/>
                              <a:gd name="connsiteX44" fmla="*/ 270510 w 1243965"/>
                              <a:gd name="connsiteY44" fmla="*/ 57150 h 161925"/>
                              <a:gd name="connsiteX45" fmla="*/ 260033 w 1243965"/>
                              <a:gd name="connsiteY45" fmla="*/ 36195 h 161925"/>
                              <a:gd name="connsiteX46" fmla="*/ 242888 w 1243965"/>
                              <a:gd name="connsiteY46" fmla="*/ 20955 h 161925"/>
                              <a:gd name="connsiteX47" fmla="*/ 219075 w 1243965"/>
                              <a:gd name="connsiteY47" fmla="*/ 15240 h 161925"/>
                              <a:gd name="connsiteX48" fmla="*/ 195263 w 1243965"/>
                              <a:gd name="connsiteY48" fmla="*/ 20955 h 161925"/>
                              <a:gd name="connsiteX49" fmla="*/ 178118 w 1243965"/>
                              <a:gd name="connsiteY49" fmla="*/ 36195 h 161925"/>
                              <a:gd name="connsiteX50" fmla="*/ 167640 w 1243965"/>
                              <a:gd name="connsiteY50" fmla="*/ 57150 h 161925"/>
                              <a:gd name="connsiteX51" fmla="*/ 163830 w 1243965"/>
                              <a:gd name="connsiteY51" fmla="*/ 80963 h 161925"/>
                              <a:gd name="connsiteX52" fmla="*/ 167640 w 1243965"/>
                              <a:gd name="connsiteY52" fmla="*/ 104775 h 161925"/>
                              <a:gd name="connsiteX53" fmla="*/ 178118 w 1243965"/>
                              <a:gd name="connsiteY53" fmla="*/ 125730 h 161925"/>
                              <a:gd name="connsiteX54" fmla="*/ 195263 w 1243965"/>
                              <a:gd name="connsiteY54" fmla="*/ 140970 h 161925"/>
                              <a:gd name="connsiteX55" fmla="*/ 219075 w 1243965"/>
                              <a:gd name="connsiteY55" fmla="*/ 146685 h 161925"/>
                              <a:gd name="connsiteX56" fmla="*/ 242888 w 1243965"/>
                              <a:gd name="connsiteY56" fmla="*/ 140970 h 161925"/>
                              <a:gd name="connsiteX57" fmla="*/ 260033 w 1243965"/>
                              <a:gd name="connsiteY57" fmla="*/ 125730 h 161925"/>
                              <a:gd name="connsiteX58" fmla="*/ 270510 w 1243965"/>
                              <a:gd name="connsiteY58" fmla="*/ 104775 h 161925"/>
                              <a:gd name="connsiteX59" fmla="*/ 274320 w 1243965"/>
                              <a:gd name="connsiteY59" fmla="*/ 80963 h 161925"/>
                              <a:gd name="connsiteX60" fmla="*/ 426720 w 1243965"/>
                              <a:gd name="connsiteY60" fmla="*/ 15240 h 161925"/>
                              <a:gd name="connsiteX61" fmla="*/ 409575 w 1243965"/>
                              <a:gd name="connsiteY61" fmla="*/ 3810 h 161925"/>
                              <a:gd name="connsiteX62" fmla="*/ 381953 w 1243965"/>
                              <a:gd name="connsiteY62" fmla="*/ 0 h 161925"/>
                              <a:gd name="connsiteX63" fmla="*/ 366713 w 1243965"/>
                              <a:gd name="connsiteY63" fmla="*/ 1905 h 161925"/>
                              <a:gd name="connsiteX64" fmla="*/ 352425 w 1243965"/>
                              <a:gd name="connsiteY64" fmla="*/ 8573 h 161925"/>
                              <a:gd name="connsiteX65" fmla="*/ 340995 w 1243965"/>
                              <a:gd name="connsiteY65" fmla="*/ 18098 h 161925"/>
                              <a:gd name="connsiteX66" fmla="*/ 333375 w 1243965"/>
                              <a:gd name="connsiteY66" fmla="*/ 30480 h 161925"/>
                              <a:gd name="connsiteX67" fmla="*/ 332423 w 1243965"/>
                              <a:gd name="connsiteY67" fmla="*/ 30480 h 161925"/>
                              <a:gd name="connsiteX68" fmla="*/ 332423 w 1243965"/>
                              <a:gd name="connsiteY68" fmla="*/ 3810 h 161925"/>
                              <a:gd name="connsiteX69" fmla="*/ 313373 w 1243965"/>
                              <a:gd name="connsiteY69" fmla="*/ 3810 h 161925"/>
                              <a:gd name="connsiteX70" fmla="*/ 313373 w 1243965"/>
                              <a:gd name="connsiteY70" fmla="*/ 156210 h 161925"/>
                              <a:gd name="connsiteX71" fmla="*/ 332423 w 1243965"/>
                              <a:gd name="connsiteY71" fmla="*/ 156210 h 161925"/>
                              <a:gd name="connsiteX72" fmla="*/ 332423 w 1243965"/>
                              <a:gd name="connsiteY72" fmla="*/ 66675 h 161925"/>
                              <a:gd name="connsiteX73" fmla="*/ 336233 w 1243965"/>
                              <a:gd name="connsiteY73" fmla="*/ 45720 h 161925"/>
                              <a:gd name="connsiteX74" fmla="*/ 345758 w 1243965"/>
                              <a:gd name="connsiteY74" fmla="*/ 29527 h 161925"/>
                              <a:gd name="connsiteX75" fmla="*/ 360998 w 1243965"/>
                              <a:gd name="connsiteY75" fmla="*/ 18098 h 161925"/>
                              <a:gd name="connsiteX76" fmla="*/ 381000 w 1243965"/>
                              <a:gd name="connsiteY76" fmla="*/ 14288 h 161925"/>
                              <a:gd name="connsiteX77" fmla="*/ 400050 w 1243965"/>
                              <a:gd name="connsiteY77" fmla="*/ 18098 h 161925"/>
                              <a:gd name="connsiteX78" fmla="*/ 412433 w 1243965"/>
                              <a:gd name="connsiteY78" fmla="*/ 27623 h 161925"/>
                              <a:gd name="connsiteX79" fmla="*/ 419100 w 1243965"/>
                              <a:gd name="connsiteY79" fmla="*/ 41910 h 161925"/>
                              <a:gd name="connsiteX80" fmla="*/ 421005 w 1243965"/>
                              <a:gd name="connsiteY80" fmla="*/ 60007 h 161925"/>
                              <a:gd name="connsiteX81" fmla="*/ 421005 w 1243965"/>
                              <a:gd name="connsiteY81" fmla="*/ 155258 h 161925"/>
                              <a:gd name="connsiteX82" fmla="*/ 440055 w 1243965"/>
                              <a:gd name="connsiteY82" fmla="*/ 155258 h 161925"/>
                              <a:gd name="connsiteX83" fmla="*/ 440055 w 1243965"/>
                              <a:gd name="connsiteY83" fmla="*/ 59055 h 161925"/>
                              <a:gd name="connsiteX84" fmla="*/ 437198 w 1243965"/>
                              <a:gd name="connsiteY84" fmla="*/ 34290 h 161925"/>
                              <a:gd name="connsiteX85" fmla="*/ 426720 w 1243965"/>
                              <a:gd name="connsiteY85" fmla="*/ 15240 h 161925"/>
                              <a:gd name="connsiteX86" fmla="*/ 607695 w 1243965"/>
                              <a:gd name="connsiteY86" fmla="*/ 135255 h 161925"/>
                              <a:gd name="connsiteX87" fmla="*/ 607695 w 1243965"/>
                              <a:gd name="connsiteY87" fmla="*/ 135255 h 161925"/>
                              <a:gd name="connsiteX88" fmla="*/ 569595 w 1243965"/>
                              <a:gd name="connsiteY88" fmla="*/ 4763 h 161925"/>
                              <a:gd name="connsiteX89" fmla="*/ 548640 w 1243965"/>
                              <a:gd name="connsiteY89" fmla="*/ 4763 h 161925"/>
                              <a:gd name="connsiteX90" fmla="*/ 511493 w 1243965"/>
                              <a:gd name="connsiteY90" fmla="*/ 135255 h 161925"/>
                              <a:gd name="connsiteX91" fmla="*/ 510540 w 1243965"/>
                              <a:gd name="connsiteY91" fmla="*/ 135255 h 161925"/>
                              <a:gd name="connsiteX92" fmla="*/ 471488 w 1243965"/>
                              <a:gd name="connsiteY92" fmla="*/ 4763 h 161925"/>
                              <a:gd name="connsiteX93" fmla="*/ 451485 w 1243965"/>
                              <a:gd name="connsiteY93" fmla="*/ 4763 h 161925"/>
                              <a:gd name="connsiteX94" fmla="*/ 501015 w 1243965"/>
                              <a:gd name="connsiteY94" fmla="*/ 157163 h 161925"/>
                              <a:gd name="connsiteX95" fmla="*/ 521018 w 1243965"/>
                              <a:gd name="connsiteY95" fmla="*/ 157163 h 161925"/>
                              <a:gd name="connsiteX96" fmla="*/ 559118 w 1243965"/>
                              <a:gd name="connsiteY96" fmla="*/ 28575 h 161925"/>
                              <a:gd name="connsiteX97" fmla="*/ 560070 w 1243965"/>
                              <a:gd name="connsiteY97" fmla="*/ 28575 h 161925"/>
                              <a:gd name="connsiteX98" fmla="*/ 597218 w 1243965"/>
                              <a:gd name="connsiteY98" fmla="*/ 157163 h 161925"/>
                              <a:gd name="connsiteX99" fmla="*/ 617220 w 1243965"/>
                              <a:gd name="connsiteY99" fmla="*/ 157163 h 161925"/>
                              <a:gd name="connsiteX100" fmla="*/ 666750 w 1243965"/>
                              <a:gd name="connsiteY100" fmla="*/ 4763 h 161925"/>
                              <a:gd name="connsiteX101" fmla="*/ 646748 w 1243965"/>
                              <a:gd name="connsiteY101" fmla="*/ 4763 h 161925"/>
                              <a:gd name="connsiteX102" fmla="*/ 607695 w 1243965"/>
                              <a:gd name="connsiteY102" fmla="*/ 135255 h 161925"/>
                              <a:gd name="connsiteX103" fmla="*/ 813435 w 1243965"/>
                              <a:gd name="connsiteY103" fmla="*/ 49530 h 161925"/>
                              <a:gd name="connsiteX104" fmla="*/ 818198 w 1243965"/>
                              <a:gd name="connsiteY104" fmla="*/ 80963 h 161925"/>
                              <a:gd name="connsiteX105" fmla="*/ 813435 w 1243965"/>
                              <a:gd name="connsiteY105" fmla="*/ 112395 h 161925"/>
                              <a:gd name="connsiteX106" fmla="*/ 799148 w 1243965"/>
                              <a:gd name="connsiteY106" fmla="*/ 138113 h 161925"/>
                              <a:gd name="connsiteX107" fmla="*/ 776288 w 1243965"/>
                              <a:gd name="connsiteY107" fmla="*/ 155258 h 161925"/>
                              <a:gd name="connsiteX108" fmla="*/ 745808 w 1243965"/>
                              <a:gd name="connsiteY108" fmla="*/ 161925 h 161925"/>
                              <a:gd name="connsiteX109" fmla="*/ 715328 w 1243965"/>
                              <a:gd name="connsiteY109" fmla="*/ 155258 h 161925"/>
                              <a:gd name="connsiteX110" fmla="*/ 692468 w 1243965"/>
                              <a:gd name="connsiteY110" fmla="*/ 138113 h 161925"/>
                              <a:gd name="connsiteX111" fmla="*/ 678180 w 1243965"/>
                              <a:gd name="connsiteY111" fmla="*/ 112395 h 161925"/>
                              <a:gd name="connsiteX112" fmla="*/ 673418 w 1243965"/>
                              <a:gd name="connsiteY112" fmla="*/ 80963 h 161925"/>
                              <a:gd name="connsiteX113" fmla="*/ 678180 w 1243965"/>
                              <a:gd name="connsiteY113" fmla="*/ 49530 h 161925"/>
                              <a:gd name="connsiteX114" fmla="*/ 692468 w 1243965"/>
                              <a:gd name="connsiteY114" fmla="*/ 23813 h 161925"/>
                              <a:gd name="connsiteX115" fmla="*/ 715328 w 1243965"/>
                              <a:gd name="connsiteY115" fmla="*/ 6668 h 161925"/>
                              <a:gd name="connsiteX116" fmla="*/ 745808 w 1243965"/>
                              <a:gd name="connsiteY116" fmla="*/ 0 h 161925"/>
                              <a:gd name="connsiteX117" fmla="*/ 776288 w 1243965"/>
                              <a:gd name="connsiteY117" fmla="*/ 6668 h 161925"/>
                              <a:gd name="connsiteX118" fmla="*/ 799148 w 1243965"/>
                              <a:gd name="connsiteY118" fmla="*/ 23813 h 161925"/>
                              <a:gd name="connsiteX119" fmla="*/ 813435 w 1243965"/>
                              <a:gd name="connsiteY119" fmla="*/ 49530 h 161925"/>
                              <a:gd name="connsiteX120" fmla="*/ 799148 w 1243965"/>
                              <a:gd name="connsiteY120" fmla="*/ 80963 h 161925"/>
                              <a:gd name="connsiteX121" fmla="*/ 795338 w 1243965"/>
                              <a:gd name="connsiteY121" fmla="*/ 57150 h 161925"/>
                              <a:gd name="connsiteX122" fmla="*/ 784860 w 1243965"/>
                              <a:gd name="connsiteY122" fmla="*/ 36195 h 161925"/>
                              <a:gd name="connsiteX123" fmla="*/ 767715 w 1243965"/>
                              <a:gd name="connsiteY123" fmla="*/ 20955 h 161925"/>
                              <a:gd name="connsiteX124" fmla="*/ 743903 w 1243965"/>
                              <a:gd name="connsiteY124" fmla="*/ 15240 h 161925"/>
                              <a:gd name="connsiteX125" fmla="*/ 720090 w 1243965"/>
                              <a:gd name="connsiteY125" fmla="*/ 20955 h 161925"/>
                              <a:gd name="connsiteX126" fmla="*/ 702945 w 1243965"/>
                              <a:gd name="connsiteY126" fmla="*/ 36195 h 161925"/>
                              <a:gd name="connsiteX127" fmla="*/ 692468 w 1243965"/>
                              <a:gd name="connsiteY127" fmla="*/ 57150 h 161925"/>
                              <a:gd name="connsiteX128" fmla="*/ 688658 w 1243965"/>
                              <a:gd name="connsiteY128" fmla="*/ 80963 h 161925"/>
                              <a:gd name="connsiteX129" fmla="*/ 692468 w 1243965"/>
                              <a:gd name="connsiteY129" fmla="*/ 104775 h 161925"/>
                              <a:gd name="connsiteX130" fmla="*/ 702945 w 1243965"/>
                              <a:gd name="connsiteY130" fmla="*/ 125730 h 161925"/>
                              <a:gd name="connsiteX131" fmla="*/ 720090 w 1243965"/>
                              <a:gd name="connsiteY131" fmla="*/ 140970 h 161925"/>
                              <a:gd name="connsiteX132" fmla="*/ 743903 w 1243965"/>
                              <a:gd name="connsiteY132" fmla="*/ 146685 h 161925"/>
                              <a:gd name="connsiteX133" fmla="*/ 767715 w 1243965"/>
                              <a:gd name="connsiteY133" fmla="*/ 140970 h 161925"/>
                              <a:gd name="connsiteX134" fmla="*/ 784860 w 1243965"/>
                              <a:gd name="connsiteY134" fmla="*/ 125730 h 161925"/>
                              <a:gd name="connsiteX135" fmla="*/ 795338 w 1243965"/>
                              <a:gd name="connsiteY135" fmla="*/ 104775 h 161925"/>
                              <a:gd name="connsiteX136" fmla="*/ 799148 w 1243965"/>
                              <a:gd name="connsiteY136" fmla="*/ 80963 h 161925"/>
                              <a:gd name="connsiteX137" fmla="*/ 891540 w 1243965"/>
                              <a:gd name="connsiteY137" fmla="*/ 138113 h 161925"/>
                              <a:gd name="connsiteX138" fmla="*/ 891540 w 1243965"/>
                              <a:gd name="connsiteY138" fmla="*/ 138113 h 161925"/>
                              <a:gd name="connsiteX139" fmla="*/ 842963 w 1243965"/>
                              <a:gd name="connsiteY139" fmla="*/ 3810 h 161925"/>
                              <a:gd name="connsiteX140" fmla="*/ 822008 w 1243965"/>
                              <a:gd name="connsiteY140" fmla="*/ 3810 h 161925"/>
                              <a:gd name="connsiteX141" fmla="*/ 881063 w 1243965"/>
                              <a:gd name="connsiteY141" fmla="*/ 156210 h 161925"/>
                              <a:gd name="connsiteX142" fmla="*/ 901065 w 1243965"/>
                              <a:gd name="connsiteY142" fmla="*/ 156210 h 161925"/>
                              <a:gd name="connsiteX143" fmla="*/ 958215 w 1243965"/>
                              <a:gd name="connsiteY143" fmla="*/ 3810 h 161925"/>
                              <a:gd name="connsiteX144" fmla="*/ 939165 w 1243965"/>
                              <a:gd name="connsiteY144" fmla="*/ 3810 h 161925"/>
                              <a:gd name="connsiteX145" fmla="*/ 891540 w 1243965"/>
                              <a:gd name="connsiteY145" fmla="*/ 138113 h 161925"/>
                              <a:gd name="connsiteX146" fmla="*/ 1099185 w 1243965"/>
                              <a:gd name="connsiteY146" fmla="*/ 85725 h 161925"/>
                              <a:gd name="connsiteX147" fmla="*/ 982028 w 1243965"/>
                              <a:gd name="connsiteY147" fmla="*/ 85725 h 161925"/>
                              <a:gd name="connsiteX148" fmla="*/ 984885 w 1243965"/>
                              <a:gd name="connsiteY148" fmla="*/ 106680 h 161925"/>
                              <a:gd name="connsiteX149" fmla="*/ 993458 w 1243965"/>
                              <a:gd name="connsiteY149" fmla="*/ 125730 h 161925"/>
                              <a:gd name="connsiteX150" fmla="*/ 1008698 w 1243965"/>
                              <a:gd name="connsiteY150" fmla="*/ 140018 h 161925"/>
                              <a:gd name="connsiteX151" fmla="*/ 1031558 w 1243965"/>
                              <a:gd name="connsiteY151" fmla="*/ 145733 h 161925"/>
                              <a:gd name="connsiteX152" fmla="*/ 1063943 w 1243965"/>
                              <a:gd name="connsiteY152" fmla="*/ 135255 h 161925"/>
                              <a:gd name="connsiteX153" fmla="*/ 1080135 w 1243965"/>
                              <a:gd name="connsiteY153" fmla="*/ 106680 h 161925"/>
                              <a:gd name="connsiteX154" fmla="*/ 1099185 w 1243965"/>
                              <a:gd name="connsiteY154" fmla="*/ 106680 h 161925"/>
                              <a:gd name="connsiteX155" fmla="*/ 1077278 w 1243965"/>
                              <a:gd name="connsiteY155" fmla="*/ 146685 h 161925"/>
                              <a:gd name="connsiteX156" fmla="*/ 1032510 w 1243965"/>
                              <a:gd name="connsiteY156" fmla="*/ 160973 h 161925"/>
                              <a:gd name="connsiteX157" fmla="*/ 1001078 w 1243965"/>
                              <a:gd name="connsiteY157" fmla="*/ 154305 h 161925"/>
                              <a:gd name="connsiteX158" fmla="*/ 980123 w 1243965"/>
                              <a:gd name="connsiteY158" fmla="*/ 137160 h 161925"/>
                              <a:gd name="connsiteX159" fmla="*/ 967740 w 1243965"/>
                              <a:gd name="connsiteY159" fmla="*/ 111443 h 161925"/>
                              <a:gd name="connsiteX160" fmla="*/ 963930 w 1243965"/>
                              <a:gd name="connsiteY160" fmla="*/ 80963 h 161925"/>
                              <a:gd name="connsiteX161" fmla="*/ 967740 w 1243965"/>
                              <a:gd name="connsiteY161" fmla="*/ 51435 h 161925"/>
                              <a:gd name="connsiteX162" fmla="*/ 980123 w 1243965"/>
                              <a:gd name="connsiteY162" fmla="*/ 25718 h 161925"/>
                              <a:gd name="connsiteX163" fmla="*/ 1001078 w 1243965"/>
                              <a:gd name="connsiteY163" fmla="*/ 7620 h 161925"/>
                              <a:gd name="connsiteX164" fmla="*/ 1032510 w 1243965"/>
                              <a:gd name="connsiteY164" fmla="*/ 952 h 161925"/>
                              <a:gd name="connsiteX165" fmla="*/ 1063943 w 1243965"/>
                              <a:gd name="connsiteY165" fmla="*/ 8573 h 161925"/>
                              <a:gd name="connsiteX166" fmla="*/ 1084898 w 1243965"/>
                              <a:gd name="connsiteY166" fmla="*/ 27623 h 161925"/>
                              <a:gd name="connsiteX167" fmla="*/ 1096328 w 1243965"/>
                              <a:gd name="connsiteY167" fmla="*/ 55245 h 161925"/>
                              <a:gd name="connsiteX168" fmla="*/ 1099185 w 1243965"/>
                              <a:gd name="connsiteY168" fmla="*/ 85725 h 161925"/>
                              <a:gd name="connsiteX169" fmla="*/ 1081088 w 1243965"/>
                              <a:gd name="connsiteY169" fmla="*/ 69532 h 161925"/>
                              <a:gd name="connsiteX170" fmla="*/ 1077278 w 1243965"/>
                              <a:gd name="connsiteY170" fmla="*/ 49530 h 161925"/>
                              <a:gd name="connsiteX171" fmla="*/ 1067753 w 1243965"/>
                              <a:gd name="connsiteY171" fmla="*/ 32385 h 161925"/>
                              <a:gd name="connsiteX172" fmla="*/ 1052513 w 1243965"/>
                              <a:gd name="connsiteY172" fmla="*/ 20002 h 161925"/>
                              <a:gd name="connsiteX173" fmla="*/ 1032510 w 1243965"/>
                              <a:gd name="connsiteY173" fmla="*/ 15240 h 161925"/>
                              <a:gd name="connsiteX174" fmla="*/ 1012508 w 1243965"/>
                              <a:gd name="connsiteY174" fmla="*/ 20002 h 161925"/>
                              <a:gd name="connsiteX175" fmla="*/ 997268 w 1243965"/>
                              <a:gd name="connsiteY175" fmla="*/ 32385 h 161925"/>
                              <a:gd name="connsiteX176" fmla="*/ 987743 w 1243965"/>
                              <a:gd name="connsiteY176" fmla="*/ 49530 h 161925"/>
                              <a:gd name="connsiteX177" fmla="*/ 982980 w 1243965"/>
                              <a:gd name="connsiteY177" fmla="*/ 69532 h 161925"/>
                              <a:gd name="connsiteX178" fmla="*/ 1081088 w 1243965"/>
                              <a:gd name="connsiteY178" fmla="*/ 69532 h 161925"/>
                              <a:gd name="connsiteX179" fmla="*/ 1081088 w 1243965"/>
                              <a:gd name="connsiteY179" fmla="*/ 69532 h 161925"/>
                              <a:gd name="connsiteX180" fmla="*/ 1239203 w 1243965"/>
                              <a:gd name="connsiteY180" fmla="*/ 34290 h 161925"/>
                              <a:gd name="connsiteX181" fmla="*/ 1229678 w 1243965"/>
                              <a:gd name="connsiteY181" fmla="*/ 16193 h 161925"/>
                              <a:gd name="connsiteX182" fmla="*/ 1212533 w 1243965"/>
                              <a:gd name="connsiteY182" fmla="*/ 4763 h 161925"/>
                              <a:gd name="connsiteX183" fmla="*/ 1185863 w 1243965"/>
                              <a:gd name="connsiteY183" fmla="*/ 952 h 161925"/>
                              <a:gd name="connsiteX184" fmla="*/ 1170623 w 1243965"/>
                              <a:gd name="connsiteY184" fmla="*/ 2857 h 161925"/>
                              <a:gd name="connsiteX185" fmla="*/ 1156335 w 1243965"/>
                              <a:gd name="connsiteY185" fmla="*/ 9525 h 161925"/>
                              <a:gd name="connsiteX186" fmla="*/ 1144905 w 1243965"/>
                              <a:gd name="connsiteY186" fmla="*/ 19050 h 161925"/>
                              <a:gd name="connsiteX187" fmla="*/ 1137285 w 1243965"/>
                              <a:gd name="connsiteY187" fmla="*/ 31432 h 161925"/>
                              <a:gd name="connsiteX188" fmla="*/ 1136333 w 1243965"/>
                              <a:gd name="connsiteY188" fmla="*/ 31432 h 161925"/>
                              <a:gd name="connsiteX189" fmla="*/ 1136333 w 1243965"/>
                              <a:gd name="connsiteY189" fmla="*/ 4763 h 161925"/>
                              <a:gd name="connsiteX190" fmla="*/ 1117283 w 1243965"/>
                              <a:gd name="connsiteY190" fmla="*/ 4763 h 161925"/>
                              <a:gd name="connsiteX191" fmla="*/ 1117283 w 1243965"/>
                              <a:gd name="connsiteY191" fmla="*/ 157163 h 161925"/>
                              <a:gd name="connsiteX192" fmla="*/ 1136333 w 1243965"/>
                              <a:gd name="connsiteY192" fmla="*/ 157163 h 161925"/>
                              <a:gd name="connsiteX193" fmla="*/ 1136333 w 1243965"/>
                              <a:gd name="connsiteY193" fmla="*/ 67627 h 161925"/>
                              <a:gd name="connsiteX194" fmla="*/ 1140143 w 1243965"/>
                              <a:gd name="connsiteY194" fmla="*/ 46673 h 161925"/>
                              <a:gd name="connsiteX195" fmla="*/ 1149668 w 1243965"/>
                              <a:gd name="connsiteY195" fmla="*/ 30480 h 161925"/>
                              <a:gd name="connsiteX196" fmla="*/ 1164908 w 1243965"/>
                              <a:gd name="connsiteY196" fmla="*/ 19050 h 161925"/>
                              <a:gd name="connsiteX197" fmla="*/ 1184910 w 1243965"/>
                              <a:gd name="connsiteY197" fmla="*/ 15240 h 161925"/>
                              <a:gd name="connsiteX198" fmla="*/ 1203960 w 1243965"/>
                              <a:gd name="connsiteY198" fmla="*/ 19050 h 161925"/>
                              <a:gd name="connsiteX199" fmla="*/ 1216343 w 1243965"/>
                              <a:gd name="connsiteY199" fmla="*/ 28575 h 161925"/>
                              <a:gd name="connsiteX200" fmla="*/ 1223010 w 1243965"/>
                              <a:gd name="connsiteY200" fmla="*/ 42863 h 161925"/>
                              <a:gd name="connsiteX201" fmla="*/ 1224915 w 1243965"/>
                              <a:gd name="connsiteY201" fmla="*/ 60960 h 161925"/>
                              <a:gd name="connsiteX202" fmla="*/ 1224915 w 1243965"/>
                              <a:gd name="connsiteY202" fmla="*/ 156210 h 161925"/>
                              <a:gd name="connsiteX203" fmla="*/ 1243965 w 1243965"/>
                              <a:gd name="connsiteY203" fmla="*/ 156210 h 161925"/>
                              <a:gd name="connsiteX204" fmla="*/ 1243965 w 1243965"/>
                              <a:gd name="connsiteY204" fmla="*/ 59055 h 161925"/>
                              <a:gd name="connsiteX205" fmla="*/ 1239203 w 1243965"/>
                              <a:gd name="connsiteY205" fmla="*/ 34290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</a:cxnLst>
                            <a:rect l="l" t="t" r="r" b="b"/>
                            <a:pathLst>
                              <a:path w="1243965" h="161925">
                                <a:moveTo>
                                  <a:pt x="123825" y="34290"/>
                                </a:moveTo>
                                <a:cubicBezTo>
                                  <a:pt x="125730" y="41910"/>
                                  <a:pt x="126683" y="49530"/>
                                  <a:pt x="126683" y="59055"/>
                                </a:cubicBezTo>
                                <a:lnTo>
                                  <a:pt x="126683" y="157163"/>
                                </a:lnTo>
                                <a:lnTo>
                                  <a:pt x="107633" y="157163"/>
                                </a:lnTo>
                                <a:lnTo>
                                  <a:pt x="107633" y="61913"/>
                                </a:lnTo>
                                <a:cubicBezTo>
                                  <a:pt x="107633" y="55245"/>
                                  <a:pt x="106680" y="49530"/>
                                  <a:pt x="105728" y="43815"/>
                                </a:cubicBezTo>
                                <a:cubicBezTo>
                                  <a:pt x="104775" y="38100"/>
                                  <a:pt x="102870" y="33338"/>
                                  <a:pt x="99060" y="29527"/>
                                </a:cubicBezTo>
                                <a:cubicBezTo>
                                  <a:pt x="96203" y="25718"/>
                                  <a:pt x="92393" y="21907"/>
                                  <a:pt x="86678" y="20002"/>
                                </a:cubicBezTo>
                                <a:cubicBezTo>
                                  <a:pt x="81915" y="18098"/>
                                  <a:pt x="75248" y="16193"/>
                                  <a:pt x="67628" y="16193"/>
                                </a:cubicBezTo>
                                <a:cubicBezTo>
                                  <a:pt x="60008" y="16193"/>
                                  <a:pt x="53340" y="17145"/>
                                  <a:pt x="47625" y="20002"/>
                                </a:cubicBezTo>
                                <a:cubicBezTo>
                                  <a:pt x="41910" y="22860"/>
                                  <a:pt x="37148" y="26670"/>
                                  <a:pt x="32385" y="31432"/>
                                </a:cubicBezTo>
                                <a:cubicBezTo>
                                  <a:pt x="28575" y="36195"/>
                                  <a:pt x="24765" y="41910"/>
                                  <a:pt x="22860" y="47625"/>
                                </a:cubicBezTo>
                                <a:cubicBezTo>
                                  <a:pt x="20955" y="54293"/>
                                  <a:pt x="19050" y="60960"/>
                                  <a:pt x="19050" y="68580"/>
                                </a:cubicBezTo>
                                <a:lnTo>
                                  <a:pt x="19050" y="158115"/>
                                </a:lnTo>
                                <a:lnTo>
                                  <a:pt x="0" y="158115"/>
                                </a:lnTo>
                                <a:lnTo>
                                  <a:pt x="0" y="5715"/>
                                </a:lnTo>
                                <a:lnTo>
                                  <a:pt x="19050" y="5715"/>
                                </a:lnTo>
                                <a:lnTo>
                                  <a:pt x="19050" y="32385"/>
                                </a:lnTo>
                                <a:lnTo>
                                  <a:pt x="20003" y="32385"/>
                                </a:lnTo>
                                <a:cubicBezTo>
                                  <a:pt x="21908" y="27623"/>
                                  <a:pt x="24765" y="23813"/>
                                  <a:pt x="27623" y="20002"/>
                                </a:cubicBezTo>
                                <a:cubicBezTo>
                                  <a:pt x="30480" y="16193"/>
                                  <a:pt x="34290" y="13335"/>
                                  <a:pt x="39053" y="10477"/>
                                </a:cubicBezTo>
                                <a:cubicBezTo>
                                  <a:pt x="43815" y="7620"/>
                                  <a:pt x="48578" y="5715"/>
                                  <a:pt x="53340" y="3810"/>
                                </a:cubicBezTo>
                                <a:cubicBezTo>
                                  <a:pt x="60008" y="952"/>
                                  <a:pt x="65723" y="0"/>
                                  <a:pt x="70485" y="0"/>
                                </a:cubicBezTo>
                                <a:cubicBezTo>
                                  <a:pt x="80963" y="0"/>
                                  <a:pt x="90488" y="952"/>
                                  <a:pt x="97155" y="3810"/>
                                </a:cubicBezTo>
                                <a:cubicBezTo>
                                  <a:pt x="104775" y="6668"/>
                                  <a:pt x="110490" y="10477"/>
                                  <a:pt x="114300" y="15240"/>
                                </a:cubicBezTo>
                                <a:cubicBezTo>
                                  <a:pt x="119063" y="20955"/>
                                  <a:pt x="121920" y="26670"/>
                                  <a:pt x="123825" y="34290"/>
                                </a:cubicBezTo>
                                <a:close/>
                                <a:moveTo>
                                  <a:pt x="287655" y="49530"/>
                                </a:moveTo>
                                <a:cubicBezTo>
                                  <a:pt x="290513" y="59055"/>
                                  <a:pt x="292418" y="69532"/>
                                  <a:pt x="292418" y="80963"/>
                                </a:cubicBezTo>
                                <a:cubicBezTo>
                                  <a:pt x="292418" y="92393"/>
                                  <a:pt x="290513" y="102870"/>
                                  <a:pt x="287655" y="112395"/>
                                </a:cubicBezTo>
                                <a:cubicBezTo>
                                  <a:pt x="284798" y="121920"/>
                                  <a:pt x="280035" y="130493"/>
                                  <a:pt x="273368" y="138113"/>
                                </a:cubicBezTo>
                                <a:cubicBezTo>
                                  <a:pt x="267653" y="145733"/>
                                  <a:pt x="260033" y="151448"/>
                                  <a:pt x="250508" y="155258"/>
                                </a:cubicBezTo>
                                <a:cubicBezTo>
                                  <a:pt x="241935" y="160020"/>
                                  <a:pt x="231458" y="161925"/>
                                  <a:pt x="220028" y="161925"/>
                                </a:cubicBezTo>
                                <a:cubicBezTo>
                                  <a:pt x="208598" y="161925"/>
                                  <a:pt x="198120" y="160020"/>
                                  <a:pt x="189548" y="155258"/>
                                </a:cubicBezTo>
                                <a:cubicBezTo>
                                  <a:pt x="180975" y="150495"/>
                                  <a:pt x="173355" y="144780"/>
                                  <a:pt x="166688" y="138113"/>
                                </a:cubicBezTo>
                                <a:cubicBezTo>
                                  <a:pt x="160020" y="131445"/>
                                  <a:pt x="156210" y="121920"/>
                                  <a:pt x="152400" y="112395"/>
                                </a:cubicBezTo>
                                <a:cubicBezTo>
                                  <a:pt x="148590" y="102870"/>
                                  <a:pt x="147638" y="92393"/>
                                  <a:pt x="147638" y="80963"/>
                                </a:cubicBezTo>
                                <a:cubicBezTo>
                                  <a:pt x="147638" y="70485"/>
                                  <a:pt x="149543" y="60007"/>
                                  <a:pt x="152400" y="49530"/>
                                </a:cubicBezTo>
                                <a:cubicBezTo>
                                  <a:pt x="155258" y="39052"/>
                                  <a:pt x="160020" y="31432"/>
                                  <a:pt x="166688" y="23813"/>
                                </a:cubicBezTo>
                                <a:cubicBezTo>
                                  <a:pt x="172403" y="16193"/>
                                  <a:pt x="180023" y="10477"/>
                                  <a:pt x="189548" y="6668"/>
                                </a:cubicBezTo>
                                <a:cubicBezTo>
                                  <a:pt x="198120" y="1905"/>
                                  <a:pt x="208598" y="0"/>
                                  <a:pt x="220028" y="0"/>
                                </a:cubicBezTo>
                                <a:cubicBezTo>
                                  <a:pt x="231458" y="0"/>
                                  <a:pt x="241935" y="1905"/>
                                  <a:pt x="250508" y="6668"/>
                                </a:cubicBezTo>
                                <a:cubicBezTo>
                                  <a:pt x="259080" y="11430"/>
                                  <a:pt x="266700" y="17145"/>
                                  <a:pt x="273368" y="23813"/>
                                </a:cubicBezTo>
                                <a:cubicBezTo>
                                  <a:pt x="280035" y="31432"/>
                                  <a:pt x="284798" y="40005"/>
                                  <a:pt x="287655" y="49530"/>
                                </a:cubicBezTo>
                                <a:close/>
                                <a:moveTo>
                                  <a:pt x="274320" y="80963"/>
                                </a:moveTo>
                                <a:cubicBezTo>
                                  <a:pt x="274320" y="73343"/>
                                  <a:pt x="273368" y="64770"/>
                                  <a:pt x="270510" y="57150"/>
                                </a:cubicBezTo>
                                <a:cubicBezTo>
                                  <a:pt x="268605" y="49530"/>
                                  <a:pt x="264795" y="42863"/>
                                  <a:pt x="260033" y="36195"/>
                                </a:cubicBezTo>
                                <a:cubicBezTo>
                                  <a:pt x="255270" y="30480"/>
                                  <a:pt x="249555" y="24765"/>
                                  <a:pt x="242888" y="20955"/>
                                </a:cubicBezTo>
                                <a:cubicBezTo>
                                  <a:pt x="236220" y="17145"/>
                                  <a:pt x="228600" y="15240"/>
                                  <a:pt x="219075" y="15240"/>
                                </a:cubicBezTo>
                                <a:cubicBezTo>
                                  <a:pt x="209550" y="15240"/>
                                  <a:pt x="201930" y="17145"/>
                                  <a:pt x="195263" y="20955"/>
                                </a:cubicBezTo>
                                <a:cubicBezTo>
                                  <a:pt x="188595" y="24765"/>
                                  <a:pt x="182880" y="29527"/>
                                  <a:pt x="178118" y="36195"/>
                                </a:cubicBezTo>
                                <a:cubicBezTo>
                                  <a:pt x="173355" y="41910"/>
                                  <a:pt x="170498" y="49530"/>
                                  <a:pt x="167640" y="57150"/>
                                </a:cubicBezTo>
                                <a:cubicBezTo>
                                  <a:pt x="165735" y="64770"/>
                                  <a:pt x="163830" y="73343"/>
                                  <a:pt x="163830" y="80963"/>
                                </a:cubicBezTo>
                                <a:cubicBezTo>
                                  <a:pt x="163830" y="88582"/>
                                  <a:pt x="164783" y="97155"/>
                                  <a:pt x="167640" y="104775"/>
                                </a:cubicBezTo>
                                <a:cubicBezTo>
                                  <a:pt x="170498" y="112395"/>
                                  <a:pt x="173355" y="119063"/>
                                  <a:pt x="178118" y="125730"/>
                                </a:cubicBezTo>
                                <a:cubicBezTo>
                                  <a:pt x="182880" y="131445"/>
                                  <a:pt x="188595" y="137160"/>
                                  <a:pt x="195263" y="140970"/>
                                </a:cubicBezTo>
                                <a:cubicBezTo>
                                  <a:pt x="201930" y="144780"/>
                                  <a:pt x="209550" y="146685"/>
                                  <a:pt x="219075" y="146685"/>
                                </a:cubicBezTo>
                                <a:cubicBezTo>
                                  <a:pt x="228600" y="146685"/>
                                  <a:pt x="236220" y="144780"/>
                                  <a:pt x="242888" y="140970"/>
                                </a:cubicBezTo>
                                <a:cubicBezTo>
                                  <a:pt x="249555" y="137160"/>
                                  <a:pt x="255270" y="132398"/>
                                  <a:pt x="260033" y="125730"/>
                                </a:cubicBezTo>
                                <a:cubicBezTo>
                                  <a:pt x="264795" y="120015"/>
                                  <a:pt x="267653" y="112395"/>
                                  <a:pt x="270510" y="104775"/>
                                </a:cubicBezTo>
                                <a:cubicBezTo>
                                  <a:pt x="272415" y="96202"/>
                                  <a:pt x="274320" y="88582"/>
                                  <a:pt x="274320" y="80963"/>
                                </a:cubicBezTo>
                                <a:close/>
                                <a:moveTo>
                                  <a:pt x="426720" y="15240"/>
                                </a:moveTo>
                                <a:cubicBezTo>
                                  <a:pt x="421958" y="10477"/>
                                  <a:pt x="416243" y="6668"/>
                                  <a:pt x="409575" y="3810"/>
                                </a:cubicBezTo>
                                <a:cubicBezTo>
                                  <a:pt x="401955" y="952"/>
                                  <a:pt x="393383" y="0"/>
                                  <a:pt x="381953" y="0"/>
                                </a:cubicBezTo>
                                <a:cubicBezTo>
                                  <a:pt x="376238" y="0"/>
                                  <a:pt x="371475" y="952"/>
                                  <a:pt x="366713" y="1905"/>
                                </a:cubicBezTo>
                                <a:cubicBezTo>
                                  <a:pt x="361950" y="3810"/>
                                  <a:pt x="357188" y="5715"/>
                                  <a:pt x="352425" y="8573"/>
                                </a:cubicBezTo>
                                <a:cubicBezTo>
                                  <a:pt x="347663" y="11430"/>
                                  <a:pt x="343853" y="14288"/>
                                  <a:pt x="340995" y="18098"/>
                                </a:cubicBezTo>
                                <a:cubicBezTo>
                                  <a:pt x="338138" y="21907"/>
                                  <a:pt x="335280" y="25718"/>
                                  <a:pt x="333375" y="30480"/>
                                </a:cubicBezTo>
                                <a:lnTo>
                                  <a:pt x="332423" y="30480"/>
                                </a:lnTo>
                                <a:lnTo>
                                  <a:pt x="332423" y="3810"/>
                                </a:lnTo>
                                <a:lnTo>
                                  <a:pt x="313373" y="3810"/>
                                </a:lnTo>
                                <a:lnTo>
                                  <a:pt x="313373" y="156210"/>
                                </a:lnTo>
                                <a:lnTo>
                                  <a:pt x="332423" y="156210"/>
                                </a:lnTo>
                                <a:lnTo>
                                  <a:pt x="332423" y="66675"/>
                                </a:lnTo>
                                <a:cubicBezTo>
                                  <a:pt x="332423" y="59055"/>
                                  <a:pt x="333375" y="52388"/>
                                  <a:pt x="336233" y="45720"/>
                                </a:cubicBezTo>
                                <a:cubicBezTo>
                                  <a:pt x="338138" y="39052"/>
                                  <a:pt x="341948" y="33338"/>
                                  <a:pt x="345758" y="29527"/>
                                </a:cubicBezTo>
                                <a:cubicBezTo>
                                  <a:pt x="349568" y="24765"/>
                                  <a:pt x="355283" y="20955"/>
                                  <a:pt x="360998" y="18098"/>
                                </a:cubicBezTo>
                                <a:cubicBezTo>
                                  <a:pt x="366713" y="15240"/>
                                  <a:pt x="373380" y="14288"/>
                                  <a:pt x="381000" y="14288"/>
                                </a:cubicBezTo>
                                <a:cubicBezTo>
                                  <a:pt x="388620" y="14288"/>
                                  <a:pt x="394335" y="15240"/>
                                  <a:pt x="400050" y="18098"/>
                                </a:cubicBezTo>
                                <a:cubicBezTo>
                                  <a:pt x="405765" y="20955"/>
                                  <a:pt x="408623" y="23813"/>
                                  <a:pt x="412433" y="27623"/>
                                </a:cubicBezTo>
                                <a:cubicBezTo>
                                  <a:pt x="415290" y="31432"/>
                                  <a:pt x="417195" y="36195"/>
                                  <a:pt x="419100" y="41910"/>
                                </a:cubicBezTo>
                                <a:cubicBezTo>
                                  <a:pt x="420053" y="47625"/>
                                  <a:pt x="421005" y="53340"/>
                                  <a:pt x="421005" y="60007"/>
                                </a:cubicBezTo>
                                <a:lnTo>
                                  <a:pt x="421005" y="155258"/>
                                </a:lnTo>
                                <a:lnTo>
                                  <a:pt x="440055" y="155258"/>
                                </a:lnTo>
                                <a:lnTo>
                                  <a:pt x="440055" y="59055"/>
                                </a:lnTo>
                                <a:cubicBezTo>
                                  <a:pt x="440055" y="49530"/>
                                  <a:pt x="439103" y="41910"/>
                                  <a:pt x="437198" y="34290"/>
                                </a:cubicBezTo>
                                <a:cubicBezTo>
                                  <a:pt x="434340" y="26670"/>
                                  <a:pt x="430530" y="20955"/>
                                  <a:pt x="426720" y="15240"/>
                                </a:cubicBezTo>
                                <a:close/>
                                <a:moveTo>
                                  <a:pt x="607695" y="135255"/>
                                </a:moveTo>
                                <a:lnTo>
                                  <a:pt x="607695" y="135255"/>
                                </a:lnTo>
                                <a:lnTo>
                                  <a:pt x="569595" y="4763"/>
                                </a:lnTo>
                                <a:lnTo>
                                  <a:pt x="548640" y="4763"/>
                                </a:lnTo>
                                <a:lnTo>
                                  <a:pt x="511493" y="135255"/>
                                </a:lnTo>
                                <a:lnTo>
                                  <a:pt x="510540" y="135255"/>
                                </a:lnTo>
                                <a:lnTo>
                                  <a:pt x="471488" y="4763"/>
                                </a:lnTo>
                                <a:lnTo>
                                  <a:pt x="451485" y="4763"/>
                                </a:lnTo>
                                <a:lnTo>
                                  <a:pt x="501015" y="157163"/>
                                </a:lnTo>
                                <a:lnTo>
                                  <a:pt x="521018" y="157163"/>
                                </a:lnTo>
                                <a:lnTo>
                                  <a:pt x="559118" y="28575"/>
                                </a:lnTo>
                                <a:lnTo>
                                  <a:pt x="560070" y="28575"/>
                                </a:lnTo>
                                <a:lnTo>
                                  <a:pt x="597218" y="157163"/>
                                </a:lnTo>
                                <a:lnTo>
                                  <a:pt x="617220" y="157163"/>
                                </a:lnTo>
                                <a:lnTo>
                                  <a:pt x="666750" y="4763"/>
                                </a:lnTo>
                                <a:lnTo>
                                  <a:pt x="646748" y="4763"/>
                                </a:lnTo>
                                <a:lnTo>
                                  <a:pt x="607695" y="135255"/>
                                </a:lnTo>
                                <a:close/>
                                <a:moveTo>
                                  <a:pt x="813435" y="49530"/>
                                </a:moveTo>
                                <a:cubicBezTo>
                                  <a:pt x="816293" y="59055"/>
                                  <a:pt x="818198" y="69532"/>
                                  <a:pt x="818198" y="80963"/>
                                </a:cubicBezTo>
                                <a:cubicBezTo>
                                  <a:pt x="818198" y="92393"/>
                                  <a:pt x="816293" y="102870"/>
                                  <a:pt x="813435" y="112395"/>
                                </a:cubicBezTo>
                                <a:cubicBezTo>
                                  <a:pt x="810578" y="121920"/>
                                  <a:pt x="805815" y="130493"/>
                                  <a:pt x="799148" y="138113"/>
                                </a:cubicBezTo>
                                <a:cubicBezTo>
                                  <a:pt x="793433" y="145733"/>
                                  <a:pt x="785813" y="151448"/>
                                  <a:pt x="776288" y="155258"/>
                                </a:cubicBezTo>
                                <a:cubicBezTo>
                                  <a:pt x="767715" y="160020"/>
                                  <a:pt x="757238" y="161925"/>
                                  <a:pt x="745808" y="161925"/>
                                </a:cubicBezTo>
                                <a:cubicBezTo>
                                  <a:pt x="734378" y="161925"/>
                                  <a:pt x="723900" y="160020"/>
                                  <a:pt x="715328" y="155258"/>
                                </a:cubicBezTo>
                                <a:cubicBezTo>
                                  <a:pt x="706755" y="150495"/>
                                  <a:pt x="699135" y="144780"/>
                                  <a:pt x="692468" y="138113"/>
                                </a:cubicBezTo>
                                <a:cubicBezTo>
                                  <a:pt x="685800" y="131445"/>
                                  <a:pt x="681990" y="121920"/>
                                  <a:pt x="678180" y="112395"/>
                                </a:cubicBezTo>
                                <a:cubicBezTo>
                                  <a:pt x="674370" y="102870"/>
                                  <a:pt x="673418" y="92393"/>
                                  <a:pt x="673418" y="80963"/>
                                </a:cubicBezTo>
                                <a:cubicBezTo>
                                  <a:pt x="673418" y="70485"/>
                                  <a:pt x="675323" y="60007"/>
                                  <a:pt x="678180" y="49530"/>
                                </a:cubicBezTo>
                                <a:cubicBezTo>
                                  <a:pt x="681038" y="39052"/>
                                  <a:pt x="685800" y="31432"/>
                                  <a:pt x="692468" y="23813"/>
                                </a:cubicBezTo>
                                <a:cubicBezTo>
                                  <a:pt x="698183" y="16193"/>
                                  <a:pt x="705803" y="10477"/>
                                  <a:pt x="715328" y="6668"/>
                                </a:cubicBezTo>
                                <a:cubicBezTo>
                                  <a:pt x="723900" y="1905"/>
                                  <a:pt x="734378" y="0"/>
                                  <a:pt x="745808" y="0"/>
                                </a:cubicBezTo>
                                <a:cubicBezTo>
                                  <a:pt x="757238" y="0"/>
                                  <a:pt x="767715" y="1905"/>
                                  <a:pt x="776288" y="6668"/>
                                </a:cubicBezTo>
                                <a:cubicBezTo>
                                  <a:pt x="784860" y="11430"/>
                                  <a:pt x="792480" y="17145"/>
                                  <a:pt x="799148" y="23813"/>
                                </a:cubicBezTo>
                                <a:cubicBezTo>
                                  <a:pt x="804863" y="31432"/>
                                  <a:pt x="809625" y="40005"/>
                                  <a:pt x="813435" y="49530"/>
                                </a:cubicBezTo>
                                <a:close/>
                                <a:moveTo>
                                  <a:pt x="799148" y="80963"/>
                                </a:moveTo>
                                <a:cubicBezTo>
                                  <a:pt x="799148" y="73343"/>
                                  <a:pt x="798195" y="64770"/>
                                  <a:pt x="795338" y="57150"/>
                                </a:cubicBezTo>
                                <a:cubicBezTo>
                                  <a:pt x="793433" y="49530"/>
                                  <a:pt x="789623" y="42863"/>
                                  <a:pt x="784860" y="36195"/>
                                </a:cubicBezTo>
                                <a:cubicBezTo>
                                  <a:pt x="780098" y="30480"/>
                                  <a:pt x="774383" y="24765"/>
                                  <a:pt x="767715" y="20955"/>
                                </a:cubicBezTo>
                                <a:cubicBezTo>
                                  <a:pt x="761048" y="17145"/>
                                  <a:pt x="753428" y="15240"/>
                                  <a:pt x="743903" y="15240"/>
                                </a:cubicBezTo>
                                <a:cubicBezTo>
                                  <a:pt x="734378" y="15240"/>
                                  <a:pt x="726758" y="17145"/>
                                  <a:pt x="720090" y="20955"/>
                                </a:cubicBezTo>
                                <a:cubicBezTo>
                                  <a:pt x="713423" y="24765"/>
                                  <a:pt x="707708" y="29527"/>
                                  <a:pt x="702945" y="36195"/>
                                </a:cubicBezTo>
                                <a:cubicBezTo>
                                  <a:pt x="698183" y="41910"/>
                                  <a:pt x="695325" y="49530"/>
                                  <a:pt x="692468" y="57150"/>
                                </a:cubicBezTo>
                                <a:cubicBezTo>
                                  <a:pt x="690563" y="64770"/>
                                  <a:pt x="688658" y="73343"/>
                                  <a:pt x="688658" y="80963"/>
                                </a:cubicBezTo>
                                <a:cubicBezTo>
                                  <a:pt x="688658" y="88582"/>
                                  <a:pt x="689610" y="97155"/>
                                  <a:pt x="692468" y="104775"/>
                                </a:cubicBezTo>
                                <a:cubicBezTo>
                                  <a:pt x="695325" y="112395"/>
                                  <a:pt x="698183" y="119063"/>
                                  <a:pt x="702945" y="125730"/>
                                </a:cubicBezTo>
                                <a:cubicBezTo>
                                  <a:pt x="707708" y="131445"/>
                                  <a:pt x="713423" y="137160"/>
                                  <a:pt x="720090" y="140970"/>
                                </a:cubicBezTo>
                                <a:cubicBezTo>
                                  <a:pt x="726758" y="144780"/>
                                  <a:pt x="734378" y="146685"/>
                                  <a:pt x="743903" y="146685"/>
                                </a:cubicBezTo>
                                <a:cubicBezTo>
                                  <a:pt x="753428" y="146685"/>
                                  <a:pt x="761048" y="144780"/>
                                  <a:pt x="767715" y="140970"/>
                                </a:cubicBezTo>
                                <a:cubicBezTo>
                                  <a:pt x="774383" y="137160"/>
                                  <a:pt x="780098" y="132398"/>
                                  <a:pt x="784860" y="125730"/>
                                </a:cubicBezTo>
                                <a:cubicBezTo>
                                  <a:pt x="789623" y="120015"/>
                                  <a:pt x="792480" y="112395"/>
                                  <a:pt x="795338" y="104775"/>
                                </a:cubicBezTo>
                                <a:cubicBezTo>
                                  <a:pt x="798195" y="96202"/>
                                  <a:pt x="799148" y="88582"/>
                                  <a:pt x="799148" y="80963"/>
                                </a:cubicBezTo>
                                <a:close/>
                                <a:moveTo>
                                  <a:pt x="891540" y="138113"/>
                                </a:moveTo>
                                <a:lnTo>
                                  <a:pt x="891540" y="138113"/>
                                </a:lnTo>
                                <a:lnTo>
                                  <a:pt x="842963" y="3810"/>
                                </a:lnTo>
                                <a:lnTo>
                                  <a:pt x="822008" y="3810"/>
                                </a:lnTo>
                                <a:lnTo>
                                  <a:pt x="881063" y="156210"/>
                                </a:lnTo>
                                <a:lnTo>
                                  <a:pt x="901065" y="156210"/>
                                </a:lnTo>
                                <a:lnTo>
                                  <a:pt x="958215" y="3810"/>
                                </a:lnTo>
                                <a:lnTo>
                                  <a:pt x="939165" y="3810"/>
                                </a:lnTo>
                                <a:lnTo>
                                  <a:pt x="891540" y="138113"/>
                                </a:lnTo>
                                <a:close/>
                                <a:moveTo>
                                  <a:pt x="1099185" y="85725"/>
                                </a:moveTo>
                                <a:lnTo>
                                  <a:pt x="982028" y="85725"/>
                                </a:lnTo>
                                <a:cubicBezTo>
                                  <a:pt x="982028" y="92393"/>
                                  <a:pt x="982980" y="100013"/>
                                  <a:pt x="984885" y="106680"/>
                                </a:cubicBezTo>
                                <a:cubicBezTo>
                                  <a:pt x="986790" y="113348"/>
                                  <a:pt x="989648" y="120015"/>
                                  <a:pt x="993458" y="125730"/>
                                </a:cubicBezTo>
                                <a:cubicBezTo>
                                  <a:pt x="997268" y="131445"/>
                                  <a:pt x="1002983" y="136208"/>
                                  <a:pt x="1008698" y="140018"/>
                                </a:cubicBezTo>
                                <a:cubicBezTo>
                                  <a:pt x="1015365" y="143827"/>
                                  <a:pt x="1022985" y="145733"/>
                                  <a:pt x="1031558" y="145733"/>
                                </a:cubicBezTo>
                                <a:cubicBezTo>
                                  <a:pt x="1044893" y="145733"/>
                                  <a:pt x="1055370" y="141923"/>
                                  <a:pt x="1063943" y="135255"/>
                                </a:cubicBezTo>
                                <a:cubicBezTo>
                                  <a:pt x="1071563" y="127635"/>
                                  <a:pt x="1077278" y="119063"/>
                                  <a:pt x="1080135" y="106680"/>
                                </a:cubicBezTo>
                                <a:lnTo>
                                  <a:pt x="1099185" y="106680"/>
                                </a:lnTo>
                                <a:cubicBezTo>
                                  <a:pt x="1095375" y="123825"/>
                                  <a:pt x="1087755" y="137160"/>
                                  <a:pt x="1077278" y="146685"/>
                                </a:cubicBezTo>
                                <a:cubicBezTo>
                                  <a:pt x="1066800" y="156210"/>
                                  <a:pt x="1051560" y="160973"/>
                                  <a:pt x="1032510" y="160973"/>
                                </a:cubicBezTo>
                                <a:cubicBezTo>
                                  <a:pt x="1020128" y="160973"/>
                                  <a:pt x="1009650" y="159068"/>
                                  <a:pt x="1001078" y="154305"/>
                                </a:cubicBezTo>
                                <a:cubicBezTo>
                                  <a:pt x="992505" y="149543"/>
                                  <a:pt x="984885" y="143827"/>
                                  <a:pt x="980123" y="137160"/>
                                </a:cubicBezTo>
                                <a:cubicBezTo>
                                  <a:pt x="974408" y="129540"/>
                                  <a:pt x="970598" y="120968"/>
                                  <a:pt x="967740" y="111443"/>
                                </a:cubicBezTo>
                                <a:cubicBezTo>
                                  <a:pt x="964883" y="101918"/>
                                  <a:pt x="963930" y="91440"/>
                                  <a:pt x="963930" y="80963"/>
                                </a:cubicBezTo>
                                <a:cubicBezTo>
                                  <a:pt x="963930" y="70485"/>
                                  <a:pt x="964883" y="60960"/>
                                  <a:pt x="967740" y="51435"/>
                                </a:cubicBezTo>
                                <a:cubicBezTo>
                                  <a:pt x="970598" y="41910"/>
                                  <a:pt x="974408" y="33338"/>
                                  <a:pt x="980123" y="25718"/>
                                </a:cubicBezTo>
                                <a:cubicBezTo>
                                  <a:pt x="985838" y="18098"/>
                                  <a:pt x="992505" y="12382"/>
                                  <a:pt x="1001078" y="7620"/>
                                </a:cubicBezTo>
                                <a:cubicBezTo>
                                  <a:pt x="1009650" y="2857"/>
                                  <a:pt x="1020128" y="952"/>
                                  <a:pt x="1032510" y="952"/>
                                </a:cubicBezTo>
                                <a:cubicBezTo>
                                  <a:pt x="1044893" y="952"/>
                                  <a:pt x="1055370" y="3810"/>
                                  <a:pt x="1063943" y="8573"/>
                                </a:cubicBezTo>
                                <a:cubicBezTo>
                                  <a:pt x="1072515" y="13335"/>
                                  <a:pt x="1080135" y="20002"/>
                                  <a:pt x="1084898" y="27623"/>
                                </a:cubicBezTo>
                                <a:cubicBezTo>
                                  <a:pt x="1089660" y="35243"/>
                                  <a:pt x="1094423" y="44768"/>
                                  <a:pt x="1096328" y="55245"/>
                                </a:cubicBezTo>
                                <a:cubicBezTo>
                                  <a:pt x="1098233" y="64770"/>
                                  <a:pt x="1100138" y="75248"/>
                                  <a:pt x="1099185" y="85725"/>
                                </a:cubicBezTo>
                                <a:close/>
                                <a:moveTo>
                                  <a:pt x="1081088" y="69532"/>
                                </a:moveTo>
                                <a:cubicBezTo>
                                  <a:pt x="1081088" y="62865"/>
                                  <a:pt x="1079183" y="55245"/>
                                  <a:pt x="1077278" y="49530"/>
                                </a:cubicBezTo>
                                <a:cubicBezTo>
                                  <a:pt x="1075373" y="42863"/>
                                  <a:pt x="1071563" y="37148"/>
                                  <a:pt x="1067753" y="32385"/>
                                </a:cubicBezTo>
                                <a:cubicBezTo>
                                  <a:pt x="1063943" y="27623"/>
                                  <a:pt x="1058228" y="22860"/>
                                  <a:pt x="1052513" y="20002"/>
                                </a:cubicBezTo>
                                <a:cubicBezTo>
                                  <a:pt x="1046798" y="17145"/>
                                  <a:pt x="1040130" y="15240"/>
                                  <a:pt x="1032510" y="15240"/>
                                </a:cubicBezTo>
                                <a:cubicBezTo>
                                  <a:pt x="1024890" y="15240"/>
                                  <a:pt x="1018223" y="17145"/>
                                  <a:pt x="1012508" y="20002"/>
                                </a:cubicBezTo>
                                <a:cubicBezTo>
                                  <a:pt x="1006793" y="22860"/>
                                  <a:pt x="1001078" y="26670"/>
                                  <a:pt x="997268" y="32385"/>
                                </a:cubicBezTo>
                                <a:cubicBezTo>
                                  <a:pt x="993458" y="38100"/>
                                  <a:pt x="989648" y="42863"/>
                                  <a:pt x="987743" y="49530"/>
                                </a:cubicBezTo>
                                <a:cubicBezTo>
                                  <a:pt x="985838" y="56198"/>
                                  <a:pt x="983933" y="62865"/>
                                  <a:pt x="982980" y="69532"/>
                                </a:cubicBezTo>
                                <a:lnTo>
                                  <a:pt x="1081088" y="69532"/>
                                </a:lnTo>
                                <a:lnTo>
                                  <a:pt x="1081088" y="69532"/>
                                </a:lnTo>
                                <a:close/>
                                <a:moveTo>
                                  <a:pt x="1239203" y="34290"/>
                                </a:moveTo>
                                <a:cubicBezTo>
                                  <a:pt x="1237298" y="26670"/>
                                  <a:pt x="1234440" y="20955"/>
                                  <a:pt x="1229678" y="16193"/>
                                </a:cubicBezTo>
                                <a:cubicBezTo>
                                  <a:pt x="1224915" y="11430"/>
                                  <a:pt x="1219200" y="7620"/>
                                  <a:pt x="1212533" y="4763"/>
                                </a:cubicBezTo>
                                <a:cubicBezTo>
                                  <a:pt x="1204913" y="1905"/>
                                  <a:pt x="1196340" y="952"/>
                                  <a:pt x="1185863" y="952"/>
                                </a:cubicBezTo>
                                <a:cubicBezTo>
                                  <a:pt x="1180148" y="952"/>
                                  <a:pt x="1175385" y="1905"/>
                                  <a:pt x="1170623" y="2857"/>
                                </a:cubicBezTo>
                                <a:cubicBezTo>
                                  <a:pt x="1165860" y="4763"/>
                                  <a:pt x="1161098" y="6668"/>
                                  <a:pt x="1156335" y="9525"/>
                                </a:cubicBezTo>
                                <a:cubicBezTo>
                                  <a:pt x="1151573" y="12382"/>
                                  <a:pt x="1147763" y="15240"/>
                                  <a:pt x="1144905" y="19050"/>
                                </a:cubicBezTo>
                                <a:cubicBezTo>
                                  <a:pt x="1142048" y="22860"/>
                                  <a:pt x="1139190" y="26670"/>
                                  <a:pt x="1137285" y="31432"/>
                                </a:cubicBezTo>
                                <a:lnTo>
                                  <a:pt x="1136333" y="31432"/>
                                </a:lnTo>
                                <a:lnTo>
                                  <a:pt x="1136333" y="4763"/>
                                </a:lnTo>
                                <a:lnTo>
                                  <a:pt x="1117283" y="4763"/>
                                </a:lnTo>
                                <a:lnTo>
                                  <a:pt x="1117283" y="157163"/>
                                </a:lnTo>
                                <a:lnTo>
                                  <a:pt x="1136333" y="157163"/>
                                </a:lnTo>
                                <a:lnTo>
                                  <a:pt x="1136333" y="67627"/>
                                </a:lnTo>
                                <a:cubicBezTo>
                                  <a:pt x="1136333" y="60007"/>
                                  <a:pt x="1137285" y="53340"/>
                                  <a:pt x="1140143" y="46673"/>
                                </a:cubicBezTo>
                                <a:cubicBezTo>
                                  <a:pt x="1142048" y="40005"/>
                                  <a:pt x="1145858" y="34290"/>
                                  <a:pt x="1149668" y="30480"/>
                                </a:cubicBezTo>
                                <a:cubicBezTo>
                                  <a:pt x="1153478" y="25718"/>
                                  <a:pt x="1159193" y="21907"/>
                                  <a:pt x="1164908" y="19050"/>
                                </a:cubicBezTo>
                                <a:cubicBezTo>
                                  <a:pt x="1170623" y="16193"/>
                                  <a:pt x="1177290" y="15240"/>
                                  <a:pt x="1184910" y="15240"/>
                                </a:cubicBezTo>
                                <a:cubicBezTo>
                                  <a:pt x="1192530" y="15240"/>
                                  <a:pt x="1198245" y="16193"/>
                                  <a:pt x="1203960" y="19050"/>
                                </a:cubicBezTo>
                                <a:cubicBezTo>
                                  <a:pt x="1209675" y="21907"/>
                                  <a:pt x="1212533" y="24765"/>
                                  <a:pt x="1216343" y="28575"/>
                                </a:cubicBezTo>
                                <a:cubicBezTo>
                                  <a:pt x="1220153" y="32385"/>
                                  <a:pt x="1221105" y="37148"/>
                                  <a:pt x="1223010" y="42863"/>
                                </a:cubicBezTo>
                                <a:cubicBezTo>
                                  <a:pt x="1223963" y="48577"/>
                                  <a:pt x="1224915" y="54293"/>
                                  <a:pt x="1224915" y="60960"/>
                                </a:cubicBezTo>
                                <a:lnTo>
                                  <a:pt x="1224915" y="156210"/>
                                </a:lnTo>
                                <a:lnTo>
                                  <a:pt x="1243965" y="156210"/>
                                </a:lnTo>
                                <a:lnTo>
                                  <a:pt x="1243965" y="59055"/>
                                </a:lnTo>
                                <a:cubicBezTo>
                                  <a:pt x="1242060" y="49530"/>
                                  <a:pt x="1241108" y="40957"/>
                                  <a:pt x="1239203" y="342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89B1FB" id="Group 7" o:spid="_x0000_s1026" style="position:absolute;margin-left:354.15pt;margin-top:39.9pt;width:122.45pt;height:16.8pt;z-index:251666432;mso-position-horizontal-relative:margin;mso-width-relative:margin;mso-height-relative:margin" coordorigin="" coordsize="24115,3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">
              <v:shape id="Graphic 8" o:spid="_x0000_s1027" style="position:absolute;left:8523;top:62;width:7053;height:3042;visibility:visible;mso-wrap-style:square;v-text-anchor:middle" coordsize="1523904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" path="m28956,570929r,-64389c29147,499015,30290,491966,32576,485680v2286,-6572,5524,-12097,9429,-16669c46196,464153,51149,460534,56960,457962v6000,-2762,12668,-4191,20288,-4191c84773,453771,91059,455009,96012,457295v5048,2381,9144,5620,12097,9811c111157,471297,113157,476250,114395,481965v1239,5525,1810,11621,1810,18098l116205,570738r18764,l134969,497110v,-9144,-952,-17431,-2667,-24765c130493,465011,127445,458819,123063,453866v-4286,-5143,-10192,-9144,-17526,-11906c98393,439198,89535,437769,78772,437769v-10859,,-20860,2953,-30004,8573c39624,451866,33338,459391,29718,468725r-571,-26575l10192,442150r,128493l28956,570929r,xm189357,570929r-5048,-6001c180118,559213,177070,552736,175069,545592v-1809,-7334,-2666,-14383,-2666,-21241l290513,524351v381,-10668,-572,-21240,-3048,-31527c285083,482346,281178,473107,275558,465106v-5334,-8096,-12382,-14669,-21145,-19622c245650,440531,235268,438055,222885,438055v-12097,,-22574,2381,-31432,7144c182690,449771,175546,455867,170021,463677v-5619,7525,-9715,16097,-12477,25908c154972,499300,153638,509207,153638,519303v,10954,1334,21336,3906,31242c159639,557975,162497,564737,166306,570833r23051,96xm280130,570929v4382,-7239,7525,-15717,9811,-25432l271177,545497v-2572,10192,-6858,18669,-12859,25336l280130,570929xm338423,570929v-4476,-7049,-6858,-16479,-7239,-28385l331184,442532r-18764,l312420,542258v,9144,1048,17336,2953,24384l316706,570929r21717,xm418052,570929r1239,-2477l419386,570929r17812,l437198,442532r-18765,l418433,523208v,7716,-857,15431,-2667,22956c414052,553498,411194,560070,407480,565785r-3810,5144l418052,570929xm485299,570929r,-60579c485299,502253,486156,494729,487966,488061v1809,-6953,4477,-12954,8001,-17907c499777,465011,504539,461010,510254,458248v6001,-2953,12859,-4477,20860,-4477c537020,453771,542068,454724,546259,456724v4191,2000,7429,4858,9811,8382c558641,468535,560451,472535,561404,477298v1238,4572,1809,9430,1809,14573l563213,570833r18765,l581978,509111v,-7143,571,-14001,1714,-20574c585121,481775,587312,475869,590550,470725v3143,-5143,7430,-9239,12764,-12191c608648,455295,615506,453771,623602,453771v13525,,22860,3334,28289,10097c657225,470440,659892,480060,659892,492728r,78105l678656,570833r,-78962c678656,455867,661702,437960,627698,437960v-10097,,-19622,2571,-28575,7429c590264,450342,583502,457867,578930,467963v-2763,-10096,-8287,-17621,-16669,-22574c554165,440436,545021,437960,534924,437960v-12573,,-22860,2666,-30956,8001c495967,451295,489585,458724,484727,468344r-952,-25908l466535,442436r,128493l485299,570929xm717995,570929r-2382,-3620c713899,563499,712946,559213,712946,554450v,-7429,2191,-13239,6573,-17240c724090,533019,729806,529781,736759,527590v6858,-2191,14573,-3810,22955,-4763c768191,521684,776383,520351,784384,518922r8858,-2096l800100,512064r572,l800672,536448v,7620,-1429,14288,-4382,20288c793718,562166,790289,566928,785908,570833r14573,l801624,569214r191,1524l819531,570738r-95,-1810l819436,487299v,-10287,-1715,-18669,-5048,-25051c811054,455676,806672,450628,801243,447104v-5334,-3620,-11335,-6001,-18193,-7144c776288,438626,769620,437864,762857,437864v-8953,,-17049,953,-24384,2953c731139,442817,724662,445865,719042,450056v-5334,4191,-9620,9525,-12763,16002c703136,472631,701135,480346,700659,489299r18764,c719804,476822,723710,467773,731330,462153v7524,-5715,17145,-8572,29051,-8572c766001,453581,771144,454057,775907,455009v4953,762,9239,2382,12763,4763c792385,462153,795338,465392,797243,469583v2190,4000,3238,9143,3238,15525c800481,489299,799910,492728,798671,495205r-4476,6191l786765,504349v-2953,571,-6382,1048,-10477,1524c766191,507111,756190,508349,746284,509683v-9716,1238,-18574,3429,-26480,6572c712089,519398,705898,524066,701135,530257v-4762,5905,-7143,14287,-7143,25051c693992,560927,694658,565976,695992,570548r22003,381xm888778,570929v-4572,-3144,-8382,-6858,-11621,-11049c872966,554069,869918,547497,868013,540163v-2000,-7334,-2952,-14859,-2952,-22574c865061,509588,865918,501872,867728,494348v2000,-7716,5048,-14574,9239,-20574c881158,467773,886301,463010,892683,459486v6287,-3810,14002,-5620,22955,-5620c924592,453866,932117,455676,938213,459486v6381,3715,11525,8668,15525,14859c957644,480536,960596,487394,962311,494919v1810,7525,2667,15145,2667,22670c964978,525304,963835,532829,961739,540163v-2000,7334,-5048,13906,-9239,19717c949357,564166,945547,567881,941070,570929r18860,l964406,562832r286,8097l983742,570929r,-128397l964978,442532r,26574c962597,464915,960025,460915,956691,457105v-3143,-3810,-6858,-7049,-11049,-9811c941546,444341,936784,442055,931640,440436v-4953,-1524,-10287,-2381,-16097,-2381c904399,438055,894493,440150,885825,444341v-8477,4001,-15812,9525,-21717,16574c858393,467963,853916,476155,850678,485680v-3048,9334,-4477,19336,-4477,29813c846201,526447,847535,536734,850106,546449v2382,9335,6477,17526,11716,24480c861917,570929,888778,570929,888778,570929xm271748,508635r-99345,c173165,501682,174784,494919,177165,488442v2572,-6858,5810,-12573,10097,-17621c191453,465677,196406,461582,202406,458629v5906,-3239,12669,-4763,20479,-4763c230505,453866,237173,455390,243173,458629v6001,2953,11049,7048,15145,12192c262509,475774,265652,481489,267843,488061v2381,6572,3715,13335,3905,20574m10287,596170r18764,l29051,571024r-18764,l10287,596170xm116110,596170r18764,l134874,571024r-18764,l116110,596170xm166211,570929r3810,5619c175546,583883,182690,589693,191453,594074v8953,4191,19335,6192,31527,6192c242411,600266,257366,595598,267938,585978v4763,-4286,8763,-9334,12288,-15049l258318,570929r-3143,3143c247364,581216,236696,584740,222980,584740v-8953,,-16573,-1905,-22860,-5715c196120,576644,192500,573977,189357,570833r-23146,l166211,570929xm316801,570929v1906,5334,4573,9906,7906,13906c329184,589788,334613,593598,341376,596170v6953,2762,15240,4191,24956,4191c377857,600361,388239,597694,397574,592360v8763,-5144,15525,-12192,20478,-21336l403574,571024v-3048,3524,-6572,6382,-10382,8858c387382,583216,380524,584930,372332,584930v-14859,,-25432,-3619,-31527,-10668l338519,571024r-21718,-95xm419386,570929r571,25146l437198,596075r,-25146l419386,570929xm466535,596170r18764,l485299,571024r-18764,l466535,596170xm563309,596170r18764,l582073,571024r-18764,l563309,596170xm659987,596170r18765,l678752,571024r-18765,l659987,596170xm696182,570929r1905,4953c700850,581406,704564,586169,709136,589883v4763,3620,10192,6192,16383,7716c731901,599408,738664,600266,745712,600266v7525,,14002,-667,19336,-2096c770668,596741,775526,594836,779621,592169v4382,-2571,8287,-5715,11716,-9525c794576,579025,797624,575120,800672,570738r-14574,95l784860,571881v-4858,4191,-10477,7334,-17050,9525c761333,583502,754475,584645,747332,584645v-4382,,-8573,-667,-12859,-2096c730377,581120,726662,579120,723424,576548r-5429,-5905l696182,570929xm801815,570929r952,9429l806006,588740r6477,5620c815435,595598,819340,596170,824103,596170r6287,-286l836295,595027r,-15907l830390,580358v-6763,,-10383,-3143,-10859,-9429l801815,570929xm861917,570929r381,476c868013,578549,875252,584264,883920,588455v8763,3905,19241,5905,31623,5905c926783,594360,936593,591598,944975,585788v6001,-4001,10859,-8954,14859,-14764l940975,571024r-4001,2572c930878,576929,923735,578644,915543,578644v-8668,,-16288,-1619,-22669,-5048l888683,571024r-26766,-95xm964597,570929r381,12668c964978,595598,963359,605695,960215,613982r19717,c982409,604933,983742,594741,983742,583597r,-12668l964597,570929xm871347,614077r-667,-3334l851916,610743r381,3334l871347,614077xm852202,614077v857,6763,2953,12573,6191,17526c862298,637508,867251,642461,872966,646176v6001,3810,12573,6572,19908,8382c900208,656273,907828,657225,915543,657225v12478,,22955,-1714,31528,-5143c955738,648653,962882,643890,968216,637508v5334,-6286,9144,-14097,11526,-23241l979837,613982r-19717,c958310,618744,956024,622840,953262,626459v-7810,9906,-20383,14859,-37814,14859c910304,641318,905161,640747,900208,639604v-4858,-1048,-9525,-2667,-13621,-5144c882587,632079,879062,628936,876110,624935v-2191,-3048,-3810,-6762,-4953,-10953l852202,614077r,xm1448181,318992r,-136112c1448181,153829,1436370,141827,1415225,141827v-21241,,-39624,18574,-39624,46768l1375601,318992r-74391,l1301210,88202r71724,l1372934,123444r857,c1373791,123444,1389698,81534,1442466,81534v52864,,81439,28670,81439,88678l1523905,319088r-75724,-96l1448181,318992xm963359,318992r88106,l967359,174498r81439,-86296l956786,88202r-66865,83248l889921,,816293,r,318992l889921,318992r,-63436l915924,226981r47435,92011xm1205770,203644v,41815,-21146,62961,-47530,62961c1131856,266605,1110710,245459,1110710,203644v,-41909,21146,-63055,47530,-63055c1184624,140589,1205770,161735,1205770,203644t-172593,c1033177,277273,1081564,325660,1158145,325660v76676,,125063,-48482,125063,-122016c1283208,130016,1234821,81534,1158145,81534v-76581,,-124968,48482,-124968,122110m605790,318992r76200,l681990,,605790,v,,,318992,,318992xm434816,318992r76677,l511493,217265v,-44958,16668,-61722,52768,-61722c577025,155543,588931,157353,588931,157353r,-74485c588931,82868,582359,81534,572262,81534v-52864,,-62579,45911,-62579,45911l508825,127445r,-39243l434816,88202r,230790xm711041,318992r76200,l787241,88202r-76200,l711041,318992xm711041,59912r76200,l787241,,711041,r,59912xm169069,203644v,41815,-21050,62961,-45720,62961c98679,266605,77534,245459,77534,203644v,-41909,21145,-63055,45815,-63055c148019,140589,169069,161735,169069,203644t38767,91536c228505,314611,259366,325565,293656,325565v83248,,114109,-48483,120682,-78486l339471,247079v,,-8382,23812,-42767,23812c265462,270891,250889,251460,247841,223742r167735,c415576,223742,416052,219742,416052,212312v,-83343,-47625,-130968,-122491,-130968c259271,81344,228410,92393,207740,111728,186595,92297,157544,81344,123253,81344,48482,81534,,130016,,203644v,73629,48482,122016,123349,122016c157544,325660,186690,314611,207836,295180m247841,177165v3143,-23431,17621,-43624,45815,-43624c321374,133541,335947,153734,338995,177165r-91154,xe" fillcolor="#eb0000" stroked="f">
                <v:stroke joinstyle="miter"/>
                <v:path arrowok="t" o:connecttype="custom" o:connectlocs="13402,264259;13402,234456;15078,224801;19442,217086;26364,211971;35754,210032;44439,211663;50038,216204;52948,223081;53786,231458;53786,264171;62470,264171;62470,230091;61236,218629;56960,210076;48848,204565;36460,202625;22572,206593;13755,216953;13491,204653;4717,204653;4717,264127;13402,264259;13402,264259;87644,264259;85308,261482;81031,252532;79797,242700;134464,242700;133053,228108;127542,215278;117755,206196;103162,202757;88614,206064;78694,214617;72919,226608;71111,240364;72919,254824;76975,264215;87644,264259;129658,264259;134199,252488;125514,252488;119563,264215;129658,264259;156639,264259;153289,251121;153289,204830;144604,204830;144604,250989;145971,262275;146588,264259;156639,264259;193496,264259;194069,263113;194113,264259;202357,264259;202357,204830;193672,204830;193672,242171;192438,252797;188602,261878;186839,264259;193496,264259;224621,264259;224621,236220;225855,225903;229559,217615;236171,212104;245826,210032;252836,211398;257377,215278;259846,220921;260684,227667;260684,264215;269369,264215;269369,235646;270162,226123;273336,217879;279244,212236;288635,210032;301728,214705;305431,228063;305431,264215;314116,264215;314116,227667;290530,202713;277304,206152;267958,216601;260243,206152;247590,202713;233262,206417;224356,216777;223916,204785;215936,204785;215936,264259;224621,264259;332324,264259;331222,262584;329988,256632;333030,248652;341009,244199;351634,241995;363053,240187;367153,239217;370327,237013;370592,237013;370592,248299;368563,257690;363758,264215;370503,264215;371032,263465;371121,264171;379320,264171;379277,263333;379277,225550;376940,213955;370856,206946;362435,203639;353089,202669;341803,204036;332809,208312;326902,215719;324300,226476;332985,226476;338497,213911;351943,209944;359129,210605;365036,212809;369004,217350;370503,224536;369665,229210;367594,232075;364155,233442;359305,234147;345418,235911;333162,238953;324521,245434;321215,257029;322140,264083;332324,264259;411372,264259;405993,259145;401760,250019;400394,239570;401628,228813;405905,219290;413179,212677;423804,210076;434253,212677;441438,219554;445406,229077;446641,239570;445142,250019;440865,259145;435575,264259;444304,264259;446376,260511;446508,264259;455326,264259;455326,204830;446641,204830;446641,217130;442805,211575;437691,207034;431210,203859;423760,202757;410005,205667;399953,213338;393737,224801;391665,238600;393472,252928;398895,264259;411372,264259;125779,235426;79797,235426;82001,226079;86674,217923;93684,212280;103162,210076;112553,212280;119563,217923;123971,225903;125779,235426;4761,275942;13446,275942;13446,264303;4761,264303;4761,275942;53742,275942;62427,275942;62427,264303;53742,264303;53742,275942;76931,264259;78694,266860;88614,274972;103206,277838;124015,271225;129703,264259;119563,264259;118108,265714;103206,270652;92626,268006;87644,264215;76931,264215;146632,264259;150291,270696;158006,275942;169557,277882;184017,274179;193496,264303;186794,264303;181989,268403;172334,270740;157742,265802;156684,264303;146632,264259;194113,264259;194377,275898;202357,275898;202357,264259;194113,264259;215936,275942;224621,275942;224621,264303;215936,264303;215936,275942;260728,275942;269413,275942;269413,264303;260728,264303;260728,275942;305475,275942;314161,275942;314161,264303;305475,264303;305475,275942;322228,264259;323110,266552;328224,273032;335807,276604;345153,277838;354103,276868;360848,274090;366271,269682;370592,264171;363846,264215;363273,264700;355381,269109;345903,270608;339951,269638;334837,266860;332324,264127;322228,264259;371121,264259;371561,268623;373060,272503;376058,275104;381437,275942;384347,275810;387080,275413;387080,268050;384347,268623;379320,264259;371121,264259;398939,264259;399115,264480;409123,272371;423760,275104;437382,271137;444260,264303;435531,264303;433679,265494;423760,267830;413267,265494;411328,264303;398939,264259;446464,264259;446641,270123;444436,284187;453562,284187;455326,270123;455326,264259;446464,264259;403304,284231;402995,282687;394310,282687;394486,284231;403304,284231;394442,284231;397308,292343;404053,299088;413267,302968;423760,304202;438352,301822;448139,295076;453474,284319;453518,284187;444392,284187;441218,289962;423716,296839;416662,296046;410357,293665;405508,289256;403216,284187;394442,284231;394442,284231;670292,147648;670292,84648;655038,65646;636698,87293;636698,147648;602266,147648;602266,40825;635463,40825;635463,57137;635860,57137;667646,37739;705340,78784;705340,147693;670292,147648;670292,147648;445891,147648;486671,147648;447743,80768;485437,40825;442849,40825;411901,79357;411901,0;377822,0;377822,147648;411901,147648;411901,118286;423936,105060;445891,147648;558091,94258;536092,123400;514093,94258;536092,65073;558091,94258;478207,94258;536048,150734;593934,94258;536048,37739;478207,94258;280390,147648;315660,147648;315660,0;280390,0;280390,147648;201255,147648;236745,147648;236745,100563;261169,71994;272587,72832;272587,38356;264872,37739;235907,58989;235510,58989;235510,40825;201255,40825;201255,147648;329106,147648;364375,147648;364375,40825;329106,40825;329106,147648;329106,27731;364375,27731;364375,0;329106,0;329106,27731;78254,94258;57092,123400;35887,94258;57092,65073;78254,94258;96197,136626;135919,150690;191777,114363;157124,114363;137330,125384;114713,103561;192350,103561;192570,98270;135875,37651;96153,51714;57048,37651;0,94258;57092,150734;96197,136626;114713,82002;135919,61811;156904,82002;114713,8200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Graphic 3" o:spid="_x0000_s1028" style="position:absolute;top:62;width:7053;height:3042;visibility:visible;mso-wrap-style:square;v-text-anchor:middle" coordsize="1523904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" path="m35147,398621r-95,-14859l16288,383762r,14859l35147,398621xm16288,398621r,86202l41529,484823v1524,-3525,3334,-6858,5525,-10002c51340,468725,56864,463772,63627,459962v6953,-4000,15335,-6000,25337,-6000c97822,453962,105537,455962,111824,459962v6381,3810,11429,8763,15430,14859c129350,477965,131159,481298,132588,484823r19907,c149733,476536,145923,469106,140875,462629v-5715,-7524,-12954,-13525,-21717,-17907c110681,440436,100584,438150,88868,438150v-5524,,-11049,762,-16668,2096c66675,441770,61532,443865,56769,446818v-4762,2857,-9049,6286,-12763,10477c40386,461486,37624,466344,35624,471869r-477,-73248l16288,398621r,xm198406,484823v1238,-10002,5048,-17336,11525,-22194c217551,456914,227171,453962,239173,453962v5524,,10668,476,15430,1524c259556,456343,263843,457867,267367,460248v3715,2381,6667,5715,8668,9811c278130,473869,279178,478822,279273,484727r18764,c297752,475774,296132,468344,292989,462534v-3334,-6572,-7715,-11620,-13049,-15145c274511,443770,268510,441484,261747,440246v-6667,-1334,-13430,-2096,-20193,-2096c232601,438150,224504,439103,217075,441198v-7334,2000,-13716,5048,-19336,9239c192310,454628,188119,459962,184976,466439v-2572,5334,-4287,11430,-5239,18288c179737,484823,198406,484823,198406,484823xm358997,484823v2286,-3906,4953,-7430,8001,-10573c372142,469297,378238,465487,385191,462915v6953,-2762,14573,-4000,23241,-3524l408432,440626v-13907,-571,-25908,2477,-36004,9240c362522,456629,355187,466154,350520,478726r-667,-35909l332613,442817r,42101l358997,484823xm445580,484823v1809,-5525,4191,-10287,7048,-14383c456438,465201,461200,461296,467011,458534v5905,-2953,12859,-4477,20764,-4477c493681,454057,498824,455105,502920,457105v4191,2000,7430,4762,9811,8382c515303,468821,517112,472916,518065,477679r1333,7239l541306,484918v1429,-5144,3334,-9716,5905,-13811c550450,465963,554736,461867,559975,458915v5334,-3144,12097,-4763,20288,-4763c593693,454152,603123,457581,608552,464249v4096,5048,6668,12001,7620,20764l635127,485013v-2191,-31051,-19050,-46672,-50673,-46672c574358,438341,564833,440912,555974,445865v-8953,4953,-15716,12478,-20193,22575c533019,458343,527495,450818,519113,445865v-8192,-5143,-17241,-7715,-27432,-7715c479203,438150,468821,440912,460724,446246v-7905,5334,-14382,12764,-19240,22289l440531,442722r-17240,l423291,484823r22289,l445580,484823xm679513,484823v1144,-10002,5049,-17336,11526,-22194c698659,456914,708279,453962,720185,453962v5525,,10764,476,15526,1524c740664,456343,744950,457867,748570,460248v3810,2381,6667,5715,8572,9811c759333,473869,760381,478822,760381,484727r18669,c778764,475774,777145,468344,774097,462534v-3429,-6572,-7811,-11620,-13145,-15145c755618,443770,749522,441484,742760,440246v-6668,-1334,-13431,-2096,-20193,-2096c713613,438150,705517,439103,698183,441198v-7335,2000,-13716,5048,-19336,9239c673513,454628,669227,459962,666083,466439v-2571,5334,-4286,11430,-5238,18288c660845,484823,679513,484823,679513,484823xm827532,484823v1619,-3906,3620,-7525,6001,-10859c837724,467963,842867,463201,849249,459676v6382,-3714,14002,-5714,22860,-5714c881063,453962,888587,455962,894779,459676v6286,3811,11430,8764,15430,14860c912305,477774,914114,481203,915543,484823r24670,l940213,442722r-18764,l921449,469201v-2286,-4190,-4953,-8191,-8382,-11906c909923,453485,906304,450247,902113,447485v-4191,-2953,-8763,-5239,-13907,-6859c883349,439007,878015,438150,872204,438150v-11049,,-21050,2096,-29718,6287c834009,448437,826770,453866,820769,461105v-5524,6668,-9906,14669,-13049,23718l827532,484823xm16288,484823r,86296l33528,571119r,-3905l35528,571119r17336,l46958,564166v-4095,-6191,-7239,-13145,-9239,-20860c36005,535400,35052,527495,35052,519494v,-7906,953,-15717,2667,-23527c38767,492062,40005,488347,41529,484823r-25241,xm132683,484823v1524,3524,2667,7239,3525,11144c138208,503682,139256,511588,139256,519494v,8001,-1048,15906,-3048,23812c134493,551021,131540,557975,127349,564166r-5429,6953l144971,571119v3810,-6191,6762,-12859,8858,-20288c156591,540925,158020,530543,158020,519589v,-10859,-1429,-21241,-4191,-30861l152686,485013r-20003,-190xm179737,484823r-476,4952l198025,489775r381,-4952l179737,484823xm279273,484823r,762c279273,489775,278702,493205,277559,495681r-4477,6191l265652,504920v-2952,572,-6477,1048,-10477,1429c245078,507587,235077,508921,225076,510254v-9716,1239,-18574,3334,-26384,6572c190881,520065,184594,524637,179927,530828v-4762,6001,-7143,14288,-7143,25051c172784,561499,173450,566547,174879,571119r21622,l194215,567500v-1810,-3810,-2667,-8097,-2667,-12859c191548,547116,193739,541306,198120,537401v4572,-4191,10287,-7430,17240,-9621c222314,525590,229934,523970,238220,523018v8478,-1238,16764,-2477,24670,-3905l271844,517017r6858,-4667l279273,512350r,24384c279273,544259,277749,551021,274892,557022v-2572,5429,-6001,10192,-10287,14097l279178,571119r1048,-1524l280416,571119r17621,l297942,569309r,-81534l297942,484918v,-95,-18669,-95,-18669,-95xm332518,484823r,86296l351377,571119r,-56578c351377,506349,352711,498920,355473,492157r3524,-7334l332518,484823xm423291,484823r,86296l442055,571119r,-60579c442055,502444,443008,494919,444722,488251r953,-3428l423291,484823r,xm519494,484823r381,7334l519875,571119r18764,l538639,509492v,-7143,571,-14001,1810,-20478l541401,485013r-21907,l519494,484823xm616268,484823r381,8191l616649,571024r18764,l635413,492062r-286,-7335l616268,484823r,xm660940,484823r-477,4952l679228,489775r381,-4952l660940,484823xm760286,484823r,762c760286,489775,759714,493205,758476,495681r-4477,6191l746570,504920v-2953,572,-6382,1048,-10383,1429c726091,507587,716090,508921,706088,510254v-9715,1239,-18478,3334,-26384,6572c671989,520065,665702,524637,660940,530828v-4763,6001,-7144,14288,-7144,25051c653796,561499,654463,566547,655796,571119r21717,l675227,567500v-1809,-3810,-2667,-8097,-2667,-12859c672560,547116,674751,541306,679133,537401v4572,-4191,10287,-7430,17240,-9621c703326,525590,710946,523970,719233,523018v8572,-1238,16764,-2477,24670,-3905l752856,517017r6858,-4667l760286,512350r,24384c760286,544259,758857,551021,755904,557022v-2572,5429,-6001,10192,-10382,14097l760095,571119r1143,-1524l761429,571119r17716,l779145,569309r,-81534l779050,484918v,-95,-18764,-95,-18764,-95xm807720,484823r-286,1047c804482,495205,802958,505111,802958,515684v,10953,1333,21240,3810,30956c809244,555974,813245,564166,818579,571119r26860,c840867,567976,836962,564356,833819,560070v-4191,-5810,-7239,-12382,-9144,-19717c822674,533019,821722,525494,821722,517779v,-8001,857,-15716,2572,-23241l827532,484823r-19812,xm915638,484823v1429,3238,2477,6667,3239,10287c920591,502539,921544,510159,921544,517779v,7715,-1143,15240,-3334,22574c916210,547688,913162,554260,908971,560070v-3239,4286,-7049,7906,-11430,11049l916305,571119r4572,-8096l921068,571119r19050,l940118,484823r-24480,l915638,484823xm16288,596265r17240,l33528,571024r-17240,l16288,596265xm35528,571024v4858,8858,11240,15716,19717,20764c65151,597503,76391,600456,88868,600456v11716,,21813,-2095,30385,-6286c127921,589788,135255,583978,140970,576644r3905,-5525l121920,571119v-2953,3239,-6191,6001,-10096,8287c105537,583216,97917,585121,88964,585121v-9906,,-18288,-1905,-25242,-5715c59722,577120,56102,574358,52959,571214r-17431,-190xm174784,571024r1810,5048c179356,581597,183071,586264,187643,589979v4762,3619,10287,6191,16383,7810c210312,599504,217075,600456,224314,600456v7525,,14002,-667,19240,-2095c249079,596932,254032,595027,258128,592360v4381,-2572,8191,-5715,11525,-9430c272891,579311,275939,575405,279083,571024r-14574,l263176,572167v-4763,4191,-10382,7334,-16955,9430c239649,583883,232791,584930,225647,584930v-4381,,-8667,-762,-12763,-2095c208788,581406,205073,579501,201835,576834r-5429,-5905l174784,571024r,xm280416,571024r953,9525l284607,588836r6572,5619c294132,595694,297942,596265,302705,596265r6286,-286l314897,595122r,-15716l308991,580644v-6667,,-10287,-3143,-10954,-9430l280416,571024xm332518,596265r18764,l351282,571024r-18764,l332518,596265xm423291,596265r18669,l441960,571024r-18669,l423291,596265xm519875,596265r18764,l538639,571024r-18764,l519875,596265xm616649,596265r18764,l635413,571024r-18764,l616649,596265xm655892,571024r1809,5048c660559,581597,664178,586264,668750,589979v4763,3619,10192,6191,16383,7810c691420,599504,698183,600456,705231,600456v7620,,14097,-667,19431,-2095c730282,596932,735140,595027,739331,592360v4286,-2572,8191,-5715,11620,-9430c754190,579311,757238,575405,760190,571024r-14573,l744379,572167v-4763,4191,-10478,7334,-16955,9430c720947,583883,714089,584930,706946,584930v-4382,,-8668,-762,-12764,-2095c689991,581406,686372,579501,683133,576834r-5429,-5905l655892,571024r,xm761429,571024r952,9525l765620,588836r6477,5619c775145,595694,779050,596265,783717,596265r6382,-286l796004,595122r,-15716l790099,580644v-6668,,-10382,-3143,-10954,-9430l761429,571024xm818579,571024r381,571c824770,578739,832009,584454,840677,588550v8667,3905,19145,5905,31527,5905c883539,594455,893350,591598,901732,585883v5905,-4001,10858,-8954,14764,-14859l897731,571024r-4095,2572c887540,577025,880396,578644,872204,578644v-8763,,-16287,-1715,-22669,-5048l845439,571024v,,-26860,,-26860,xm921258,571024r381,12763c921639,595694,920020,605885,916877,614267r19621,c939070,605219,940308,595027,940308,583883r,-12764c940403,571024,921258,571024,921258,571024xm828008,614172r-666,-3334l808577,610838r381,3334l828008,614172xm808863,614172v857,6668,2953,12478,6191,17526c819055,637604,823913,642461,829628,646271v6000,3810,12573,6477,20002,8287c856964,656368,864489,657225,872204,657225v12573,,23051,-1619,31528,-5048c912495,648748,919544,643890,924878,637604v5334,-6287,9334,-14097,11620,-23241l936498,614077r-19717,c914972,618839,912686,622935,909923,626555v-7715,10001,-20288,14858,-37719,14858c867061,641413,862013,640842,857060,639604v-4953,-1048,-9525,-2667,-13716,-5048c839343,632174,835819,629031,832961,625031v-2286,-3048,-3905,-6668,-4953,-10954l808863,614172r,xm1448181,318897r,-136112c1448181,153734,1436370,141827,1415225,141827v-21241,,-39624,18574,-39624,46673l1375601,318802r-74391,l1301210,88106r71724,l1372934,123349r762,c1373696,123349,1389602,81439,1442466,81439v52864,,81439,28670,81439,88582l1523905,318802r-75724,l1448181,318897xm963263,318897r88107,l967264,174498r81439,-86296l956691,88202r-66865,83248l889826,,816293,r,318897l889826,318897r,-63436l915829,226886r47434,92011xm1205770,203549v,41815,-21050,62961,-47625,62961c1131761,266510,1110615,245364,1110615,203549v,-41814,21146,-62960,47530,-62960c1184624,140589,1205770,161735,1205770,203549t-172593,c1033177,277178,1081564,325565,1158145,325565v76676,,125063,-48483,125063,-122016c1283208,130016,1234821,81534,1158145,81534v-76581,,-124968,48482,-124968,122015m605790,318897r76200,l681990,,605790,r,318897xm434816,318897r76581,l511397,217170v,-44863,16764,-61627,52864,-61627c577025,155543,588931,157353,588931,157353r,-74485c588931,82868,582263,81534,572262,81534v-52864,,-62579,45815,-62579,45815l508825,127349r,-39243l434912,88106r,230791l434816,318897xm711041,318897r76200,l787241,88106r-76200,l711041,318897xm711041,59912r76200,l787241,,711041,r,59912xm169069,203549v,41815,-21146,62961,-45816,62961c98584,266510,77438,245364,77438,203549v,-41814,21146,-62960,45815,-62960c147923,140589,169069,161735,169069,203549t38767,91536c228505,314516,259366,325565,293656,325565v83248,,114109,-48483,120682,-78391l339566,247174v,,-8382,23812,-42767,23812c265557,270986,250984,251555,247936,223933r167735,c415671,223933,416147,219932,416147,212503v,-83249,-47625,-130874,-122396,-130874c259461,81629,228600,92678,207931,112014,186785,92583,157734,81629,123444,81629,48482,81534,,130016,,203549v,73629,48482,122016,123253,122016c157639,325565,186690,314516,207836,295085m247841,177070v3143,-23336,17621,-43625,45815,-43625c321374,133445,335947,153734,338995,177070r-91154,xe" fillcolor="#eb0000" stroked="f">
                <v:stroke joinstyle="miter"/>
                <v:path arrowok="t" o:connecttype="custom" o:connectlocs="16268,184505;16224,177627;7539,177627;7539,184505;16268,184505;7539,184505;7539,224404;19222,224404;21779,219775;29450,212897;41177,210120;51758,212897;58900,219775;61368,224404;70582,224404;65204,214132;55152,205843;41133,202801;33418,203771;26276,206813;20368,211663;16489,218408;16268,184505;7539,184505;7539,184505;91832,224404;97167,214132;110701,210120;117843,210825;123751,213030;127763,217571;129262,224360;137947,224360;135610,214088;129570,207078;121150,203771;111803,202801;100473,204212;91524,208488;85616,215895;83191,224360;91832,224404;166162,224404;169865,219511;178286,214264;189043,212633;189043,203947;172379,208224;162238,221582;161930,204961;153950,204961;153950,224448;166162,224404;206237,224404;209499,217747;216156,212236;225767,210164;232777,211575;237318,215454;239787,221098;240404,224448;250544,224448;253277,218056;259185,212413;268575,210208;281669,214881;285196,224492;293969,224492;270515,202890;257333,206372;247987,216821;240272,206372;227575,202801;213246,206549;204341,216865;203900,204918;195921,204918;195921,224404;206237,224404;206237,224404;314513,224404;319848,214132;333338,210120;340524,210825;346476,213030;350444,217571;351943,224360;360584,224360;358291,214088;352207,207078;343787,203771;334441,202801;323154,204212;314205,208488;308297,215895;305873,224360;314513,224404;383024,224404;385801,219378;393075,212765;403656,210120;414149,212765;421291,219643;423760,224404;435178,224404;435178,204918;426493,204918;426493,217174;422614,211663;417544,207122;411107,203947;403700,202801;389945,205711;379893,213426;373854,224404;383024,224404;7539,224404;7539,264347;15518,264347;15518,262540;16444,264347;24468,264347;21735,261129;17458,251474;16224,240452;17458,229562;19222,224404;7539,224404;61412,224404;63044,229562;64455,240452;63044,251474;58944,261129;56431,264347;67100,264347;71200,254957;73140,240496;71200,226212;70671,224492;61412,224404;83191,224404;82971,226696;91656,226696;91832,224404;83191,224404;129262,224404;129262,224757;128468,229430;126396,232296;122957,233706;118108,234368;104177,236175;91965,239217;83279,245698;79973,257293;80943,264347;90951,264347;89893,262672;88658,256720;91700,248740;99680,244287;110260,242083;121679,240276;125823,239306;128997,237145;129262,237145;129262,248432;127234,257822;122473,264347;129218,264347;129703,263642;129791,264347;137947,264347;137903,263509;137903,225771;137903,224448;129262,224404;153906,224404;153906,264347;162635,264347;162635,238160;164531,227799;166162,224404;153906,224404;195921,224404;195921,264347;204605,264347;204605,236308;205840,225991;206281,224404;195921,224404;195921,224404;240448,224404;240624,227799;240624,264347;249309,264347;249309,235823;250147,226344;250588,224492;240448,224492;285240,224404;285416,228196;285416,264303;294101,264303;294101,227755;293969,224360;285240,224404;285240,224404;305917,224404;305696,226696;314381,226696;314557,224404;305917,224404;351899,224404;351899,224757;351061,229430;348989,232296;345550,233706;340745,234368;326813,236175;314601,239217;305917,245698;302610,257293;303536,264347;313587,264347;312529,262672;311295,256720;314337,248740;322317,244287;332897,242083;344316,240276;348460,239306;351634,237145;351899,237145;351899,248432;349871,257822;345065,264347;351810,264347;352340,263642;352428,264347;360628,264347;360628,263509;360628,225771;360584,224448;351899,224404;373854,224404;373721,224889;371650,238689;373413,253017;378880,264347;391312,264347;385934,259233;381701,250107;380335,239658;381525,228901;383024,224404;373854,224404;423804,224404;425303,229166;426537,239658;424994,250107;420718,259233;415427,264347;424112,264347;426229,260600;426317,264347;435134,264347;435134,224404;423804,224404;423804,224404;7539,275986;15518,275986;15518,264303;7539,264303;7539,275986;16444,264303;25570,273914;41133,277926;55196,275016;65248,266904;67055,264347;56431,264347;51758,268183;41177,270828;29494,268183;24512,264391;16444,264303;80899,264303;81737,266640;86851,273077;94434,276692;103824,277926;112729,276956;119475,274179;124809,269814;129174,264303;122428,264303;121811,264832;113964,269197;104441,270740;98534,269770;93419,266992;90907,264259;80899,264303;80899,264303;129791,264303;130232,268712;131731,272548;134772,275148;140107,275986;143017,275854;145750,275457;145750,268183;143017,268756;137947,264391;129791,264303;153906,275986;162591,275986;162591,264303;153906,264303;153906,275986;195921,275986;204561,275986;204561,264303;195921,264303;195921,275986;240624,275986;249309,275986;249309,264303;240624,264303;240624,275986;285416,275986;294101,275986;294101,264303;285416,264303;285416,275986;303580,264303;304417,266640;309531,273077;317114,276692;326417,277926;335410,276956;342200,274179;347578,269814;351854,264303;345109,264303;344536,264832;336689,269197;327210,270740;321303,269770;316189,266992;313676,264259;303580,264303;303580,264303;352428,264303;352869,268712;354368,272548;357366,275148;362744,275986;365698,275854;368431,275457;368431,268183;365698,268756;360628,264391;352428,264303;378880,264303;379056,264567;389108,272415;403700,275148;417367,271181;424201,264303;415515,264303;413620,265494;403700,267830;393208,265494;391312,264303;378880,264303;426405,264303;426581,270211;424377,284319;433459,284319;435222,270255;435222,264347;426405,264303;383244,284275;382936,282731;374250,282731;374427,284275;383244,284275;374383,284275;377248,292387;383994,299132;393252,302968;403700,304202;418293,301865;428080,295120;433459,284363;433459,284231;424333,284231;421158,290006;403700,296883;396691,296046;390342,293709;385537,289301;383244,284231;374383,284275;374383,284275;670292,147604;670292,84604;655038,65646;636698,87249;636698,147560;602266,147560;602266,40781;635463,40781;635463,57093;635816,57093;667646,37695;705340,78696;705340,147560;670292,147560;445847,147604;486627,147604;447699,80768;485393,40825;442805,40825;411857,79357;411857,0;377822,0;377822,147604;411857,147604;411857,118242;423892,105016;445847,147604;558091,94214;536048,123356;514049,94214;536048,65073;558091,94214;478207,94214;536048,150690;593934,94214;536048,37739;478207,94214;280390,147604;315660,147604;315660,0;280390,0;280390,147604;201255,147604;236700,147604;236700,100519;261169,71994;272587,72832;272587,38356;264872,37739;235907,58945;235510,58945;235510,40781;201299,40781;201299,147604;329106,147604;364375,147604;364375,40781;329106,40781;329106,147604;329106,27731;364375,27731;364375,0;329106,0;329106,27731;78254,94214;57048,123356;35842,94214;57048,65073;78254,94214;96197,136583;135919,150690;191777,114407;157168,114407;137374,125428;114757,103649;192394,103649;192614,98359;135963,37783;96241,51847;57136,37783;0,94214;57048,150690;96197,136583;114713,81958;135919,61766;156904,81958;114713,8195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group id="Graphic 10" o:spid="_x0000_s1029" style="position:absolute;left:17062;width:7053;height:2777" coordorigin="17062" coordsize="15240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: Shape 117" o:spid="_x0000_s1030" style="position:absolute;left:17062;width:15240;height:3257;visibility:visible;mso-wrap-style:square;v-text-anchor:middle" coordsize="1524000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" path="m1524000,169545r,148590l1447800,318135r,-135255c1447800,153353,1436370,141923,1414463,141923v-20955,,-40005,18097,-40005,46672l1374458,319088r-74295,l1300163,87630r71437,l1371600,122873v953,,17145,-41910,69533,-41910c1495425,81915,1524000,110490,1524000,169545xm1048703,87630r-92393,l889635,170498,889635,,816293,r,319088l889635,319088r,-63818l915353,226695r47625,92393l1050608,319088,966788,174308r81915,-86678xm605790,319088r76200,l681990,,605790,r,319088xm509588,127635r-953,-39052l434340,88583r,230505l510540,319088r,-101918c510540,172403,527685,155258,562928,155258v12382,,24765,1905,24765,1905l587693,82868v,,-6668,-953,-17145,-953c519113,81915,509588,127635,509588,127635xm1283018,203835v,73343,-48578,121920,-124778,121920c1082040,325755,1033463,277178,1033463,203835v,-73342,48577,-121920,124777,-121920c1234440,81915,1283018,129540,1283018,203835xm1205865,203835v,-41910,-20955,-62865,-47625,-62865c1131570,140970,1110615,161925,1110615,203835v,41910,20955,62865,47625,62865c1184910,266700,1205865,244793,1205865,203835xm711518,319088r76200,l787718,87630r-76200,l711518,319088xm711518,60008r76200,l787718,,711518,r,60008xm416243,212408v,7620,,11430,,11430l247650,223838v2858,27622,17145,46672,48578,46672c330518,270510,339090,246698,339090,246698r75248,c407670,276225,377190,324803,293370,324803v-34290,,-64770,-11430,-85725,-30480c186690,313373,157163,324803,122873,324803,48578,325755,,277178,,203835,,129540,48578,81915,122873,81915v34290,,63817,11430,84772,30480c228600,93345,259080,81915,293370,81915v75248,,122873,46673,122873,130493xm168593,203835v,-41910,-20955,-62865,-45720,-62865c98108,140970,77153,161925,77153,203835v,41910,20955,62865,45720,62865c147638,266700,168593,244793,168593,203835xm339090,177165v-2857,-23812,-17145,-43815,-45720,-43815c264795,133350,250508,153353,247650,177165r91440,xe" fillcolor="#eb0000" stroked="f">
                  <v:stroke joinstyle="miter"/>
                  <v:path arrowok="t" o:connecttype="custom" o:connectlocs="1524000,169545;1524000,318135;1447800,318135;1447800,182880;1414463,141923;1374458,188595;1374458,319088;1300163,319088;1300163,87630;1371600,87630;1371600,122873;1441133,80963;1524000,169545;1048703,87630;956310,87630;889635,170498;889635,0;816293,0;816293,319088;889635,319088;889635,255270;915353,226695;962978,319088;1050608,319088;966788,174308;1048703,87630;605790,319088;681990,319088;681990,0;605790,0;605790,319088;509588,127635;508635,88583;434340,88583;434340,319088;510540,319088;510540,217170;562928,155258;587693,157163;587693,82868;570548,81915;509588,127635;1283018,203835;1158240,325755;1033463,203835;1158240,81915;1283018,203835;1205865,203835;1158240,140970;1110615,203835;1158240,266700;1205865,203835;711518,319088;787718,319088;787718,87630;711518,87630;711518,319088;711518,60008;787718,60008;787718,0;711518,0;711518,60008;416243,212408;416243,223838;247650,223838;296228,270510;339090,246698;414338,246698;293370,324803;207645,294323;122873,324803;0,203835;122873,81915;207645,112395;293370,81915;416243,212408;168593,203835;122873,140970;77153,203835;122873,266700;168593,203835;339090,177165;293370,133350;247650,177165;339090,177165" o:connectangles="0,0,0,0,0,0,0,0,0,0,0,0,0,0,0,0,0,0,0,0,0,0,0,0,0,0,0,0,0,0,0,0,0,0,0,0,0,0,0,0,0,0,0,0,0,0,0,0,0,0,0,0,0,0,0,0,0,0,0,0,0,0,0,0,0,0,0,0,0,0,0,0,0,0,0,0,0,0,0,0,0,0,0,0,0"/>
                </v:shape>
                <v:shape id="Freeform: Shape 118" o:spid="_x0000_s1031" style="position:absolute;left:17147;top:4381;width:12440;height:1619;visibility:visible;mso-wrap-style:square;v-text-anchor:middle" coordsize="124396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" path="m123825,34290v1905,7620,2858,15240,2858,24765l126683,157163r-19050,l107633,61913v,-6668,-953,-12383,-1905,-18098c104775,38100,102870,33338,99060,29527,96203,25718,92393,21907,86678,20002,81915,18098,75248,16193,67628,16193v-7620,,-14288,952,-20003,3809c41910,22860,37148,26670,32385,31432v-3810,4763,-7620,10478,-9525,16193c20955,54293,19050,60960,19050,68580r,89535l,158115,,5715r19050,l19050,32385r953,c21908,27623,24765,23813,27623,20002v2857,-3809,6667,-6667,11430,-9525c43815,7620,48578,5715,53340,3810,60008,952,65723,,70485,,80963,,90488,952,97155,3810v7620,2858,13335,6667,17145,11430c119063,20955,121920,26670,123825,34290xm287655,49530v2858,9525,4763,20002,4763,31433c292418,92393,290513,102870,287655,112395v-2857,9525,-7620,18098,-14287,25718c267653,145733,260033,151448,250508,155258v-8573,4762,-19050,6667,-30480,6667c208598,161925,198120,160020,189548,155258v-8573,-4763,-16193,-10478,-22860,-17145c160020,131445,156210,121920,152400,112395v-3810,-9525,-4762,-20002,-4762,-31432c147638,70485,149543,60007,152400,49530v2858,-10478,7620,-18098,14288,-25717c172403,16193,180023,10477,189548,6668,198120,1905,208598,,220028,v11430,,21907,1905,30480,6668c259080,11430,266700,17145,273368,23813v6667,7619,11430,16192,14287,25717xm274320,80963v,-7620,-952,-16193,-3810,-23813c268605,49530,264795,42863,260033,36195,255270,30480,249555,24765,242888,20955v-6668,-3810,-14288,-5715,-23813,-5715c209550,15240,201930,17145,195263,20955v-6668,3810,-12383,8572,-17145,15240c173355,41910,170498,49530,167640,57150v-1905,7620,-3810,16193,-3810,23813c163830,88582,164783,97155,167640,104775v2858,7620,5715,14288,10478,20955c182880,131445,188595,137160,195263,140970v6667,3810,14287,5715,23812,5715c228600,146685,236220,144780,242888,140970v6667,-3810,12382,-8572,17145,-15240c264795,120015,267653,112395,270510,104775v1905,-8573,3810,-16193,3810,-23812xm426720,15240c421958,10477,416243,6668,409575,3810,401955,952,393383,,381953,v-5715,,-10478,952,-15240,1905c361950,3810,357188,5715,352425,8573v-4762,2857,-8572,5715,-11430,9525c338138,21907,335280,25718,333375,30480r-952,l332423,3810r-19050,l313373,156210r19050,l332423,66675v,-7620,952,-14287,3810,-20955c338138,39052,341948,33338,345758,29527v3810,-4762,9525,-8572,15240,-11429c366713,15240,373380,14288,381000,14288v7620,,13335,952,19050,3810c405765,20955,408623,23813,412433,27623v2857,3809,4762,8572,6667,14287c420053,47625,421005,53340,421005,60007r,95251l440055,155258r,-96203c440055,49530,439103,41910,437198,34290,434340,26670,430530,20955,426720,15240xm607695,135255r,l569595,4763r-20955,l511493,135255r-953,l471488,4763r-20003,l501015,157163r20003,l559118,28575r952,l597218,157163r20002,l666750,4763r-20002,l607695,135255xm813435,49530v2858,9525,4763,20002,4763,31433c818198,92393,816293,102870,813435,112395v-2857,9525,-7620,18098,-14287,25718c793433,145733,785813,151448,776288,155258v-8573,4762,-19050,6667,-30480,6667c734378,161925,723900,160020,715328,155258v-8573,-4763,-16193,-10478,-22860,-17145c685800,131445,681990,121920,678180,112395v-3810,-9525,-4762,-20002,-4762,-31432c673418,70485,675323,60007,678180,49530v2858,-10478,7620,-18098,14288,-25717c698183,16193,705803,10477,715328,6668,723900,1905,734378,,745808,v11430,,21907,1905,30480,6668c784860,11430,792480,17145,799148,23813v5715,7619,10477,16192,14287,25717xm799148,80963v,-7620,-953,-16193,-3810,-23813c793433,49530,789623,42863,784860,36195,780098,30480,774383,24765,767715,20955v-6667,-3810,-14287,-5715,-23812,-5715c734378,15240,726758,17145,720090,20955v-6667,3810,-12382,8572,-17145,15240c698183,41910,695325,49530,692468,57150v-1905,7620,-3810,16193,-3810,23813c688658,88582,689610,97155,692468,104775v2857,7620,5715,14288,10477,20955c707708,131445,713423,137160,720090,140970v6668,3810,14288,5715,23813,5715c753428,146685,761048,144780,767715,140970v6668,-3810,12383,-8572,17145,-15240c789623,120015,792480,112395,795338,104775v2857,-8573,3810,-16193,3810,-23812xm891540,138113r,l842963,3810r-20955,l881063,156210r20002,l958215,3810r-19050,l891540,138113xm1099185,85725r-117157,c982028,92393,982980,100013,984885,106680v1905,6668,4763,13335,8573,19050c997268,131445,1002983,136208,1008698,140018v6667,3809,14287,5715,22860,5715c1044893,145733,1055370,141923,1063943,135255v7620,-7620,13335,-16192,16192,-28575l1099185,106680v-3810,17145,-11430,30480,-21907,40005c1066800,156210,1051560,160973,1032510,160973v-12382,,-22860,-1905,-31432,-6668c992505,149543,984885,143827,980123,137160v-5715,-7620,-9525,-16192,-12383,-25717c964883,101918,963930,91440,963930,80963v,-10478,953,-20003,3810,-29528c970598,41910,974408,33338,980123,25718v5715,-7620,12382,-13336,20955,-18098c1009650,2857,1020128,952,1032510,952v12383,,22860,2858,31433,7621c1072515,13335,1080135,20002,1084898,27623v4762,7620,9525,17145,11430,27622c1098233,64770,1100138,75248,1099185,85725xm1081088,69532v,-6667,-1905,-14287,-3810,-20002c1075373,42863,1071563,37148,1067753,32385v-3810,-4762,-9525,-9525,-15240,-12383c1046798,17145,1040130,15240,1032510,15240v-7620,,-14287,1905,-20002,4762c1006793,22860,1001078,26670,997268,32385v-3810,5715,-7620,10478,-9525,17145c985838,56198,983933,62865,982980,69532r98108,l1081088,69532xm1239203,34290v-1905,-7620,-4763,-13335,-9525,-18097c1224915,11430,1219200,7620,1212533,4763,1204913,1905,1196340,952,1185863,952v-5715,,-10478,953,-15240,1905c1165860,4763,1161098,6668,1156335,9525v-4762,2857,-8572,5715,-11430,9525c1142048,22860,1139190,26670,1137285,31432r-952,l1136333,4763r-19050,l1117283,157163r19050,l1136333,67627v,-7620,952,-14287,3810,-20954c1142048,40005,1145858,34290,1149668,30480v3810,-4762,9525,-8573,15240,-11430c1170623,16193,1177290,15240,1184910,15240v7620,,13335,953,19050,3810c1209675,21907,1212533,24765,1216343,28575v3810,3810,4762,8573,6667,14288c1223963,48577,1224915,54293,1224915,60960r,95250l1243965,156210r,-97155c1242060,49530,1241108,40957,1239203,34290xe" fillcolor="#eb0000" stroked="f">
                  <v:stroke joinstyle="miter"/>
                  <v:path arrowok="t" o:connecttype="custom" o:connectlocs="123825,34290;126683,59055;126683,157163;107633,157163;107633,61913;105728,43815;99060,29527;86678,20002;67628,16193;47625,20002;32385,31432;22860,47625;19050,68580;19050,158115;0,158115;0,5715;19050,5715;19050,32385;20003,32385;27623,20002;39053,10477;53340,3810;70485,0;97155,3810;114300,15240;123825,34290;287655,49530;292418,80963;287655,112395;273368,138113;250508,155258;220028,161925;189548,155258;166688,138113;152400,112395;147638,80963;152400,49530;166688,23813;189548,6668;220028,0;250508,6668;273368,23813;287655,49530;274320,80963;270510,57150;260033,36195;242888,20955;219075,15240;195263,20955;178118,36195;167640,57150;163830,80963;167640,104775;178118,125730;195263,140970;219075,146685;242888,140970;260033,125730;270510,104775;274320,80963;426720,15240;409575,3810;381953,0;366713,1905;352425,8573;340995,18098;333375,30480;332423,30480;332423,3810;313373,3810;313373,156210;332423,156210;332423,66675;336233,45720;345758,29527;360998,18098;381000,14288;400050,18098;412433,27623;419100,41910;421005,60007;421005,155258;440055,155258;440055,59055;437198,34290;426720,15240;607695,135255;607695,135255;569595,4763;548640,4763;511493,135255;510540,135255;471488,4763;451485,4763;501015,157163;521018,157163;559118,28575;560070,28575;597218,157163;617220,157163;666750,4763;646748,4763;607695,135255;813435,49530;818198,80963;813435,112395;799148,138113;776288,155258;745808,161925;715328,155258;692468,138113;678180,112395;673418,80963;678180,49530;692468,23813;715328,6668;745808,0;776288,6668;799148,23813;813435,49530;799148,80963;795338,57150;784860,36195;767715,20955;743903,15240;720090,20955;702945,36195;692468,57150;688658,80963;692468,104775;702945,125730;720090,140970;743903,146685;767715,140970;784860,125730;795338,104775;799148,80963;891540,138113;891540,138113;842963,3810;822008,3810;881063,156210;901065,156210;958215,3810;939165,3810;891540,138113;1099185,85725;982028,85725;984885,106680;993458,125730;1008698,140018;1031558,145733;1063943,135255;1080135,106680;1099185,106680;1077278,146685;1032510,160973;1001078,154305;980123,137160;967740,111443;963930,80963;967740,51435;980123,25718;1001078,7620;1032510,952;1063943,8573;1084898,27623;1096328,55245;1099185,85725;1081088,69532;1077278,49530;1067753,32385;1052513,20002;1032510,15240;1012508,20002;997268,32385;987743,49530;982980,69532;1081088,69532;1081088,69532;1239203,34290;1229678,16193;1212533,4763;1185863,952;1170623,2857;1156335,9525;1144905,19050;1137285,31432;1136333,31432;1136333,4763;1117283,4763;1117283,157163;1136333,157163;1136333,67627;1140143,46673;1149668,30480;1164908,19050;1184910,15240;1203960,19050;1216343,28575;1223010,42863;1224915,60960;1224915,156210;1243965,156210;1243965,59055;1239203,3429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margin"/>
            </v:group>
          </w:pict>
        </mc:Fallback>
      </mc:AlternateContent>
    </w:r>
    <w:r w:rsidR="00C65B35">
      <w:rPr>
        <w:noProof/>
      </w:rPr>
      <w:drawing>
        <wp:anchor distT="0" distB="0" distL="114300" distR="114300" simplePos="0" relativeHeight="251662336" behindDoc="1" locked="1" layoutInCell="1" allowOverlap="1" wp14:anchorId="48AEDE8E" wp14:editId="36955D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03015" cy="747395"/>
          <wp:effectExtent l="0" t="0" r="6985" b="0"/>
          <wp:wrapNone/>
          <wp:docPr id="20" name="oerlikon_2cb_manmade" descr="oe_letter_head_barmag_neumag_manmade_fiber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etter_head_barmag_neumag_manmade_fibers_RGB.wmf"/>
                  <pic:cNvPicPr/>
                </pic:nvPicPr>
                <pic:blipFill rotWithShape="1">
                  <a:blip r:embed="rId2"/>
                  <a:srcRect r="49671" b="48071"/>
                  <a:stretch/>
                </pic:blipFill>
                <pic:spPr bwMode="auto">
                  <a:xfrm>
                    <a:off x="0" y="0"/>
                    <a:ext cx="3803015" cy="74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19"/>
    <w:multiLevelType w:val="hybridMultilevel"/>
    <w:tmpl w:val="868AE1EE"/>
    <w:lvl w:ilvl="0" w:tplc="CA34CA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u w:color="1F497D" w:themeColor="text2"/>
      </w:rPr>
    </w:lvl>
    <w:lvl w:ilvl="1" w:tplc="CA34CA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  <w:u w:color="1F497D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11CB6"/>
    <w:multiLevelType w:val="hybridMultilevel"/>
    <w:tmpl w:val="321221EA"/>
    <w:lvl w:ilvl="0" w:tplc="CA34CA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755"/>
    <w:multiLevelType w:val="hybridMultilevel"/>
    <w:tmpl w:val="D1AA0D44"/>
    <w:lvl w:ilvl="0" w:tplc="CA34CA7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0000"/>
        <w:u w:color="1F497D" w:themeColor="text2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6843CC"/>
    <w:multiLevelType w:val="hybridMultilevel"/>
    <w:tmpl w:val="E49CBD84"/>
    <w:lvl w:ilvl="0" w:tplc="A232F34A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597"/>
    <w:multiLevelType w:val="hybridMultilevel"/>
    <w:tmpl w:val="4BE61088"/>
    <w:lvl w:ilvl="0" w:tplc="CA34CA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u w:color="1F497D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5129"/>
    <w:multiLevelType w:val="hybridMultilevel"/>
    <w:tmpl w:val="FF9A59D8"/>
    <w:lvl w:ilvl="0" w:tplc="CA34CA7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0000"/>
        <w:u w:color="1F497D" w:themeColor="text2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DCC2588"/>
    <w:multiLevelType w:val="hybridMultilevel"/>
    <w:tmpl w:val="0EE6F328"/>
    <w:lvl w:ilvl="0" w:tplc="74881E7E">
      <w:start w:val="1"/>
      <w:numFmt w:val="decimal"/>
      <w:lvlText w:val="%1."/>
      <w:lvlJc w:val="left"/>
      <w:pPr>
        <w:ind w:left="720" w:hanging="360"/>
      </w:pPr>
      <w:rPr>
        <w:rFonts w:eastAsia="DengXi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B4F"/>
    <w:multiLevelType w:val="multilevel"/>
    <w:tmpl w:val="A1BE734E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FF0000"/>
        <w:sz w:val="20"/>
        <w:u w:color="1F497D" w:themeColor="text2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083FED"/>
    <w:multiLevelType w:val="hybridMultilevel"/>
    <w:tmpl w:val="5D366FBC"/>
    <w:lvl w:ilvl="0" w:tplc="CA34CA7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0000"/>
        <w:u w:color="1F497D" w:themeColor="text2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E4513B"/>
    <w:multiLevelType w:val="hybridMultilevel"/>
    <w:tmpl w:val="F27C29B8"/>
    <w:lvl w:ilvl="0" w:tplc="0407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6C3739F"/>
    <w:multiLevelType w:val="hybridMultilevel"/>
    <w:tmpl w:val="C0842BE4"/>
    <w:lvl w:ilvl="0" w:tplc="CA34CA7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0000"/>
        <w:u w:color="1F497D" w:themeColor="text2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C866E39"/>
    <w:multiLevelType w:val="hybridMultilevel"/>
    <w:tmpl w:val="B0A2A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color="1F497D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60A27"/>
    <w:multiLevelType w:val="hybridMultilevel"/>
    <w:tmpl w:val="53BE3018"/>
    <w:lvl w:ilvl="0" w:tplc="CA34CA7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0000"/>
        <w:u w:color="1F497D" w:themeColor="text2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26B5D8C"/>
    <w:multiLevelType w:val="hybridMultilevel"/>
    <w:tmpl w:val="40E6446C"/>
    <w:lvl w:ilvl="0" w:tplc="CA34CA7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0000"/>
        <w:u w:color="1F497D" w:themeColor="text2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91B10FC"/>
    <w:multiLevelType w:val="hybridMultilevel"/>
    <w:tmpl w:val="A3F8F1EA"/>
    <w:lvl w:ilvl="0" w:tplc="CA34CA7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0000"/>
        <w:u w:color="1F497D" w:themeColor="text2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D8260BA"/>
    <w:multiLevelType w:val="multilevel"/>
    <w:tmpl w:val="3224EFAE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FF0000"/>
        <w:sz w:val="20"/>
        <w:u w:color="1F497D" w:themeColor="text2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567AF"/>
    <w:multiLevelType w:val="hybridMultilevel"/>
    <w:tmpl w:val="E744D2EA"/>
    <w:lvl w:ilvl="0" w:tplc="CA34CA7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0000"/>
        <w:u w:color="1F497D" w:themeColor="text2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C8123D2"/>
    <w:multiLevelType w:val="hybridMultilevel"/>
    <w:tmpl w:val="B316FEE4"/>
    <w:lvl w:ilvl="0" w:tplc="CA34CA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1F497D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D74D0"/>
    <w:multiLevelType w:val="hybridMultilevel"/>
    <w:tmpl w:val="4C608FF0"/>
    <w:lvl w:ilvl="0" w:tplc="CA34CA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2"/>
        <w:u w:color="1F497D" w:themeColor="text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37BC"/>
    <w:multiLevelType w:val="hybridMultilevel"/>
    <w:tmpl w:val="B65A4CC6"/>
    <w:lvl w:ilvl="0" w:tplc="CA34CA7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0000"/>
        <w:u w:color="1F497D" w:themeColor="text2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ED21F39"/>
    <w:multiLevelType w:val="multilevel"/>
    <w:tmpl w:val="1108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6F09D0"/>
    <w:multiLevelType w:val="hybridMultilevel"/>
    <w:tmpl w:val="33A84598"/>
    <w:lvl w:ilvl="0" w:tplc="5F98C7D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19"/>
  </w:num>
  <w:num w:numId="14">
    <w:abstractNumId w:val="3"/>
  </w:num>
  <w:num w:numId="15">
    <w:abstractNumId w:val="3"/>
  </w:num>
  <w:num w:numId="16">
    <w:abstractNumId w:val="18"/>
  </w:num>
  <w:num w:numId="17">
    <w:abstractNumId w:val="20"/>
  </w:num>
  <w:num w:numId="18">
    <w:abstractNumId w:val="7"/>
  </w:num>
  <w:num w:numId="19">
    <w:abstractNumId w:val="15"/>
  </w:num>
  <w:num w:numId="20">
    <w:abstractNumId w:val="21"/>
  </w:num>
  <w:num w:numId="21">
    <w:abstractNumId w:val="9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9ZXb2DZcU2IytcIS33FcFt5S5lSi7v3l7mjzMGZbGq+G6mNOepL7EskMiwhiiP9esnMMMNshK7bEgq09pxPcg==" w:salt="pbIo+FtvdSoAIPmco6lGQ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7E"/>
    <w:rsid w:val="00007468"/>
    <w:rsid w:val="00025800"/>
    <w:rsid w:val="00031E59"/>
    <w:rsid w:val="00051957"/>
    <w:rsid w:val="00054496"/>
    <w:rsid w:val="0009242F"/>
    <w:rsid w:val="000B1E22"/>
    <w:rsid w:val="000C0693"/>
    <w:rsid w:val="000F24F6"/>
    <w:rsid w:val="000F358D"/>
    <w:rsid w:val="001257ED"/>
    <w:rsid w:val="00131F5A"/>
    <w:rsid w:val="0016006A"/>
    <w:rsid w:val="00184B90"/>
    <w:rsid w:val="001A7191"/>
    <w:rsid w:val="001D6ADD"/>
    <w:rsid w:val="001D6E5B"/>
    <w:rsid w:val="00204F23"/>
    <w:rsid w:val="00243AE2"/>
    <w:rsid w:val="00254C71"/>
    <w:rsid w:val="00255909"/>
    <w:rsid w:val="002B1ADF"/>
    <w:rsid w:val="002D2C7D"/>
    <w:rsid w:val="002E0018"/>
    <w:rsid w:val="002E561B"/>
    <w:rsid w:val="00306EC8"/>
    <w:rsid w:val="0036050E"/>
    <w:rsid w:val="00365EC3"/>
    <w:rsid w:val="00370E54"/>
    <w:rsid w:val="0039192D"/>
    <w:rsid w:val="003A58EE"/>
    <w:rsid w:val="003D7817"/>
    <w:rsid w:val="003E2D13"/>
    <w:rsid w:val="00412365"/>
    <w:rsid w:val="00433914"/>
    <w:rsid w:val="00452780"/>
    <w:rsid w:val="00461A4D"/>
    <w:rsid w:val="00465541"/>
    <w:rsid w:val="00497D32"/>
    <w:rsid w:val="004B1535"/>
    <w:rsid w:val="004C62D5"/>
    <w:rsid w:val="004D62B5"/>
    <w:rsid w:val="004F166E"/>
    <w:rsid w:val="004F5EB7"/>
    <w:rsid w:val="005121E8"/>
    <w:rsid w:val="0053084B"/>
    <w:rsid w:val="00545A62"/>
    <w:rsid w:val="005601EF"/>
    <w:rsid w:val="00575613"/>
    <w:rsid w:val="005C124D"/>
    <w:rsid w:val="005C71CE"/>
    <w:rsid w:val="005E585E"/>
    <w:rsid w:val="0061759A"/>
    <w:rsid w:val="00633588"/>
    <w:rsid w:val="006372E7"/>
    <w:rsid w:val="00637BAB"/>
    <w:rsid w:val="00651F11"/>
    <w:rsid w:val="00681ED1"/>
    <w:rsid w:val="00686AA6"/>
    <w:rsid w:val="006B2F9F"/>
    <w:rsid w:val="006C3FA0"/>
    <w:rsid w:val="006D501E"/>
    <w:rsid w:val="006E5BBB"/>
    <w:rsid w:val="006F1CD9"/>
    <w:rsid w:val="006F3110"/>
    <w:rsid w:val="00741BBD"/>
    <w:rsid w:val="00750C59"/>
    <w:rsid w:val="00754591"/>
    <w:rsid w:val="0075610F"/>
    <w:rsid w:val="00760C44"/>
    <w:rsid w:val="007752F8"/>
    <w:rsid w:val="007805B5"/>
    <w:rsid w:val="007B7F54"/>
    <w:rsid w:val="007D0EE8"/>
    <w:rsid w:val="007E30B0"/>
    <w:rsid w:val="007E46E8"/>
    <w:rsid w:val="008126C0"/>
    <w:rsid w:val="00820446"/>
    <w:rsid w:val="00871E31"/>
    <w:rsid w:val="008831E2"/>
    <w:rsid w:val="008B6887"/>
    <w:rsid w:val="008F1A68"/>
    <w:rsid w:val="00903F84"/>
    <w:rsid w:val="00923C55"/>
    <w:rsid w:val="00926C05"/>
    <w:rsid w:val="009302F7"/>
    <w:rsid w:val="00933CD5"/>
    <w:rsid w:val="00940E1C"/>
    <w:rsid w:val="00972609"/>
    <w:rsid w:val="009A01B2"/>
    <w:rsid w:val="009C3F46"/>
    <w:rsid w:val="009C4BCE"/>
    <w:rsid w:val="00A0058E"/>
    <w:rsid w:val="00A675C9"/>
    <w:rsid w:val="00A83067"/>
    <w:rsid w:val="00AB486C"/>
    <w:rsid w:val="00AC412A"/>
    <w:rsid w:val="00AC48A8"/>
    <w:rsid w:val="00AC7CAC"/>
    <w:rsid w:val="00AD30F0"/>
    <w:rsid w:val="00AD7C5B"/>
    <w:rsid w:val="00B0558E"/>
    <w:rsid w:val="00B2592C"/>
    <w:rsid w:val="00B3645D"/>
    <w:rsid w:val="00B40ADC"/>
    <w:rsid w:val="00B45CA5"/>
    <w:rsid w:val="00B52D5E"/>
    <w:rsid w:val="00B7779C"/>
    <w:rsid w:val="00B84B84"/>
    <w:rsid w:val="00B907F3"/>
    <w:rsid w:val="00BB5954"/>
    <w:rsid w:val="00C006E3"/>
    <w:rsid w:val="00C0467B"/>
    <w:rsid w:val="00C15991"/>
    <w:rsid w:val="00C16F12"/>
    <w:rsid w:val="00C44754"/>
    <w:rsid w:val="00C57C8A"/>
    <w:rsid w:val="00C6556B"/>
    <w:rsid w:val="00C65B35"/>
    <w:rsid w:val="00CB4C7E"/>
    <w:rsid w:val="00CF7348"/>
    <w:rsid w:val="00D02E00"/>
    <w:rsid w:val="00D35C61"/>
    <w:rsid w:val="00D462B9"/>
    <w:rsid w:val="00D7162F"/>
    <w:rsid w:val="00D91BD0"/>
    <w:rsid w:val="00D95419"/>
    <w:rsid w:val="00DC7B10"/>
    <w:rsid w:val="00E322DC"/>
    <w:rsid w:val="00E956E3"/>
    <w:rsid w:val="00EC3011"/>
    <w:rsid w:val="00EC4B19"/>
    <w:rsid w:val="00EC700D"/>
    <w:rsid w:val="00ED0A78"/>
    <w:rsid w:val="00EE2FC8"/>
    <w:rsid w:val="00F1649D"/>
    <w:rsid w:val="00F33F31"/>
    <w:rsid w:val="00F47B02"/>
    <w:rsid w:val="00F64E43"/>
    <w:rsid w:val="00F726EC"/>
    <w:rsid w:val="00F95463"/>
    <w:rsid w:val="00FA05E2"/>
    <w:rsid w:val="00FA43ED"/>
    <w:rsid w:val="00FA4CC7"/>
    <w:rsid w:val="00FA4D59"/>
    <w:rsid w:val="00FC7301"/>
    <w:rsid w:val="00FD189A"/>
    <w:rsid w:val="00FD6D3C"/>
    <w:rsid w:val="00FE552A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2BC84C3"/>
  <w15:docId w15:val="{8BB1E997-B952-4D45-9223-1C343A9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10" w:lineRule="exact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18"/>
    </w:rPr>
  </w:style>
  <w:style w:type="paragraph" w:customStyle="1" w:styleId="Titel1">
    <w:name w:val="Titel1"/>
    <w:aliases w:val="Address"/>
    <w:basedOn w:val="Standard"/>
    <w:pPr>
      <w:framePr w:w="2410" w:h="3390" w:hRule="exact" w:wrap="notBeside" w:vAnchor="page" w:hAnchor="page" w:x="8506" w:y="965" w:anchorLock="1"/>
      <w:shd w:val="solid" w:color="FFFFFF" w:fill="FFFFFF"/>
      <w:spacing w:line="170" w:lineRule="exact"/>
    </w:pPr>
    <w:rPr>
      <w:lang w:val="en-GB"/>
    </w:rPr>
  </w:style>
  <w:style w:type="paragraph" w:customStyle="1" w:styleId="Betreff">
    <w:name w:val="Betreff"/>
    <w:basedOn w:val="Standard"/>
    <w:next w:val="Standard"/>
    <w:pPr>
      <w:framePr w:w="8097" w:h="839" w:hRule="exact" w:wrap="notBeside" w:vAnchor="page" w:hAnchor="page" w:x="1419" w:y="6068" w:anchorLock="1"/>
      <w:shd w:val="solid" w:color="FFFFFF" w:fill="FFFFFF"/>
    </w:pPr>
    <w:rPr>
      <w:b/>
      <w:lang w:val="en-GB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8F1A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F1A6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56E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6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6E3"/>
    <w:pPr>
      <w:spacing w:after="16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6E3"/>
    <w:rPr>
      <w:rFonts w:asciiTheme="minorHAnsi" w:eastAsiaTheme="minorEastAsia" w:hAnsiTheme="minorHAnsi" w:cstheme="minorBidi"/>
      <w:lang w:eastAsia="zh-CN"/>
    </w:rPr>
  </w:style>
  <w:style w:type="paragraph" w:styleId="StandardWeb">
    <w:name w:val="Normal (Web)"/>
    <w:basedOn w:val="Standard"/>
    <w:uiPriority w:val="99"/>
    <w:unhideWhenUsed/>
    <w:rsid w:val="00741B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7D0EE8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7D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B486C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rsid w:val="00AB486C"/>
  </w:style>
  <w:style w:type="character" w:customStyle="1" w:styleId="DatumZchn">
    <w:name w:val="Datum Zchn"/>
    <w:basedOn w:val="Absatz-Standardschriftart"/>
    <w:link w:val="Datum"/>
    <w:rsid w:val="00AB486C"/>
  </w:style>
  <w:style w:type="character" w:styleId="Platzhaltertext">
    <w:name w:val="Placeholder Text"/>
    <w:basedOn w:val="Absatz-Standardschriftart"/>
    <w:uiPriority w:val="99"/>
    <w:semiHidden/>
    <w:rsid w:val="00FA4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1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File:Flag_of_the_United_Kingdom_(3-5).svg" TargetMode="External"/><Relationship Id="rId18" Type="http://schemas.openxmlformats.org/officeDocument/2006/relationships/control" Target="activeX/activeX2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10" Type="http://schemas.openxmlformats.org/officeDocument/2006/relationships/hyperlink" Target="https://en.wikipedia.org/wiki/File:Flag_of_the_United_Kingdom_(3-5).sv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le:Flag_of_the_United_Kingdom_(3-5).sv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Templates\OMF\OMF%20Global\BRIEF_dt_OMF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2E2A-703B-4B6A-A9A0-2F9D91ABD6F8}"/>
      </w:docPartPr>
      <w:docPartBody>
        <w:p w:rsidR="00920D41" w:rsidRDefault="00920D41">
          <w:r w:rsidRPr="00C4081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B59C97EEDD14841A40385C3B4AB7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D031B-EC41-4B4C-A484-12AF5F3E55DA}"/>
      </w:docPartPr>
      <w:docPartBody>
        <w:p w:rsidR="00920D41" w:rsidRDefault="00920D41" w:rsidP="00920D41">
          <w:pPr>
            <w:pStyle w:val="8B59C97EEDD14841A40385C3B4AB7380"/>
          </w:pPr>
          <w:r w:rsidRPr="00C4081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D7F3863E0B94211A90573E06AB41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7AEB2-DF8B-4E84-A81A-C3832994F2F3}"/>
      </w:docPartPr>
      <w:docPartBody>
        <w:p w:rsidR="004A2276" w:rsidRDefault="00523547" w:rsidP="00523547">
          <w:pPr>
            <w:pStyle w:val="CD7F3863E0B94211A90573E06AB41E416"/>
          </w:pPr>
          <w:r w:rsidRPr="00EC4B19">
            <w:rPr>
              <w:color w:val="7F7F7F" w:themeColor="text1" w:themeTint="80"/>
              <w:lang w:val="en-US" w:eastAsia="ja-JP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41"/>
    <w:rsid w:val="004A2276"/>
    <w:rsid w:val="00523547"/>
    <w:rsid w:val="00874BF8"/>
    <w:rsid w:val="0092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0D41"/>
    <w:rPr>
      <w:color w:val="808080"/>
    </w:rPr>
  </w:style>
  <w:style w:type="paragraph" w:customStyle="1" w:styleId="8B59C97EEDD14841A40385C3B4AB7380">
    <w:name w:val="8B59C97EEDD14841A40385C3B4AB7380"/>
    <w:rsid w:val="00920D41"/>
  </w:style>
  <w:style w:type="paragraph" w:customStyle="1" w:styleId="CD7F3863E0B94211A90573E06AB41E416">
    <w:name w:val="CD7F3863E0B94211A90573E06AB41E416"/>
    <w:rsid w:val="00523547"/>
    <w:pPr>
      <w:spacing w:after="0" w:line="210" w:lineRule="exact"/>
    </w:pPr>
    <w:rPr>
      <w:rFonts w:ascii="Arial" w:eastAsia="Times New Roman" w:hAnsi="Arial" w:cs="Arial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C227-4D34-4800-9190-20F5C61F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BRIEF_dt_OMF.dotm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Corona News</vt:lpstr>
      <vt:lpstr>klkklkl</vt:lpstr>
    </vt:vector>
  </TitlesOfParts>
  <Company>Organisation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 News</dc:title>
  <dc:subject/>
  <dc:creator>Wissenberg, Andre (Oerlikon Textile)</dc:creator>
  <cp:keywords/>
  <dc:description/>
  <cp:lastModifiedBy>Wallace, Alexandra (Oerlikon Polymer Processing Solutions)</cp:lastModifiedBy>
  <cp:revision>2</cp:revision>
  <cp:lastPrinted>2020-03-17T09:06:00Z</cp:lastPrinted>
  <dcterms:created xsi:type="dcterms:W3CDTF">2022-03-22T01:00:00Z</dcterms:created>
  <dcterms:modified xsi:type="dcterms:W3CDTF">2022-03-22T01:00:00Z</dcterms:modified>
</cp:coreProperties>
</file>